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4" w:rsidRPr="00955624" w:rsidRDefault="00955624" w:rsidP="00EB1F7B">
      <w:pPr>
        <w:tabs>
          <w:tab w:val="left" w:pos="4536"/>
        </w:tabs>
        <w:spacing w:before="0" w:line="288" w:lineRule="auto"/>
        <w:ind w:right="424"/>
        <w:jc w:val="right"/>
        <w:outlineLvl w:val="0"/>
        <w:rPr>
          <w:bCs/>
          <w:spacing w:val="6"/>
          <w:sz w:val="26"/>
          <w:szCs w:val="26"/>
        </w:rPr>
      </w:pPr>
      <w:r w:rsidRPr="00955624">
        <w:rPr>
          <w:bCs/>
          <w:spacing w:val="6"/>
          <w:sz w:val="26"/>
          <w:szCs w:val="26"/>
        </w:rPr>
        <w:t>Проект №</w:t>
      </w:r>
    </w:p>
    <w:p w:rsidR="00955624" w:rsidRPr="00955624" w:rsidRDefault="00955624" w:rsidP="00955624">
      <w:pPr>
        <w:tabs>
          <w:tab w:val="left" w:pos="4536"/>
        </w:tabs>
        <w:spacing w:before="0" w:line="288" w:lineRule="auto"/>
        <w:jc w:val="center"/>
        <w:outlineLvl w:val="0"/>
        <w:rPr>
          <w:rFonts w:ascii="FuturisCTT" w:hAnsi="FuturisCTT"/>
          <w:b/>
          <w:bCs/>
          <w:spacing w:val="6"/>
          <w:sz w:val="16"/>
          <w:szCs w:val="16"/>
        </w:rPr>
      </w:pPr>
      <w:r>
        <w:rPr>
          <w:rFonts w:ascii="FuturisCTT" w:hAnsi="FuturisCTT"/>
          <w:b/>
          <w:bCs/>
          <w:noProof/>
          <w:spacing w:val="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CA52A5" wp14:editId="32D185B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24840" cy="914400"/>
            <wp:effectExtent l="0" t="0" r="3810" b="0"/>
            <wp:wrapTopAndBottom/>
            <wp:docPr id="3" name="Рисунок 3" descr="GERB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44" w:rsidRPr="00275344" w:rsidRDefault="00275344" w:rsidP="00275344">
      <w:pPr>
        <w:tabs>
          <w:tab w:val="left" w:pos="4536"/>
        </w:tabs>
        <w:spacing w:before="0" w:line="288" w:lineRule="auto"/>
        <w:jc w:val="center"/>
        <w:outlineLvl w:val="0"/>
        <w:rPr>
          <w:rFonts w:ascii="FuturisCTT" w:hAnsi="FuturisCTT"/>
          <w:b/>
          <w:bCs/>
          <w:spacing w:val="6"/>
          <w:sz w:val="40"/>
          <w:szCs w:val="40"/>
        </w:rPr>
      </w:pPr>
      <w:r w:rsidRPr="00275344">
        <w:rPr>
          <w:rFonts w:ascii="FuturisCTT" w:hAnsi="FuturisCTT"/>
          <w:b/>
          <w:bCs/>
          <w:spacing w:val="6"/>
          <w:sz w:val="40"/>
          <w:szCs w:val="40"/>
        </w:rPr>
        <w:t xml:space="preserve">МЭРИЯ  ГОРОДА ЯРОСЛАВЛЯ </w:t>
      </w:r>
    </w:p>
    <w:p w:rsidR="00275344" w:rsidRDefault="00275344" w:rsidP="00275344">
      <w:pPr>
        <w:tabs>
          <w:tab w:val="left" w:pos="4536"/>
        </w:tabs>
        <w:spacing w:before="0"/>
        <w:jc w:val="center"/>
        <w:outlineLvl w:val="0"/>
        <w:rPr>
          <w:rFonts w:ascii="FuturisCTT" w:hAnsi="FuturisCTT"/>
          <w:b/>
          <w:bCs/>
          <w:spacing w:val="20"/>
          <w:sz w:val="32"/>
          <w:szCs w:val="32"/>
        </w:rPr>
      </w:pPr>
      <w:r w:rsidRPr="00275344">
        <w:rPr>
          <w:rFonts w:ascii="FuturisCTT" w:hAnsi="FuturisCTT"/>
          <w:b/>
          <w:bCs/>
          <w:spacing w:val="20"/>
          <w:sz w:val="32"/>
          <w:szCs w:val="32"/>
        </w:rPr>
        <w:t>ПОСТАНОВЛЕНИЕ</w:t>
      </w:r>
    </w:p>
    <w:p w:rsidR="00EB1F7B" w:rsidRPr="00EB1F7B" w:rsidRDefault="00EB1F7B" w:rsidP="00275344">
      <w:pPr>
        <w:tabs>
          <w:tab w:val="left" w:pos="4536"/>
        </w:tabs>
        <w:spacing w:before="0"/>
        <w:jc w:val="center"/>
        <w:outlineLvl w:val="0"/>
        <w:rPr>
          <w:rFonts w:ascii="FuturisCTT" w:hAnsi="FuturisCTT"/>
          <w:b/>
          <w:bCs/>
          <w:spacing w:val="20"/>
          <w:sz w:val="26"/>
          <w:szCs w:val="26"/>
        </w:rPr>
      </w:pPr>
    </w:p>
    <w:p w:rsidR="00EB1F7B" w:rsidRPr="00EB1F7B" w:rsidRDefault="00EB1F7B" w:rsidP="00275344">
      <w:pPr>
        <w:tabs>
          <w:tab w:val="left" w:pos="4536"/>
        </w:tabs>
        <w:spacing w:before="0"/>
        <w:jc w:val="center"/>
        <w:outlineLvl w:val="0"/>
        <w:rPr>
          <w:rFonts w:ascii="FuturisCTT" w:hAnsi="FuturisCTT"/>
          <w:b/>
          <w:bCs/>
          <w:spacing w:val="20"/>
          <w:sz w:val="26"/>
          <w:szCs w:val="26"/>
        </w:rPr>
      </w:pPr>
    </w:p>
    <w:p w:rsidR="00C946FE" w:rsidRPr="00C8392B" w:rsidRDefault="00C946FE" w:rsidP="00C946FE">
      <w:pPr>
        <w:pStyle w:val="a9"/>
        <w:rPr>
          <w:sz w:val="8"/>
          <w:szCs w:val="8"/>
        </w:rPr>
      </w:pPr>
    </w:p>
    <w:p w:rsidR="00500C62" w:rsidRPr="00AA71CD" w:rsidRDefault="00500C62" w:rsidP="00EB1F7B">
      <w:pPr>
        <w:pStyle w:val="a8"/>
        <w:spacing w:before="0"/>
        <w:ind w:firstLine="0"/>
        <w:rPr>
          <w:szCs w:val="26"/>
        </w:rPr>
      </w:pPr>
      <w:r w:rsidRPr="00AA71CD">
        <w:rPr>
          <w:szCs w:val="26"/>
        </w:rPr>
        <w:t>00.00.</w:t>
      </w:r>
      <w:r w:rsidR="004604A2">
        <w:rPr>
          <w:szCs w:val="26"/>
        </w:rPr>
        <w:t>201</w:t>
      </w:r>
      <w:r w:rsidR="00C77DA0">
        <w:rPr>
          <w:szCs w:val="26"/>
        </w:rPr>
        <w:t>9</w:t>
      </w:r>
      <w:r w:rsidR="00F57535">
        <w:rPr>
          <w:szCs w:val="26"/>
        </w:rPr>
        <w:t xml:space="preserve">                 </w:t>
      </w:r>
      <w:r w:rsidRPr="00AA71CD">
        <w:rPr>
          <w:szCs w:val="26"/>
        </w:rPr>
        <w:tab/>
      </w:r>
      <w:r w:rsidR="00F57535">
        <w:rPr>
          <w:szCs w:val="26"/>
        </w:rPr>
        <w:tab/>
      </w:r>
      <w:r w:rsidR="00F57535">
        <w:rPr>
          <w:szCs w:val="26"/>
        </w:rPr>
        <w:tab/>
      </w:r>
      <w:r w:rsidRPr="00AA71CD">
        <w:rPr>
          <w:szCs w:val="26"/>
        </w:rPr>
        <w:t>№</w:t>
      </w:r>
    </w:p>
    <w:p w:rsidR="00500C62" w:rsidRPr="00EB1F7B" w:rsidRDefault="00500C62" w:rsidP="00EB1F7B">
      <w:pPr>
        <w:pStyle w:val="a8"/>
        <w:spacing w:before="0"/>
        <w:rPr>
          <w:szCs w:val="26"/>
        </w:rPr>
      </w:pPr>
    </w:p>
    <w:p w:rsidR="00390787" w:rsidRDefault="00390787" w:rsidP="00C4163B">
      <w:pPr>
        <w:pStyle w:val="a9"/>
        <w:tabs>
          <w:tab w:val="left" w:pos="4111"/>
          <w:tab w:val="left" w:pos="4395"/>
        </w:tabs>
        <w:spacing w:before="0"/>
        <w:ind w:left="0" w:right="5810"/>
        <w:rPr>
          <w:rFonts w:eastAsia="Calibri"/>
          <w:szCs w:val="26"/>
          <w:lang w:eastAsia="en-US"/>
        </w:rPr>
      </w:pPr>
      <w:r>
        <w:rPr>
          <w:szCs w:val="26"/>
        </w:rPr>
        <w:t>О внесении изменен</w:t>
      </w:r>
      <w:r w:rsidR="00AF7F4F">
        <w:rPr>
          <w:szCs w:val="26"/>
        </w:rPr>
        <w:t>и</w:t>
      </w:r>
      <w:r w:rsidR="0069096A">
        <w:rPr>
          <w:szCs w:val="26"/>
        </w:rPr>
        <w:t>й</w:t>
      </w:r>
      <w:r>
        <w:rPr>
          <w:szCs w:val="26"/>
        </w:rPr>
        <w:t xml:space="preserve"> в</w:t>
      </w:r>
      <w:r w:rsidRPr="008F4B07">
        <w:rPr>
          <w:rFonts w:eastAsia="Calibri"/>
          <w:szCs w:val="26"/>
          <w:lang w:eastAsia="en-US"/>
        </w:rPr>
        <w:t xml:space="preserve"> </w:t>
      </w:r>
      <w:r w:rsidR="0094241F">
        <w:rPr>
          <w:rFonts w:eastAsia="Calibri"/>
          <w:szCs w:val="26"/>
          <w:lang w:eastAsia="en-US"/>
        </w:rPr>
        <w:t>документ планирования регулярных перевозок на территории города Ярославля</w:t>
      </w:r>
    </w:p>
    <w:p w:rsidR="00A816CB" w:rsidRPr="00AA71CD" w:rsidRDefault="00A816CB" w:rsidP="00EA7E04">
      <w:pPr>
        <w:pStyle w:val="a9"/>
        <w:tabs>
          <w:tab w:val="left" w:pos="4111"/>
          <w:tab w:val="left" w:pos="4678"/>
        </w:tabs>
        <w:spacing w:before="0"/>
        <w:ind w:left="0" w:right="5527"/>
        <w:rPr>
          <w:szCs w:val="26"/>
        </w:rPr>
      </w:pPr>
    </w:p>
    <w:p w:rsidR="00A374CC" w:rsidRPr="00AA71CD" w:rsidRDefault="00A374CC" w:rsidP="002F6FDB">
      <w:pPr>
        <w:autoSpaceDE w:val="0"/>
        <w:autoSpaceDN w:val="0"/>
        <w:adjustRightInd w:val="0"/>
        <w:spacing w:after="120"/>
        <w:ind w:firstLine="709"/>
        <w:rPr>
          <w:sz w:val="26"/>
          <w:szCs w:val="26"/>
        </w:rPr>
      </w:pPr>
      <w:r w:rsidRPr="00AA71CD">
        <w:rPr>
          <w:sz w:val="26"/>
          <w:szCs w:val="26"/>
        </w:rPr>
        <w:t>В соответствии с Федеральным</w:t>
      </w:r>
      <w:r w:rsidR="00953E14" w:rsidRPr="00AA71CD">
        <w:rPr>
          <w:sz w:val="26"/>
          <w:szCs w:val="26"/>
        </w:rPr>
        <w:t>и</w:t>
      </w:r>
      <w:r w:rsidRPr="00AA71CD">
        <w:rPr>
          <w:sz w:val="26"/>
          <w:szCs w:val="26"/>
        </w:rPr>
        <w:t xml:space="preserve"> закон</w:t>
      </w:r>
      <w:r w:rsidR="00953E14" w:rsidRPr="00AA71CD">
        <w:rPr>
          <w:sz w:val="26"/>
          <w:szCs w:val="26"/>
        </w:rPr>
        <w:t>а</w:t>
      </w:r>
      <w:r w:rsidRPr="00AA71CD">
        <w:rPr>
          <w:sz w:val="26"/>
          <w:szCs w:val="26"/>
        </w:rPr>
        <w:t>м</w:t>
      </w:r>
      <w:r w:rsidR="00953E14" w:rsidRPr="00AA71CD">
        <w:rPr>
          <w:sz w:val="26"/>
          <w:szCs w:val="26"/>
        </w:rPr>
        <w:t>и</w:t>
      </w:r>
      <w:r w:rsidRPr="00AA71C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0158C8" w:rsidRPr="00AA71CD">
        <w:rPr>
          <w:sz w:val="26"/>
          <w:szCs w:val="26"/>
        </w:rPr>
        <w:t xml:space="preserve">, </w:t>
      </w:r>
      <w:r w:rsidR="00953E14" w:rsidRPr="00AA71CD">
        <w:rPr>
          <w:bCs/>
          <w:sz w:val="26"/>
          <w:szCs w:val="26"/>
        </w:rPr>
        <w:t>от 13.07.2015 № 220-ФЗ «</w:t>
      </w:r>
      <w:r w:rsidR="00953E14" w:rsidRPr="00AA71CD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53E14" w:rsidRPr="00AA71CD">
        <w:rPr>
          <w:bCs/>
          <w:sz w:val="26"/>
          <w:szCs w:val="26"/>
        </w:rPr>
        <w:t>»</w:t>
      </w:r>
      <w:r w:rsidRPr="00AA71CD">
        <w:rPr>
          <w:sz w:val="26"/>
          <w:szCs w:val="26"/>
        </w:rPr>
        <w:t>, Уставом города Ярославля</w:t>
      </w:r>
    </w:p>
    <w:p w:rsidR="005440F1" w:rsidRDefault="005440F1" w:rsidP="002F6FDB">
      <w:pPr>
        <w:pStyle w:val="aa"/>
        <w:spacing w:after="120"/>
        <w:ind w:firstLine="0"/>
        <w:rPr>
          <w:szCs w:val="26"/>
        </w:rPr>
      </w:pPr>
    </w:p>
    <w:p w:rsidR="00AA5A02" w:rsidRDefault="00275344" w:rsidP="002F6FDB">
      <w:pPr>
        <w:pStyle w:val="aa"/>
        <w:spacing w:after="120"/>
        <w:ind w:firstLine="0"/>
        <w:rPr>
          <w:szCs w:val="26"/>
        </w:rPr>
      </w:pPr>
      <w:r>
        <w:rPr>
          <w:szCs w:val="26"/>
        </w:rPr>
        <w:t xml:space="preserve">МЭРИЯ ГОРОДА ЯРОСЛАВЛЯ </w:t>
      </w:r>
      <w:r w:rsidR="00AA5A02" w:rsidRPr="00AA71CD">
        <w:rPr>
          <w:szCs w:val="26"/>
        </w:rPr>
        <w:t>ПОСТАНОВЛЯ</w:t>
      </w:r>
      <w:r>
        <w:rPr>
          <w:szCs w:val="26"/>
        </w:rPr>
        <w:t>ЕТ</w:t>
      </w:r>
      <w:r w:rsidR="00AA5A02" w:rsidRPr="00AA71CD">
        <w:rPr>
          <w:szCs w:val="26"/>
        </w:rPr>
        <w:t>:</w:t>
      </w:r>
    </w:p>
    <w:p w:rsidR="005440F1" w:rsidRPr="00AA71CD" w:rsidRDefault="005440F1" w:rsidP="002F6FDB">
      <w:pPr>
        <w:pStyle w:val="aa"/>
        <w:spacing w:after="120"/>
        <w:ind w:firstLine="0"/>
        <w:rPr>
          <w:szCs w:val="26"/>
        </w:rPr>
      </w:pPr>
    </w:p>
    <w:p w:rsidR="000C74B1" w:rsidRDefault="00000FDF" w:rsidP="000C74B1">
      <w:pPr>
        <w:autoSpaceDE w:val="0"/>
        <w:autoSpaceDN w:val="0"/>
        <w:adjustRightInd w:val="0"/>
        <w:spacing w:before="0" w:after="12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4C68" w:rsidRPr="00414C68">
        <w:rPr>
          <w:sz w:val="26"/>
          <w:szCs w:val="26"/>
        </w:rPr>
        <w:t xml:space="preserve">Внести в документ планирования регулярных перевозок на территории города Ярославля, утвержденный постановлением мэрии города Ярославля от 22.03.2016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359</w:t>
      </w:r>
      <w:r w:rsidR="00414C68">
        <w:rPr>
          <w:sz w:val="26"/>
          <w:szCs w:val="26"/>
        </w:rPr>
        <w:t xml:space="preserve"> </w:t>
      </w:r>
      <w:r w:rsidR="00414C68" w:rsidRPr="00414C68">
        <w:rPr>
          <w:sz w:val="26"/>
          <w:szCs w:val="26"/>
        </w:rPr>
        <w:t xml:space="preserve"> (в редакции постановлений мэрии города Ярославля от 16.06.2016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883, от 16.09.2016 </w:t>
      </w:r>
      <w:r w:rsidR="00E94559">
        <w:rPr>
          <w:sz w:val="26"/>
          <w:szCs w:val="26"/>
        </w:rPr>
        <w:t xml:space="preserve">   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1423, от 27.10.2016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1557, от 03.11.2016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1582, от 06.12.2016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1729, от 07.02.2017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179, от 23.03.2017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414, от 20.06.2017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857, от 28.09.2017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1354, от 11.12.2017 </w:t>
      </w:r>
      <w:r w:rsidR="00E94559">
        <w:rPr>
          <w:sz w:val="26"/>
          <w:szCs w:val="26"/>
        </w:rPr>
        <w:t xml:space="preserve">    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1656, от 11.01.2018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7, от 05.04.2018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513, от 03.07.2018 </w:t>
      </w:r>
      <w:r w:rsidR="00414C68">
        <w:rPr>
          <w:sz w:val="26"/>
          <w:szCs w:val="26"/>
        </w:rPr>
        <w:t>№</w:t>
      </w:r>
      <w:r w:rsidR="00414C68" w:rsidRPr="00414C68">
        <w:rPr>
          <w:sz w:val="26"/>
          <w:szCs w:val="26"/>
        </w:rPr>
        <w:t xml:space="preserve"> 887</w:t>
      </w:r>
      <w:r w:rsidR="00414C68">
        <w:rPr>
          <w:sz w:val="26"/>
          <w:szCs w:val="26"/>
        </w:rPr>
        <w:t xml:space="preserve">, от 17.10.2018 </w:t>
      </w:r>
      <w:r w:rsidR="00E94559">
        <w:rPr>
          <w:sz w:val="26"/>
          <w:szCs w:val="26"/>
        </w:rPr>
        <w:t xml:space="preserve">         </w:t>
      </w:r>
      <w:r w:rsidR="00414C68">
        <w:rPr>
          <w:sz w:val="26"/>
          <w:szCs w:val="26"/>
        </w:rPr>
        <w:t>№ 1409, от 03.12.2018 № 1609</w:t>
      </w:r>
      <w:r w:rsidR="00C4163B">
        <w:rPr>
          <w:sz w:val="26"/>
          <w:szCs w:val="26"/>
        </w:rPr>
        <w:t>, от 26.03.2019 № 322</w:t>
      </w:r>
      <w:r w:rsidR="00E94559">
        <w:rPr>
          <w:sz w:val="26"/>
          <w:szCs w:val="26"/>
        </w:rPr>
        <w:t>, от 17.04.2019 № 449</w:t>
      </w:r>
      <w:r w:rsidR="00414C68" w:rsidRPr="00414C68">
        <w:rPr>
          <w:sz w:val="26"/>
          <w:szCs w:val="26"/>
        </w:rPr>
        <w:t>)</w:t>
      </w:r>
      <w:r w:rsidR="005440F1">
        <w:rPr>
          <w:sz w:val="26"/>
          <w:szCs w:val="26"/>
        </w:rPr>
        <w:t>,</w:t>
      </w:r>
      <w:r w:rsidR="000C74B1">
        <w:rPr>
          <w:sz w:val="26"/>
          <w:szCs w:val="26"/>
        </w:rPr>
        <w:t xml:space="preserve"> следующие </w:t>
      </w:r>
      <w:r w:rsidR="00C4163B">
        <w:rPr>
          <w:sz w:val="26"/>
          <w:szCs w:val="26"/>
        </w:rPr>
        <w:t>изменени</w:t>
      </w:r>
      <w:r w:rsidR="000C74B1">
        <w:rPr>
          <w:sz w:val="26"/>
          <w:szCs w:val="26"/>
        </w:rPr>
        <w:t>я:</w:t>
      </w:r>
    </w:p>
    <w:p w:rsidR="00C4163B" w:rsidRDefault="000C74B1" w:rsidP="000C74B1">
      <w:pPr>
        <w:autoSpaceDE w:val="0"/>
        <w:autoSpaceDN w:val="0"/>
        <w:adjustRightInd w:val="0"/>
        <w:spacing w:before="0" w:after="120"/>
        <w:ind w:firstLine="709"/>
        <w:rPr>
          <w:sz w:val="26"/>
          <w:szCs w:val="26"/>
        </w:rPr>
      </w:pPr>
      <w:r>
        <w:rPr>
          <w:sz w:val="26"/>
          <w:szCs w:val="26"/>
        </w:rPr>
        <w:t>1) раздел 1 «</w:t>
      </w:r>
      <w:r w:rsidR="00C4163B">
        <w:rPr>
          <w:sz w:val="26"/>
          <w:szCs w:val="26"/>
        </w:rPr>
        <w:t xml:space="preserve">Установление, изменение, отмена муниципальных маршрутов регулярных перевозок» </w:t>
      </w:r>
      <w:r>
        <w:rPr>
          <w:sz w:val="26"/>
          <w:szCs w:val="26"/>
        </w:rPr>
        <w:t xml:space="preserve">дополнить </w:t>
      </w:r>
      <w:r w:rsidR="00C4163B">
        <w:rPr>
          <w:sz w:val="26"/>
          <w:szCs w:val="26"/>
        </w:rPr>
        <w:t>пункт</w:t>
      </w:r>
      <w:r w:rsidR="00E94559">
        <w:rPr>
          <w:sz w:val="26"/>
          <w:szCs w:val="26"/>
        </w:rPr>
        <w:t>ом 39</w:t>
      </w:r>
      <w:r w:rsidR="00C4163B">
        <w:rPr>
          <w:sz w:val="26"/>
          <w:szCs w:val="26"/>
        </w:rPr>
        <w:t xml:space="preserve"> следующего содержания:</w:t>
      </w:r>
    </w:p>
    <w:tbl>
      <w:tblPr>
        <w:tblStyle w:val="af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3402"/>
        <w:gridCol w:w="1560"/>
        <w:gridCol w:w="283"/>
      </w:tblGrid>
      <w:tr w:rsidR="00BD09CC" w:rsidRPr="0017681E" w:rsidTr="005440F1">
        <w:tc>
          <w:tcPr>
            <w:tcW w:w="993" w:type="dxa"/>
          </w:tcPr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№</w:t>
            </w:r>
          </w:p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17681E">
              <w:rPr>
                <w:sz w:val="25"/>
                <w:szCs w:val="25"/>
              </w:rPr>
              <w:t>п</w:t>
            </w:r>
            <w:proofErr w:type="gramEnd"/>
            <w:r w:rsidRPr="0017681E">
              <w:rPr>
                <w:sz w:val="25"/>
                <w:szCs w:val="25"/>
              </w:rPr>
              <w:t>/п</w:t>
            </w:r>
          </w:p>
        </w:tc>
        <w:tc>
          <w:tcPr>
            <w:tcW w:w="1275" w:type="dxa"/>
          </w:tcPr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Номер маршрута</w:t>
            </w:r>
          </w:p>
        </w:tc>
        <w:tc>
          <w:tcPr>
            <w:tcW w:w="2835" w:type="dxa"/>
          </w:tcPr>
          <w:p w:rsidR="00BD09CC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 xml:space="preserve">Наименование </w:t>
            </w:r>
          </w:p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маршрута</w:t>
            </w:r>
          </w:p>
        </w:tc>
        <w:tc>
          <w:tcPr>
            <w:tcW w:w="3402" w:type="dxa"/>
          </w:tcPr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Планируемое мероприятие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Срок</w:t>
            </w:r>
          </w:p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7681E">
              <w:rPr>
                <w:sz w:val="25"/>
                <w:szCs w:val="25"/>
              </w:rPr>
              <w:t>исполнения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9CC" w:rsidRPr="0017681E" w:rsidRDefault="00BD09CC" w:rsidP="00E84A1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BD09CC" w:rsidRPr="0017681E" w:rsidTr="005440F1">
        <w:tc>
          <w:tcPr>
            <w:tcW w:w="993" w:type="dxa"/>
          </w:tcPr>
          <w:p w:rsidR="00BD09CC" w:rsidRPr="0017681E" w:rsidRDefault="00BD09CC" w:rsidP="00E94559">
            <w:pPr>
              <w:widowControl w:val="0"/>
              <w:suppressLineNumbers/>
              <w:suppressAutoHyphens/>
              <w:snapToGrid w:val="0"/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«39</w:t>
            </w:r>
          </w:p>
        </w:tc>
        <w:tc>
          <w:tcPr>
            <w:tcW w:w="1275" w:type="dxa"/>
          </w:tcPr>
          <w:p w:rsidR="00BD09CC" w:rsidRDefault="00BD09CC" w:rsidP="00E84A10">
            <w:pPr>
              <w:widowControl w:val="0"/>
              <w:suppressLineNumbers/>
              <w:suppressAutoHyphens/>
              <w:snapToGrid w:val="0"/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4А</w:t>
            </w:r>
          </w:p>
        </w:tc>
        <w:tc>
          <w:tcPr>
            <w:tcW w:w="2835" w:type="dxa"/>
          </w:tcPr>
          <w:p w:rsidR="00BD09CC" w:rsidRDefault="00BD09CC" w:rsidP="00E94559">
            <w:pPr>
              <w:autoSpaceDE w:val="0"/>
              <w:autoSpaceDN w:val="0"/>
              <w:adjustRightInd w:val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Богоявленская площадь – посёлок Октябрьский</w:t>
            </w:r>
          </w:p>
        </w:tc>
        <w:tc>
          <w:tcPr>
            <w:tcW w:w="3402" w:type="dxa"/>
          </w:tcPr>
          <w:p w:rsidR="00BD09CC" w:rsidRPr="0017681E" w:rsidRDefault="00BD09CC" w:rsidP="00E84A10">
            <w:pPr>
              <w:widowControl w:val="0"/>
              <w:suppressLineNumbers/>
              <w:suppressAutoHyphens/>
              <w:snapToGrid w:val="0"/>
              <w:ind w:right="-108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Изменение муниципального автобусного маршрута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09CC" w:rsidRDefault="00BD09CC" w:rsidP="00E84A10">
            <w:pPr>
              <w:widowControl w:val="0"/>
              <w:suppressLineNumbers/>
              <w:suppressAutoHyphens/>
              <w:snapToGrid w:val="0"/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кв. 2019 г.</w:t>
            </w:r>
          </w:p>
          <w:p w:rsidR="00BD09CC" w:rsidRDefault="00BD09CC" w:rsidP="00E84A10">
            <w:pPr>
              <w:widowControl w:val="0"/>
              <w:suppressLineNumbers/>
              <w:suppressAutoHyphens/>
              <w:snapToGrid w:val="0"/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9CC" w:rsidRDefault="00BD09CC" w:rsidP="00BD09CC">
            <w:pPr>
              <w:widowControl w:val="0"/>
              <w:suppressLineNumbers/>
              <w:suppressAutoHyphens/>
              <w:snapToGrid w:val="0"/>
              <w:ind w:right="-108"/>
              <w:jc w:val="left"/>
              <w:rPr>
                <w:sz w:val="25"/>
                <w:szCs w:val="25"/>
              </w:rPr>
            </w:pPr>
          </w:p>
          <w:p w:rsidR="00BD09CC" w:rsidRDefault="00BD09CC" w:rsidP="00BD09CC">
            <w:pPr>
              <w:widowControl w:val="0"/>
              <w:suppressLineNumbers/>
              <w:suppressAutoHyphens/>
              <w:snapToGrid w:val="0"/>
              <w:ind w:right="-108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;</w:t>
            </w:r>
          </w:p>
        </w:tc>
      </w:tr>
    </w:tbl>
    <w:p w:rsidR="000C74B1" w:rsidRDefault="000C74B1" w:rsidP="00BD09CC">
      <w:pPr>
        <w:autoSpaceDE w:val="0"/>
        <w:autoSpaceDN w:val="0"/>
        <w:adjustRightInd w:val="0"/>
        <w:spacing w:after="120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2) раздел 2 «Изменение вида регулярных перевозок» изложить в </w:t>
      </w:r>
      <w:r w:rsidR="000D065B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>редакции:</w:t>
      </w:r>
    </w:p>
    <w:p w:rsidR="000C74B1" w:rsidRDefault="000C74B1" w:rsidP="000D065B">
      <w:pPr>
        <w:autoSpaceDE w:val="0"/>
        <w:autoSpaceDN w:val="0"/>
        <w:adjustRightInd w:val="0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«Раздел 2</w:t>
      </w:r>
      <w:r w:rsidR="005440F1">
        <w:rPr>
          <w:sz w:val="26"/>
          <w:szCs w:val="26"/>
        </w:rPr>
        <w:t>.</w:t>
      </w:r>
      <w:r>
        <w:rPr>
          <w:sz w:val="26"/>
          <w:szCs w:val="26"/>
        </w:rPr>
        <w:t xml:space="preserve"> Изменение вида регулярных перевозок:</w:t>
      </w:r>
    </w:p>
    <w:p w:rsidR="005440F1" w:rsidRPr="005440F1" w:rsidRDefault="005440F1" w:rsidP="005440F1">
      <w:pPr>
        <w:pStyle w:val="af5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709"/>
        <w:rPr>
          <w:sz w:val="26"/>
          <w:szCs w:val="26"/>
        </w:rPr>
      </w:pPr>
      <w:r w:rsidRPr="005440F1">
        <w:rPr>
          <w:sz w:val="26"/>
          <w:szCs w:val="26"/>
        </w:rPr>
        <w:t>с регулярных перевозок по нерегулируемым тари</w:t>
      </w:r>
      <w:r w:rsidR="000D065B">
        <w:rPr>
          <w:sz w:val="26"/>
          <w:szCs w:val="26"/>
        </w:rPr>
        <w:t>фам на регулярные</w:t>
      </w:r>
      <w:r w:rsidRPr="005440F1">
        <w:rPr>
          <w:sz w:val="26"/>
          <w:szCs w:val="26"/>
        </w:rPr>
        <w:t xml:space="preserve"> пер</w:t>
      </w:r>
      <w:r w:rsidR="000D065B">
        <w:rPr>
          <w:sz w:val="26"/>
          <w:szCs w:val="26"/>
        </w:rPr>
        <w:t>евоз</w:t>
      </w:r>
      <w:r w:rsidRPr="005440F1">
        <w:rPr>
          <w:sz w:val="26"/>
          <w:szCs w:val="26"/>
        </w:rPr>
        <w:t>к</w:t>
      </w:r>
      <w:r w:rsidR="000D065B">
        <w:rPr>
          <w:sz w:val="26"/>
          <w:szCs w:val="26"/>
        </w:rPr>
        <w:t>и</w:t>
      </w:r>
      <w:r w:rsidRPr="005440F1">
        <w:rPr>
          <w:sz w:val="26"/>
          <w:szCs w:val="26"/>
        </w:rPr>
        <w:t xml:space="preserve"> по регулируемым тарифам</w:t>
      </w:r>
      <w:r>
        <w:rPr>
          <w:sz w:val="26"/>
          <w:szCs w:val="26"/>
        </w:rPr>
        <w:t>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47"/>
        <w:gridCol w:w="6294"/>
        <w:gridCol w:w="1560"/>
        <w:gridCol w:w="283"/>
      </w:tblGrid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976AAE" w:rsidRDefault="00BD09CC" w:rsidP="005440F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976AAE">
              <w:rPr>
                <w:sz w:val="25"/>
                <w:szCs w:val="25"/>
              </w:rPr>
              <w:t>№</w:t>
            </w:r>
          </w:p>
          <w:p w:rsidR="00BD09CC" w:rsidRPr="00976AAE" w:rsidRDefault="00BD09CC" w:rsidP="005440F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proofErr w:type="gramStart"/>
            <w:r w:rsidRPr="00976AAE">
              <w:rPr>
                <w:sz w:val="25"/>
                <w:szCs w:val="25"/>
              </w:rPr>
              <w:t>п</w:t>
            </w:r>
            <w:proofErr w:type="gramEnd"/>
            <w:r w:rsidRPr="00976AAE">
              <w:rPr>
                <w:sz w:val="25"/>
                <w:szCs w:val="25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976AAE" w:rsidRDefault="00BD09CC" w:rsidP="005440F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976AAE">
              <w:rPr>
                <w:sz w:val="25"/>
                <w:szCs w:val="25"/>
              </w:rPr>
              <w:t>Номер маршрута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976AAE" w:rsidRDefault="00BD09CC" w:rsidP="005440F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976AAE">
              <w:rPr>
                <w:sz w:val="25"/>
                <w:szCs w:val="25"/>
              </w:rPr>
              <w:t>Наименование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976AAE" w:rsidRDefault="00BD09CC" w:rsidP="005440F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976AAE">
              <w:rPr>
                <w:sz w:val="25"/>
                <w:szCs w:val="25"/>
              </w:rPr>
              <w:t>Дата изменения вида регулярных перевозок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976AAE" w:rsidRDefault="00BD09CC" w:rsidP="000C74B1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rPr>
          <w:trHeight w:val="4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35М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spacing w:before="0"/>
              <w:jc w:val="left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Улица Сахарова - Нижний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740C2A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10.06</w:t>
            </w:r>
            <w:r w:rsidR="00BD09CC"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36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spacing w:before="0"/>
              <w:jc w:val="left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Посёлок Прибрежный – Машприбор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740C2A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37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5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у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лица Сахарова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740C2A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rPr>
          <w:trHeight w:val="3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38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Нижний посёлок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14 МКР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230006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rPr>
          <w:trHeight w:val="3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40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Резинотехника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Машприбор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D54944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25.06.2024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45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Посёлок Куйбышева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Ярославль Главный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230006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40839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46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Больница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№2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47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Доронина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-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Больница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51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Торговый переулок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61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proofErr w:type="spellStart"/>
            <w:r w:rsidRPr="00B40839">
              <w:rPr>
                <w:rFonts w:eastAsia="Arial Unicode MS"/>
                <w:kern w:val="1"/>
                <w:sz w:val="25"/>
                <w:szCs w:val="25"/>
              </w:rPr>
              <w:t>Линдаб-Билдингс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67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Чкалова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-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 xml:space="preserve"> Машприбор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14.07.2021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107" w:right="-108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71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5" w:right="-108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5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Холодмаш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ED1FF8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26.07</w:t>
            </w:r>
            <w:r w:rsidR="00BD09C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73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108" w:firstLine="108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ТРК «Ярославский Вернисаж»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Сахарова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="00BD09CC"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ТЦ «Аксон»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Индустриальная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Ярославль Главный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ТРК «Ярославский Вернисаж»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Светлая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Машприбор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rPr>
          <w:trHeight w:val="3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Посёлок Куйбышева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Областная больница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FB4B13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18.11.2024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107" w:right="-108"/>
              <w:jc w:val="center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85К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5" w:right="-108"/>
              <w:jc w:val="left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proofErr w:type="spellStart"/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Творогово</w:t>
            </w:r>
            <w:proofErr w:type="spellEnd"/>
            <w:r>
              <w:rPr>
                <w:rFonts w:eastAsia="Arial Unicode MS"/>
                <w:kern w:val="1"/>
                <w:sz w:val="25"/>
                <w:szCs w:val="25"/>
                <w:lang w:eastAsia="ar-SA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  <w:lang w:eastAsia="ar-SA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Машприбор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107" w:right="-108"/>
              <w:jc w:val="center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85Д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ind w:left="-5" w:right="-108"/>
              <w:jc w:val="left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 xml:space="preserve">Улица Декабристов </w:t>
            </w:r>
            <w:r>
              <w:rPr>
                <w:rFonts w:eastAsia="Arial Unicode MS"/>
                <w:kern w:val="1"/>
                <w:sz w:val="25"/>
                <w:szCs w:val="25"/>
                <w:lang w:eastAsia="ar-SA"/>
              </w:rPr>
              <w:t xml:space="preserve">- </w:t>
            </w:r>
            <w:r w:rsidRPr="00B40839">
              <w:rPr>
                <w:rFonts w:eastAsia="Arial Unicode MS"/>
                <w:kern w:val="1"/>
                <w:sz w:val="25"/>
                <w:szCs w:val="25"/>
                <w:lang w:eastAsia="ar-SA"/>
              </w:rPr>
              <w:t>Машприбор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Чкалова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Областная больница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87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15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Красный Перекоп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ТЦ «Аксон»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Областная больница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628E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628E9">
              <w:rPr>
                <w:sz w:val="25"/>
                <w:szCs w:val="25"/>
              </w:rPr>
              <w:t>14.07.2021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BD09CC">
            <w:pPr>
              <w:autoSpaceDE w:val="0"/>
              <w:autoSpaceDN w:val="0"/>
              <w:adjustRightInd w:val="0"/>
              <w:spacing w:before="0"/>
              <w:ind w:hanging="62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Труфанова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химзавод «Луч»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Красная площадь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Резинотехника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Чкалова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5 МКР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31.08.2024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ТЦ «Аксон»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НЗКИ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ТРК «Ярославский Вернисаж»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 w:rsidRPr="00B40839">
              <w:rPr>
                <w:sz w:val="25"/>
                <w:szCs w:val="25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14 МКР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Большие Полянки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20.08.2025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>
              <w:rPr>
                <w:rFonts w:eastAsia="Arial Unicode MS"/>
                <w:kern w:val="1"/>
                <w:sz w:val="25"/>
                <w:szCs w:val="25"/>
              </w:rPr>
              <w:t xml:space="preserve">Улица Космонавтов -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Default="00BD09CC" w:rsidP="004D0798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</w:p>
        </w:tc>
      </w:tr>
      <w:tr w:rsidR="00BD09CC" w:rsidRPr="00976AAE" w:rsidTr="005440F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center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99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D09CC" w:rsidP="000D065B">
            <w:pPr>
              <w:widowControl w:val="0"/>
              <w:suppressLineNumbers/>
              <w:suppressAutoHyphens/>
              <w:snapToGrid w:val="0"/>
              <w:spacing w:before="0"/>
              <w:jc w:val="left"/>
              <w:rPr>
                <w:rFonts w:eastAsia="Arial Unicode MS"/>
                <w:kern w:val="1"/>
                <w:sz w:val="25"/>
                <w:szCs w:val="25"/>
              </w:rPr>
            </w:pPr>
            <w:r w:rsidRPr="00B40839">
              <w:rPr>
                <w:rFonts w:eastAsia="Arial Unicode MS"/>
                <w:kern w:val="1"/>
                <w:sz w:val="25"/>
                <w:szCs w:val="25"/>
              </w:rPr>
              <w:t>Улица Сахарова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-</w:t>
            </w:r>
            <w:r>
              <w:rPr>
                <w:rFonts w:eastAsia="Arial Unicode MS"/>
                <w:kern w:val="1"/>
                <w:sz w:val="25"/>
                <w:szCs w:val="25"/>
              </w:rPr>
              <w:t xml:space="preserve"> </w:t>
            </w:r>
            <w:r w:rsidRPr="00B40839">
              <w:rPr>
                <w:rFonts w:eastAsia="Arial Unicode MS"/>
                <w:kern w:val="1"/>
                <w:sz w:val="25"/>
                <w:szCs w:val="25"/>
              </w:rPr>
              <w:t>Ярославль Главный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C" w:rsidRPr="00B40839" w:rsidRDefault="00B628E9" w:rsidP="000D065B">
            <w:pPr>
              <w:autoSpaceDE w:val="0"/>
              <w:autoSpaceDN w:val="0"/>
              <w:adjustRightInd w:val="0"/>
              <w:spacing w:befor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14.07</w:t>
            </w:r>
            <w:r w:rsidRPr="00B4083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9CC" w:rsidRPr="00B40839" w:rsidRDefault="005440F1" w:rsidP="00BD09CC">
            <w:pPr>
              <w:autoSpaceDE w:val="0"/>
              <w:autoSpaceDN w:val="0"/>
              <w:adjustRightInd w:val="0"/>
              <w:spacing w:before="0"/>
              <w:ind w:hanging="6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;</w:t>
            </w:r>
          </w:p>
        </w:tc>
      </w:tr>
    </w:tbl>
    <w:p w:rsidR="000D065B" w:rsidRDefault="000D065B" w:rsidP="000D065B">
      <w:pPr>
        <w:autoSpaceDE w:val="0"/>
        <w:autoSpaceDN w:val="0"/>
        <w:adjustRightInd w:val="0"/>
        <w:spacing w:before="0"/>
        <w:outlineLvl w:val="0"/>
        <w:rPr>
          <w:sz w:val="26"/>
          <w:szCs w:val="26"/>
        </w:rPr>
      </w:pPr>
    </w:p>
    <w:p w:rsidR="005440F1" w:rsidRPr="000D065B" w:rsidRDefault="005440F1" w:rsidP="000D065B">
      <w:pPr>
        <w:autoSpaceDE w:val="0"/>
        <w:autoSpaceDN w:val="0"/>
        <w:adjustRightInd w:val="0"/>
        <w:spacing w:before="0"/>
        <w:ind w:firstLine="709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Pr="005440F1">
        <w:rPr>
          <w:sz w:val="26"/>
          <w:szCs w:val="26"/>
        </w:rPr>
        <w:t>)</w:t>
      </w:r>
      <w:r w:rsidRPr="005440F1">
        <w:rPr>
          <w:sz w:val="26"/>
          <w:szCs w:val="26"/>
        </w:rPr>
        <w:tab/>
        <w:t xml:space="preserve">с </w:t>
      </w:r>
      <w:r w:rsidR="000D065B">
        <w:rPr>
          <w:sz w:val="26"/>
          <w:szCs w:val="26"/>
        </w:rPr>
        <w:t xml:space="preserve">регулярных перевозок по </w:t>
      </w:r>
      <w:r w:rsidRPr="005440F1">
        <w:rPr>
          <w:sz w:val="26"/>
          <w:szCs w:val="26"/>
        </w:rPr>
        <w:t>ре</w:t>
      </w:r>
      <w:r w:rsidR="000D065B">
        <w:rPr>
          <w:sz w:val="26"/>
          <w:szCs w:val="26"/>
        </w:rPr>
        <w:t xml:space="preserve">гулируемым тарифам на регулярные перевозки </w:t>
      </w:r>
      <w:r w:rsidRPr="005440F1">
        <w:rPr>
          <w:sz w:val="26"/>
          <w:szCs w:val="26"/>
        </w:rPr>
        <w:t xml:space="preserve">по </w:t>
      </w:r>
      <w:r w:rsidR="000D065B">
        <w:rPr>
          <w:sz w:val="26"/>
          <w:szCs w:val="26"/>
        </w:rPr>
        <w:t>не</w:t>
      </w:r>
      <w:r w:rsidRPr="005440F1">
        <w:rPr>
          <w:sz w:val="26"/>
          <w:szCs w:val="26"/>
        </w:rPr>
        <w:t>регулируемым тарифам:</w:t>
      </w:r>
      <w:r w:rsidR="000D065B" w:rsidRPr="000D065B">
        <w:rPr>
          <w:sz w:val="26"/>
          <w:szCs w:val="26"/>
        </w:rPr>
        <w:t xml:space="preserve"> не предусматривается</w:t>
      </w:r>
      <w:proofErr w:type="gramStart"/>
      <w:r w:rsidR="000D065B" w:rsidRPr="000D065B">
        <w:rPr>
          <w:sz w:val="26"/>
          <w:szCs w:val="26"/>
        </w:rPr>
        <w:t>.</w:t>
      </w:r>
      <w:r w:rsidR="000D065B">
        <w:rPr>
          <w:sz w:val="26"/>
          <w:szCs w:val="26"/>
        </w:rPr>
        <w:t xml:space="preserve"> ».</w:t>
      </w:r>
      <w:proofErr w:type="gramEnd"/>
    </w:p>
    <w:p w:rsidR="00AA71CD" w:rsidRPr="0055586B" w:rsidRDefault="00AA71CD" w:rsidP="002F6FDB">
      <w:pPr>
        <w:autoSpaceDE w:val="0"/>
        <w:autoSpaceDN w:val="0"/>
        <w:adjustRightInd w:val="0"/>
        <w:spacing w:after="120"/>
        <w:ind w:firstLine="709"/>
        <w:rPr>
          <w:sz w:val="26"/>
          <w:szCs w:val="26"/>
        </w:rPr>
      </w:pPr>
      <w:r w:rsidRPr="0055586B">
        <w:rPr>
          <w:sz w:val="26"/>
          <w:szCs w:val="26"/>
        </w:rPr>
        <w:t xml:space="preserve">2. </w:t>
      </w:r>
      <w:proofErr w:type="gramStart"/>
      <w:r w:rsidRPr="0055586B">
        <w:rPr>
          <w:sz w:val="26"/>
          <w:szCs w:val="26"/>
        </w:rPr>
        <w:t>Контроль за</w:t>
      </w:r>
      <w:proofErr w:type="gramEnd"/>
      <w:r w:rsidRPr="0055586B">
        <w:rPr>
          <w:sz w:val="26"/>
          <w:szCs w:val="26"/>
        </w:rPr>
        <w:t xml:space="preserve"> исполнением постановления возложить на </w:t>
      </w:r>
      <w:r w:rsidR="00516812">
        <w:rPr>
          <w:sz w:val="26"/>
          <w:szCs w:val="26"/>
        </w:rPr>
        <w:t xml:space="preserve">заместителя мэра </w:t>
      </w:r>
      <w:r w:rsidR="00516812" w:rsidRPr="00516812">
        <w:rPr>
          <w:sz w:val="26"/>
          <w:szCs w:val="26"/>
        </w:rPr>
        <w:t>города Ярославля по вопросам жилищно-коммунальн</w:t>
      </w:r>
      <w:r w:rsidR="0028620B">
        <w:rPr>
          <w:sz w:val="26"/>
          <w:szCs w:val="26"/>
        </w:rPr>
        <w:t>ого хозяйства и благоустройства</w:t>
      </w:r>
      <w:r w:rsidR="00516812" w:rsidRPr="00516812">
        <w:rPr>
          <w:sz w:val="26"/>
          <w:szCs w:val="26"/>
        </w:rPr>
        <w:t>.</w:t>
      </w:r>
    </w:p>
    <w:p w:rsidR="00AA71CD" w:rsidRDefault="00AA71CD" w:rsidP="002F6FDB">
      <w:pPr>
        <w:pStyle w:val="afc"/>
        <w:spacing w:after="120"/>
        <w:ind w:firstLine="709"/>
        <w:rPr>
          <w:sz w:val="26"/>
          <w:szCs w:val="26"/>
        </w:rPr>
      </w:pPr>
      <w:r w:rsidRPr="0001732E">
        <w:rPr>
          <w:sz w:val="26"/>
          <w:szCs w:val="26"/>
        </w:rPr>
        <w:t>3. Постановление вступает в силу со дня</w:t>
      </w:r>
      <w:r w:rsidR="006372D5" w:rsidRPr="0001732E">
        <w:rPr>
          <w:sz w:val="26"/>
          <w:szCs w:val="26"/>
        </w:rPr>
        <w:t>, следующего за днем</w:t>
      </w:r>
      <w:r w:rsidRPr="0001732E">
        <w:rPr>
          <w:sz w:val="26"/>
          <w:szCs w:val="26"/>
        </w:rPr>
        <w:t xml:space="preserve"> его официального опубликования.</w:t>
      </w:r>
    </w:p>
    <w:p w:rsidR="00555489" w:rsidRDefault="00555489" w:rsidP="0001732E">
      <w:pPr>
        <w:pStyle w:val="afc"/>
        <w:rPr>
          <w:sz w:val="16"/>
          <w:szCs w:val="16"/>
        </w:rPr>
      </w:pPr>
    </w:p>
    <w:p w:rsidR="00555489" w:rsidRDefault="00555489" w:rsidP="0001732E">
      <w:pPr>
        <w:pStyle w:val="afc"/>
        <w:rPr>
          <w:sz w:val="16"/>
          <w:szCs w:val="16"/>
        </w:rPr>
      </w:pPr>
    </w:p>
    <w:p w:rsidR="00491316" w:rsidRPr="00827540" w:rsidRDefault="00491316" w:rsidP="0001732E">
      <w:pPr>
        <w:pStyle w:val="afc"/>
        <w:rPr>
          <w:sz w:val="16"/>
          <w:szCs w:val="16"/>
        </w:rPr>
      </w:pPr>
    </w:p>
    <w:p w:rsidR="008D5A26" w:rsidRDefault="00555489" w:rsidP="0001732E">
      <w:pPr>
        <w:pStyle w:val="afc"/>
        <w:rPr>
          <w:sz w:val="26"/>
          <w:szCs w:val="26"/>
        </w:rPr>
      </w:pPr>
      <w:r>
        <w:rPr>
          <w:sz w:val="26"/>
          <w:szCs w:val="26"/>
        </w:rPr>
        <w:t>М</w:t>
      </w:r>
      <w:r w:rsidR="008D5A26">
        <w:rPr>
          <w:sz w:val="26"/>
          <w:szCs w:val="26"/>
        </w:rPr>
        <w:t xml:space="preserve">эр города Ярославля                                                      </w:t>
      </w:r>
      <w:r w:rsidR="002F6FD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="002F6FDB">
        <w:rPr>
          <w:sz w:val="26"/>
          <w:szCs w:val="26"/>
        </w:rPr>
        <w:t xml:space="preserve"> </w:t>
      </w:r>
      <w:r w:rsidR="00EB1F7B">
        <w:rPr>
          <w:sz w:val="26"/>
          <w:szCs w:val="26"/>
        </w:rPr>
        <w:t xml:space="preserve">                 </w:t>
      </w:r>
      <w:r w:rsidR="008D5A26">
        <w:rPr>
          <w:sz w:val="26"/>
          <w:szCs w:val="26"/>
        </w:rPr>
        <w:t>В.М. Волков</w:t>
      </w:r>
    </w:p>
    <w:p w:rsidR="00491316" w:rsidRDefault="00491316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E94559" w:rsidRDefault="00E94559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0D065B" w:rsidRDefault="000D065B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0D065B" w:rsidRDefault="000D065B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0D065B" w:rsidRDefault="000D065B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0D065B" w:rsidRDefault="000D065B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BD09CC" w:rsidRDefault="00BD09CC" w:rsidP="00DA0E88">
      <w:pPr>
        <w:tabs>
          <w:tab w:val="left" w:pos="7380"/>
        </w:tabs>
        <w:spacing w:before="0"/>
        <w:ind w:firstLine="142"/>
        <w:jc w:val="left"/>
        <w:rPr>
          <w:sz w:val="26"/>
        </w:rPr>
      </w:pPr>
    </w:p>
    <w:p w:rsidR="003803FF" w:rsidRDefault="003803FF" w:rsidP="000D065B">
      <w:pPr>
        <w:tabs>
          <w:tab w:val="left" w:pos="7380"/>
        </w:tabs>
        <w:spacing w:before="0"/>
        <w:jc w:val="left"/>
        <w:rPr>
          <w:sz w:val="26"/>
        </w:rPr>
      </w:pPr>
    </w:p>
    <w:p w:rsidR="00C77DA0" w:rsidRDefault="00C77DA0" w:rsidP="00842F2B">
      <w:pPr>
        <w:pStyle w:val="afc"/>
        <w:jc w:val="center"/>
        <w:rPr>
          <w:b/>
          <w:sz w:val="26"/>
          <w:szCs w:val="26"/>
        </w:rPr>
      </w:pPr>
    </w:p>
    <w:sectPr w:rsidR="00C77DA0" w:rsidSect="006C61A1">
      <w:footerReference w:type="even" r:id="rId10"/>
      <w:footerReference w:type="default" r:id="rId11"/>
      <w:footerReference w:type="first" r:id="rId12"/>
      <w:pgSz w:w="11906" w:h="16838" w:code="9"/>
      <w:pgMar w:top="709" w:right="567" w:bottom="142" w:left="1134" w:header="22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23" w:rsidRDefault="002D5D23">
      <w:r>
        <w:separator/>
      </w:r>
    </w:p>
  </w:endnote>
  <w:endnote w:type="continuationSeparator" w:id="0">
    <w:p w:rsidR="002D5D23" w:rsidRDefault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FF" w:rsidRDefault="005A12FF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12FF" w:rsidRDefault="005A12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FF" w:rsidRDefault="005A12FF">
    <w:pPr>
      <w:pStyle w:val="a6"/>
      <w:framePr w:wrap="around" w:vAnchor="text" w:hAnchor="margin" w:xAlign="center" w:y="1"/>
      <w:jc w:val="center"/>
      <w:rPr>
        <w:rStyle w:val="ad"/>
      </w:rPr>
    </w:pPr>
  </w:p>
  <w:p w:rsidR="005A12FF" w:rsidRDefault="005A12FF">
    <w:pPr>
      <w:pStyle w:val="a6"/>
      <w:framePr w:wrap="around" w:vAnchor="text" w:hAnchor="margin" w:xAlign="center" w:y="1"/>
      <w:jc w:val="center"/>
      <w:rPr>
        <w:rStyle w:val="ad"/>
      </w:rPr>
    </w:pPr>
  </w:p>
  <w:p w:rsidR="005A12FF" w:rsidRDefault="005A12FF">
    <w:pPr>
      <w:pStyle w:val="a6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FF" w:rsidRDefault="005A12F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23" w:rsidRDefault="002D5D23">
      <w:r>
        <w:separator/>
      </w:r>
    </w:p>
  </w:footnote>
  <w:footnote w:type="continuationSeparator" w:id="0">
    <w:p w:rsidR="002D5D23" w:rsidRDefault="002D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2B1"/>
    <w:multiLevelType w:val="hybridMultilevel"/>
    <w:tmpl w:val="FBBAC020"/>
    <w:lvl w:ilvl="0" w:tplc="B8B6D2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02CAB"/>
    <w:multiLevelType w:val="hybridMultilevel"/>
    <w:tmpl w:val="5A389C28"/>
    <w:lvl w:ilvl="0" w:tplc="0BFACA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0D6E55AF"/>
    <w:multiLevelType w:val="hybridMultilevel"/>
    <w:tmpl w:val="F87E98D4"/>
    <w:lvl w:ilvl="0" w:tplc="10CE0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140EC"/>
    <w:multiLevelType w:val="hybridMultilevel"/>
    <w:tmpl w:val="0DF6F19E"/>
    <w:lvl w:ilvl="0" w:tplc="E35A9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54A07"/>
    <w:multiLevelType w:val="hybridMultilevel"/>
    <w:tmpl w:val="F9DE677C"/>
    <w:lvl w:ilvl="0" w:tplc="E50827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8779C5"/>
    <w:multiLevelType w:val="hybridMultilevel"/>
    <w:tmpl w:val="C60C5CAC"/>
    <w:lvl w:ilvl="0" w:tplc="AA90DAA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D8E5022"/>
    <w:multiLevelType w:val="hybridMultilevel"/>
    <w:tmpl w:val="E326E43C"/>
    <w:lvl w:ilvl="0" w:tplc="B8B6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130D"/>
    <w:multiLevelType w:val="hybridMultilevel"/>
    <w:tmpl w:val="E2B281CE"/>
    <w:lvl w:ilvl="0" w:tplc="CB7026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03804"/>
    <w:multiLevelType w:val="hybridMultilevel"/>
    <w:tmpl w:val="620AAB1C"/>
    <w:lvl w:ilvl="0" w:tplc="B8B6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0A6A"/>
    <w:multiLevelType w:val="hybridMultilevel"/>
    <w:tmpl w:val="9E187968"/>
    <w:lvl w:ilvl="0" w:tplc="5596E76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9411F5B"/>
    <w:multiLevelType w:val="hybridMultilevel"/>
    <w:tmpl w:val="CD4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688A"/>
    <w:multiLevelType w:val="hybridMultilevel"/>
    <w:tmpl w:val="969A1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6680"/>
    <w:multiLevelType w:val="hybridMultilevel"/>
    <w:tmpl w:val="FC340CC0"/>
    <w:lvl w:ilvl="0" w:tplc="BF1629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026832"/>
    <w:multiLevelType w:val="hybridMultilevel"/>
    <w:tmpl w:val="F670D83A"/>
    <w:lvl w:ilvl="0" w:tplc="11D44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2C6B88"/>
    <w:multiLevelType w:val="hybridMultilevel"/>
    <w:tmpl w:val="101AFA56"/>
    <w:lvl w:ilvl="0" w:tplc="B8B6D2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52881"/>
    <w:multiLevelType w:val="hybridMultilevel"/>
    <w:tmpl w:val="3F4A8262"/>
    <w:lvl w:ilvl="0" w:tplc="B8B6D2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5906A3B"/>
    <w:multiLevelType w:val="hybridMultilevel"/>
    <w:tmpl w:val="A4A82A7E"/>
    <w:lvl w:ilvl="0" w:tplc="3072CF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86C2250"/>
    <w:multiLevelType w:val="hybridMultilevel"/>
    <w:tmpl w:val="32622BE0"/>
    <w:lvl w:ilvl="0" w:tplc="B8B6D2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1B37A6F"/>
    <w:multiLevelType w:val="hybridMultilevel"/>
    <w:tmpl w:val="F60CBE0C"/>
    <w:lvl w:ilvl="0" w:tplc="1642276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B205B6"/>
    <w:multiLevelType w:val="hybridMultilevel"/>
    <w:tmpl w:val="E74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024DD"/>
    <w:multiLevelType w:val="hybridMultilevel"/>
    <w:tmpl w:val="B4AE0B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B1002C"/>
    <w:multiLevelType w:val="hybridMultilevel"/>
    <w:tmpl w:val="DEB66FE0"/>
    <w:lvl w:ilvl="0" w:tplc="2F0C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24"/>
  </w:num>
  <w:num w:numId="9">
    <w:abstractNumId w:val="1"/>
  </w:num>
  <w:num w:numId="10">
    <w:abstractNumId w:val="22"/>
  </w:num>
  <w:num w:numId="11">
    <w:abstractNumId w:val="12"/>
  </w:num>
  <w:num w:numId="12">
    <w:abstractNumId w:val="20"/>
  </w:num>
  <w:num w:numId="13">
    <w:abstractNumId w:val="17"/>
  </w:num>
  <w:num w:numId="14">
    <w:abstractNumId w:val="0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23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6"/>
    <w:rsid w:val="00000FDF"/>
    <w:rsid w:val="0000215B"/>
    <w:rsid w:val="000031FA"/>
    <w:rsid w:val="0000536E"/>
    <w:rsid w:val="00006ACA"/>
    <w:rsid w:val="00013091"/>
    <w:rsid w:val="000142FB"/>
    <w:rsid w:val="0001433F"/>
    <w:rsid w:val="000158C8"/>
    <w:rsid w:val="000160AE"/>
    <w:rsid w:val="0001628D"/>
    <w:rsid w:val="0001732E"/>
    <w:rsid w:val="00021C28"/>
    <w:rsid w:val="00022CEB"/>
    <w:rsid w:val="00024CF9"/>
    <w:rsid w:val="00024DB7"/>
    <w:rsid w:val="000319EF"/>
    <w:rsid w:val="000323E7"/>
    <w:rsid w:val="00043457"/>
    <w:rsid w:val="000451C4"/>
    <w:rsid w:val="000460BD"/>
    <w:rsid w:val="00047EA7"/>
    <w:rsid w:val="000546B6"/>
    <w:rsid w:val="0005489E"/>
    <w:rsid w:val="00062C1A"/>
    <w:rsid w:val="00063B3C"/>
    <w:rsid w:val="00064DF3"/>
    <w:rsid w:val="00065E35"/>
    <w:rsid w:val="00066139"/>
    <w:rsid w:val="00067089"/>
    <w:rsid w:val="00073316"/>
    <w:rsid w:val="0007384E"/>
    <w:rsid w:val="000763A7"/>
    <w:rsid w:val="00083FD5"/>
    <w:rsid w:val="00086EFB"/>
    <w:rsid w:val="000871BB"/>
    <w:rsid w:val="00092175"/>
    <w:rsid w:val="00094C81"/>
    <w:rsid w:val="00096B99"/>
    <w:rsid w:val="000A096C"/>
    <w:rsid w:val="000A14F6"/>
    <w:rsid w:val="000A267E"/>
    <w:rsid w:val="000A291D"/>
    <w:rsid w:val="000A34C0"/>
    <w:rsid w:val="000A4720"/>
    <w:rsid w:val="000A4F39"/>
    <w:rsid w:val="000A5744"/>
    <w:rsid w:val="000B5DE0"/>
    <w:rsid w:val="000B739B"/>
    <w:rsid w:val="000C0122"/>
    <w:rsid w:val="000C40EA"/>
    <w:rsid w:val="000C61B3"/>
    <w:rsid w:val="000C74B1"/>
    <w:rsid w:val="000C7743"/>
    <w:rsid w:val="000D0507"/>
    <w:rsid w:val="000D065B"/>
    <w:rsid w:val="000D1915"/>
    <w:rsid w:val="000E0DB8"/>
    <w:rsid w:val="000E1D43"/>
    <w:rsid w:val="000E25E2"/>
    <w:rsid w:val="000E3E52"/>
    <w:rsid w:val="000E4A7F"/>
    <w:rsid w:val="000E633C"/>
    <w:rsid w:val="000F2250"/>
    <w:rsid w:val="000F7216"/>
    <w:rsid w:val="0010298B"/>
    <w:rsid w:val="001040E1"/>
    <w:rsid w:val="00105B98"/>
    <w:rsid w:val="00111687"/>
    <w:rsid w:val="00111A45"/>
    <w:rsid w:val="001129A2"/>
    <w:rsid w:val="0011478A"/>
    <w:rsid w:val="00117403"/>
    <w:rsid w:val="001200F7"/>
    <w:rsid w:val="00120AEB"/>
    <w:rsid w:val="00121231"/>
    <w:rsid w:val="00121567"/>
    <w:rsid w:val="00121D68"/>
    <w:rsid w:val="001230ED"/>
    <w:rsid w:val="00123275"/>
    <w:rsid w:val="0012379D"/>
    <w:rsid w:val="001255A5"/>
    <w:rsid w:val="00127A83"/>
    <w:rsid w:val="0013289E"/>
    <w:rsid w:val="001359F6"/>
    <w:rsid w:val="00135A16"/>
    <w:rsid w:val="001360FA"/>
    <w:rsid w:val="00142BFF"/>
    <w:rsid w:val="00142D60"/>
    <w:rsid w:val="00143379"/>
    <w:rsid w:val="00146730"/>
    <w:rsid w:val="00147033"/>
    <w:rsid w:val="00147080"/>
    <w:rsid w:val="00147C04"/>
    <w:rsid w:val="00155268"/>
    <w:rsid w:val="00157E11"/>
    <w:rsid w:val="0016107A"/>
    <w:rsid w:val="001625D3"/>
    <w:rsid w:val="00162E95"/>
    <w:rsid w:val="00163098"/>
    <w:rsid w:val="00170656"/>
    <w:rsid w:val="001718C2"/>
    <w:rsid w:val="00174504"/>
    <w:rsid w:val="0017580C"/>
    <w:rsid w:val="0017681E"/>
    <w:rsid w:val="001771CC"/>
    <w:rsid w:val="00183AFB"/>
    <w:rsid w:val="00191316"/>
    <w:rsid w:val="001929A1"/>
    <w:rsid w:val="001954F3"/>
    <w:rsid w:val="00195983"/>
    <w:rsid w:val="001969B1"/>
    <w:rsid w:val="00197563"/>
    <w:rsid w:val="001A288B"/>
    <w:rsid w:val="001A3D21"/>
    <w:rsid w:val="001A5155"/>
    <w:rsid w:val="001A7A3B"/>
    <w:rsid w:val="001B0703"/>
    <w:rsid w:val="001B2CB3"/>
    <w:rsid w:val="001B3A80"/>
    <w:rsid w:val="001B4987"/>
    <w:rsid w:val="001B4ADD"/>
    <w:rsid w:val="001B54D4"/>
    <w:rsid w:val="001B575B"/>
    <w:rsid w:val="001B6025"/>
    <w:rsid w:val="001B632E"/>
    <w:rsid w:val="001C056A"/>
    <w:rsid w:val="001C0F05"/>
    <w:rsid w:val="001C497F"/>
    <w:rsid w:val="001C61B3"/>
    <w:rsid w:val="001C72DC"/>
    <w:rsid w:val="001C7C22"/>
    <w:rsid w:val="001D3B31"/>
    <w:rsid w:val="001E2476"/>
    <w:rsid w:val="001E2641"/>
    <w:rsid w:val="001E6051"/>
    <w:rsid w:val="001E7EC2"/>
    <w:rsid w:val="001E7F09"/>
    <w:rsid w:val="001F1C18"/>
    <w:rsid w:val="001F1EB0"/>
    <w:rsid w:val="001F2FDF"/>
    <w:rsid w:val="001F48CD"/>
    <w:rsid w:val="001F4EF0"/>
    <w:rsid w:val="001F5EFE"/>
    <w:rsid w:val="001F6B50"/>
    <w:rsid w:val="001F7EFF"/>
    <w:rsid w:val="00201BF1"/>
    <w:rsid w:val="00202B36"/>
    <w:rsid w:val="00203F22"/>
    <w:rsid w:val="00205211"/>
    <w:rsid w:val="0020521C"/>
    <w:rsid w:val="00205395"/>
    <w:rsid w:val="002060A6"/>
    <w:rsid w:val="00206ECF"/>
    <w:rsid w:val="0020729F"/>
    <w:rsid w:val="002072F4"/>
    <w:rsid w:val="00207704"/>
    <w:rsid w:val="0020777E"/>
    <w:rsid w:val="00210258"/>
    <w:rsid w:val="002108B8"/>
    <w:rsid w:val="00210AD2"/>
    <w:rsid w:val="00217592"/>
    <w:rsid w:val="00217998"/>
    <w:rsid w:val="00222EBA"/>
    <w:rsid w:val="0022492E"/>
    <w:rsid w:val="00224ADB"/>
    <w:rsid w:val="002251F8"/>
    <w:rsid w:val="00227FEE"/>
    <w:rsid w:val="00230006"/>
    <w:rsid w:val="0023023E"/>
    <w:rsid w:val="00233DF4"/>
    <w:rsid w:val="00234727"/>
    <w:rsid w:val="002348E6"/>
    <w:rsid w:val="00235506"/>
    <w:rsid w:val="00236270"/>
    <w:rsid w:val="0023637F"/>
    <w:rsid w:val="002416E4"/>
    <w:rsid w:val="00242423"/>
    <w:rsid w:val="00243D27"/>
    <w:rsid w:val="002441E2"/>
    <w:rsid w:val="002458AF"/>
    <w:rsid w:val="00246BC4"/>
    <w:rsid w:val="002473CF"/>
    <w:rsid w:val="00254E62"/>
    <w:rsid w:val="002552BA"/>
    <w:rsid w:val="00261072"/>
    <w:rsid w:val="00261999"/>
    <w:rsid w:val="00261E4B"/>
    <w:rsid w:val="00262648"/>
    <w:rsid w:val="0026286B"/>
    <w:rsid w:val="00265C62"/>
    <w:rsid w:val="00266E70"/>
    <w:rsid w:val="002670B4"/>
    <w:rsid w:val="00267974"/>
    <w:rsid w:val="00270937"/>
    <w:rsid w:val="00272A21"/>
    <w:rsid w:val="00272E24"/>
    <w:rsid w:val="00273A41"/>
    <w:rsid w:val="0027442A"/>
    <w:rsid w:val="00274932"/>
    <w:rsid w:val="00275344"/>
    <w:rsid w:val="002756D5"/>
    <w:rsid w:val="0028620B"/>
    <w:rsid w:val="00290DE3"/>
    <w:rsid w:val="002910E0"/>
    <w:rsid w:val="00291303"/>
    <w:rsid w:val="00295279"/>
    <w:rsid w:val="0029591B"/>
    <w:rsid w:val="002977DE"/>
    <w:rsid w:val="00297FCA"/>
    <w:rsid w:val="002A1B39"/>
    <w:rsid w:val="002A2194"/>
    <w:rsid w:val="002A2DFC"/>
    <w:rsid w:val="002A7559"/>
    <w:rsid w:val="002B01DA"/>
    <w:rsid w:val="002B0B0D"/>
    <w:rsid w:val="002B112C"/>
    <w:rsid w:val="002B2282"/>
    <w:rsid w:val="002B4BD7"/>
    <w:rsid w:val="002B65A8"/>
    <w:rsid w:val="002B676A"/>
    <w:rsid w:val="002B726B"/>
    <w:rsid w:val="002B7EB6"/>
    <w:rsid w:val="002C1159"/>
    <w:rsid w:val="002C1785"/>
    <w:rsid w:val="002C1E73"/>
    <w:rsid w:val="002C4F83"/>
    <w:rsid w:val="002C69C3"/>
    <w:rsid w:val="002D5D23"/>
    <w:rsid w:val="002E0463"/>
    <w:rsid w:val="002E1003"/>
    <w:rsid w:val="002E1949"/>
    <w:rsid w:val="002E4443"/>
    <w:rsid w:val="002E5087"/>
    <w:rsid w:val="002E53BE"/>
    <w:rsid w:val="002E557D"/>
    <w:rsid w:val="002E768E"/>
    <w:rsid w:val="002F0348"/>
    <w:rsid w:val="002F3133"/>
    <w:rsid w:val="002F47EB"/>
    <w:rsid w:val="002F6FDB"/>
    <w:rsid w:val="002F73BC"/>
    <w:rsid w:val="002F7607"/>
    <w:rsid w:val="002F7830"/>
    <w:rsid w:val="002F7B21"/>
    <w:rsid w:val="00303346"/>
    <w:rsid w:val="00303481"/>
    <w:rsid w:val="00304E3A"/>
    <w:rsid w:val="00306592"/>
    <w:rsid w:val="00307C36"/>
    <w:rsid w:val="00310163"/>
    <w:rsid w:val="00312E61"/>
    <w:rsid w:val="00314A93"/>
    <w:rsid w:val="00317F6A"/>
    <w:rsid w:val="00320A7B"/>
    <w:rsid w:val="00321A2C"/>
    <w:rsid w:val="00323D8A"/>
    <w:rsid w:val="0032402A"/>
    <w:rsid w:val="0032495B"/>
    <w:rsid w:val="00324D2C"/>
    <w:rsid w:val="00325FE9"/>
    <w:rsid w:val="00326C1C"/>
    <w:rsid w:val="00326E72"/>
    <w:rsid w:val="003351F8"/>
    <w:rsid w:val="003421A1"/>
    <w:rsid w:val="00342F17"/>
    <w:rsid w:val="0034325E"/>
    <w:rsid w:val="00343DA8"/>
    <w:rsid w:val="00344706"/>
    <w:rsid w:val="00346C4F"/>
    <w:rsid w:val="00347401"/>
    <w:rsid w:val="00350EEC"/>
    <w:rsid w:val="003514FD"/>
    <w:rsid w:val="0035334B"/>
    <w:rsid w:val="00355D5D"/>
    <w:rsid w:val="003574F4"/>
    <w:rsid w:val="00360E8C"/>
    <w:rsid w:val="0036364F"/>
    <w:rsid w:val="00364CCA"/>
    <w:rsid w:val="003656F6"/>
    <w:rsid w:val="00366517"/>
    <w:rsid w:val="00367F0D"/>
    <w:rsid w:val="003710E4"/>
    <w:rsid w:val="00372308"/>
    <w:rsid w:val="003733CC"/>
    <w:rsid w:val="0037747F"/>
    <w:rsid w:val="003803FF"/>
    <w:rsid w:val="003805C0"/>
    <w:rsid w:val="003806C7"/>
    <w:rsid w:val="00387254"/>
    <w:rsid w:val="00390787"/>
    <w:rsid w:val="00391FAF"/>
    <w:rsid w:val="003923EE"/>
    <w:rsid w:val="003935A8"/>
    <w:rsid w:val="0039399E"/>
    <w:rsid w:val="003953EF"/>
    <w:rsid w:val="00396D57"/>
    <w:rsid w:val="003A3A4E"/>
    <w:rsid w:val="003A480F"/>
    <w:rsid w:val="003A67DF"/>
    <w:rsid w:val="003A7520"/>
    <w:rsid w:val="003A7B84"/>
    <w:rsid w:val="003A7C15"/>
    <w:rsid w:val="003B2953"/>
    <w:rsid w:val="003B377C"/>
    <w:rsid w:val="003B3A9F"/>
    <w:rsid w:val="003B602D"/>
    <w:rsid w:val="003B792E"/>
    <w:rsid w:val="003C3A44"/>
    <w:rsid w:val="003C3C48"/>
    <w:rsid w:val="003C5D47"/>
    <w:rsid w:val="003C6FE5"/>
    <w:rsid w:val="003D1BD4"/>
    <w:rsid w:val="003D2237"/>
    <w:rsid w:val="003D2972"/>
    <w:rsid w:val="003D32EA"/>
    <w:rsid w:val="003D7443"/>
    <w:rsid w:val="003D7753"/>
    <w:rsid w:val="003E20F9"/>
    <w:rsid w:val="003E3201"/>
    <w:rsid w:val="003E5339"/>
    <w:rsid w:val="003E556E"/>
    <w:rsid w:val="003E62F9"/>
    <w:rsid w:val="003F095D"/>
    <w:rsid w:val="003F3BA6"/>
    <w:rsid w:val="003F7E7E"/>
    <w:rsid w:val="00400816"/>
    <w:rsid w:val="00400E85"/>
    <w:rsid w:val="0040235A"/>
    <w:rsid w:val="0040353F"/>
    <w:rsid w:val="00404712"/>
    <w:rsid w:val="004074E8"/>
    <w:rsid w:val="0041085B"/>
    <w:rsid w:val="00410D14"/>
    <w:rsid w:val="00414C68"/>
    <w:rsid w:val="00416063"/>
    <w:rsid w:val="004166D4"/>
    <w:rsid w:val="0041743F"/>
    <w:rsid w:val="0041782C"/>
    <w:rsid w:val="00420EBB"/>
    <w:rsid w:val="00422E6B"/>
    <w:rsid w:val="00422FD0"/>
    <w:rsid w:val="00423488"/>
    <w:rsid w:val="004248B8"/>
    <w:rsid w:val="004271E4"/>
    <w:rsid w:val="00433AD4"/>
    <w:rsid w:val="004352C9"/>
    <w:rsid w:val="00436B79"/>
    <w:rsid w:val="004404FE"/>
    <w:rsid w:val="0044369F"/>
    <w:rsid w:val="004438C7"/>
    <w:rsid w:val="00443DA5"/>
    <w:rsid w:val="00447FFA"/>
    <w:rsid w:val="00450A7C"/>
    <w:rsid w:val="00453DD5"/>
    <w:rsid w:val="00455C78"/>
    <w:rsid w:val="00456197"/>
    <w:rsid w:val="0045643B"/>
    <w:rsid w:val="004604A2"/>
    <w:rsid w:val="00461637"/>
    <w:rsid w:val="00462837"/>
    <w:rsid w:val="004640B7"/>
    <w:rsid w:val="004658A5"/>
    <w:rsid w:val="004678B7"/>
    <w:rsid w:val="00467A7C"/>
    <w:rsid w:val="004707E5"/>
    <w:rsid w:val="00472F3F"/>
    <w:rsid w:val="00473618"/>
    <w:rsid w:val="00474BB8"/>
    <w:rsid w:val="00476CC6"/>
    <w:rsid w:val="00477BC3"/>
    <w:rsid w:val="00485C73"/>
    <w:rsid w:val="00485F8C"/>
    <w:rsid w:val="0048608A"/>
    <w:rsid w:val="00491316"/>
    <w:rsid w:val="00491774"/>
    <w:rsid w:val="00491A42"/>
    <w:rsid w:val="00492BE7"/>
    <w:rsid w:val="004978AC"/>
    <w:rsid w:val="004A120D"/>
    <w:rsid w:val="004A371D"/>
    <w:rsid w:val="004B0785"/>
    <w:rsid w:val="004B5A31"/>
    <w:rsid w:val="004B5B85"/>
    <w:rsid w:val="004B73AB"/>
    <w:rsid w:val="004B7A51"/>
    <w:rsid w:val="004C02A9"/>
    <w:rsid w:val="004C2384"/>
    <w:rsid w:val="004C4A0D"/>
    <w:rsid w:val="004C4DA1"/>
    <w:rsid w:val="004C5627"/>
    <w:rsid w:val="004C5F41"/>
    <w:rsid w:val="004C6089"/>
    <w:rsid w:val="004C692B"/>
    <w:rsid w:val="004C6F78"/>
    <w:rsid w:val="004D15CA"/>
    <w:rsid w:val="004D1770"/>
    <w:rsid w:val="004D1ECA"/>
    <w:rsid w:val="004D21FA"/>
    <w:rsid w:val="004D3730"/>
    <w:rsid w:val="004D4069"/>
    <w:rsid w:val="004D6AF4"/>
    <w:rsid w:val="004D7D6C"/>
    <w:rsid w:val="004E0695"/>
    <w:rsid w:val="004E06A2"/>
    <w:rsid w:val="004E21E5"/>
    <w:rsid w:val="004E243A"/>
    <w:rsid w:val="004E2765"/>
    <w:rsid w:val="004E4A99"/>
    <w:rsid w:val="004E5CC3"/>
    <w:rsid w:val="004F1B89"/>
    <w:rsid w:val="004F2137"/>
    <w:rsid w:val="004F351D"/>
    <w:rsid w:val="004F6BD1"/>
    <w:rsid w:val="004F7AF2"/>
    <w:rsid w:val="005009DB"/>
    <w:rsid w:val="00500C62"/>
    <w:rsid w:val="00501E94"/>
    <w:rsid w:val="0050370C"/>
    <w:rsid w:val="00503D7B"/>
    <w:rsid w:val="00504C3E"/>
    <w:rsid w:val="0050516E"/>
    <w:rsid w:val="00505FA2"/>
    <w:rsid w:val="00506108"/>
    <w:rsid w:val="005065D4"/>
    <w:rsid w:val="00507ECB"/>
    <w:rsid w:val="005128C5"/>
    <w:rsid w:val="00513651"/>
    <w:rsid w:val="00513A08"/>
    <w:rsid w:val="00514F05"/>
    <w:rsid w:val="00516812"/>
    <w:rsid w:val="005168A4"/>
    <w:rsid w:val="005231BC"/>
    <w:rsid w:val="00523F99"/>
    <w:rsid w:val="0052539B"/>
    <w:rsid w:val="0052739B"/>
    <w:rsid w:val="005276B9"/>
    <w:rsid w:val="00531434"/>
    <w:rsid w:val="00532461"/>
    <w:rsid w:val="00532D06"/>
    <w:rsid w:val="00534438"/>
    <w:rsid w:val="00536171"/>
    <w:rsid w:val="00542C7C"/>
    <w:rsid w:val="00542CDA"/>
    <w:rsid w:val="00543C2C"/>
    <w:rsid w:val="005440F1"/>
    <w:rsid w:val="0055174A"/>
    <w:rsid w:val="00553065"/>
    <w:rsid w:val="005533DA"/>
    <w:rsid w:val="00553BB0"/>
    <w:rsid w:val="00554745"/>
    <w:rsid w:val="0055511E"/>
    <w:rsid w:val="00555489"/>
    <w:rsid w:val="0055586B"/>
    <w:rsid w:val="005563C9"/>
    <w:rsid w:val="00560ADE"/>
    <w:rsid w:val="005614D6"/>
    <w:rsid w:val="005631E8"/>
    <w:rsid w:val="0056628D"/>
    <w:rsid w:val="0056655A"/>
    <w:rsid w:val="00570EEC"/>
    <w:rsid w:val="00571993"/>
    <w:rsid w:val="005744A1"/>
    <w:rsid w:val="00575C5A"/>
    <w:rsid w:val="005819D6"/>
    <w:rsid w:val="00582FDB"/>
    <w:rsid w:val="005862E4"/>
    <w:rsid w:val="00590C69"/>
    <w:rsid w:val="00590DD0"/>
    <w:rsid w:val="00591450"/>
    <w:rsid w:val="00591CB2"/>
    <w:rsid w:val="005928C2"/>
    <w:rsid w:val="005A0EC0"/>
    <w:rsid w:val="005A1295"/>
    <w:rsid w:val="005A12FF"/>
    <w:rsid w:val="005A1837"/>
    <w:rsid w:val="005A2041"/>
    <w:rsid w:val="005A27B1"/>
    <w:rsid w:val="005A4A78"/>
    <w:rsid w:val="005A6674"/>
    <w:rsid w:val="005B306B"/>
    <w:rsid w:val="005B3DF7"/>
    <w:rsid w:val="005C48A8"/>
    <w:rsid w:val="005C7E39"/>
    <w:rsid w:val="005C7E57"/>
    <w:rsid w:val="005D3C59"/>
    <w:rsid w:val="005D5739"/>
    <w:rsid w:val="005D6A4A"/>
    <w:rsid w:val="005D7BAA"/>
    <w:rsid w:val="005E0EC2"/>
    <w:rsid w:val="005E3393"/>
    <w:rsid w:val="005E3CEC"/>
    <w:rsid w:val="005E4151"/>
    <w:rsid w:val="005E4E34"/>
    <w:rsid w:val="005E7B08"/>
    <w:rsid w:val="005F0016"/>
    <w:rsid w:val="005F05C2"/>
    <w:rsid w:val="005F0659"/>
    <w:rsid w:val="005F2253"/>
    <w:rsid w:val="005F2C05"/>
    <w:rsid w:val="005F41A3"/>
    <w:rsid w:val="005F634B"/>
    <w:rsid w:val="005F717C"/>
    <w:rsid w:val="0060378C"/>
    <w:rsid w:val="00604D81"/>
    <w:rsid w:val="006050EB"/>
    <w:rsid w:val="00607B84"/>
    <w:rsid w:val="00607EAA"/>
    <w:rsid w:val="00611E12"/>
    <w:rsid w:val="00612788"/>
    <w:rsid w:val="00612F0D"/>
    <w:rsid w:val="00612F11"/>
    <w:rsid w:val="00614DE3"/>
    <w:rsid w:val="00622B22"/>
    <w:rsid w:val="00625C52"/>
    <w:rsid w:val="00627611"/>
    <w:rsid w:val="00627CC9"/>
    <w:rsid w:val="006310CB"/>
    <w:rsid w:val="006318B8"/>
    <w:rsid w:val="006329BC"/>
    <w:rsid w:val="00635EA8"/>
    <w:rsid w:val="006372D5"/>
    <w:rsid w:val="006405DD"/>
    <w:rsid w:val="00641D93"/>
    <w:rsid w:val="00642950"/>
    <w:rsid w:val="00643F39"/>
    <w:rsid w:val="00647532"/>
    <w:rsid w:val="00660AF5"/>
    <w:rsid w:val="00661173"/>
    <w:rsid w:val="00661B52"/>
    <w:rsid w:val="00662792"/>
    <w:rsid w:val="00663204"/>
    <w:rsid w:val="0066681C"/>
    <w:rsid w:val="00666DF1"/>
    <w:rsid w:val="00672923"/>
    <w:rsid w:val="00673DB6"/>
    <w:rsid w:val="00680591"/>
    <w:rsid w:val="0068449E"/>
    <w:rsid w:val="00684B9D"/>
    <w:rsid w:val="006862E1"/>
    <w:rsid w:val="006863A9"/>
    <w:rsid w:val="006874F6"/>
    <w:rsid w:val="00690184"/>
    <w:rsid w:val="0069096A"/>
    <w:rsid w:val="00693057"/>
    <w:rsid w:val="006932E7"/>
    <w:rsid w:val="0069422C"/>
    <w:rsid w:val="0069568E"/>
    <w:rsid w:val="00696E30"/>
    <w:rsid w:val="006A09BE"/>
    <w:rsid w:val="006A0BDF"/>
    <w:rsid w:val="006A1C31"/>
    <w:rsid w:val="006A2F62"/>
    <w:rsid w:val="006A4923"/>
    <w:rsid w:val="006A5733"/>
    <w:rsid w:val="006A5D6D"/>
    <w:rsid w:val="006A5ECE"/>
    <w:rsid w:val="006A676A"/>
    <w:rsid w:val="006A787A"/>
    <w:rsid w:val="006A7E93"/>
    <w:rsid w:val="006B614A"/>
    <w:rsid w:val="006C0EB5"/>
    <w:rsid w:val="006C0F05"/>
    <w:rsid w:val="006C1629"/>
    <w:rsid w:val="006C2001"/>
    <w:rsid w:val="006C2239"/>
    <w:rsid w:val="006C3EF3"/>
    <w:rsid w:val="006C42B7"/>
    <w:rsid w:val="006C4C5B"/>
    <w:rsid w:val="006C61A1"/>
    <w:rsid w:val="006C7BE9"/>
    <w:rsid w:val="006C7DCF"/>
    <w:rsid w:val="006D0A5D"/>
    <w:rsid w:val="006D3A00"/>
    <w:rsid w:val="006D3DE3"/>
    <w:rsid w:val="006D4291"/>
    <w:rsid w:val="006D6351"/>
    <w:rsid w:val="006E06F5"/>
    <w:rsid w:val="006E1D6E"/>
    <w:rsid w:val="006E49E4"/>
    <w:rsid w:val="006E6AD0"/>
    <w:rsid w:val="006E7C87"/>
    <w:rsid w:val="006F1905"/>
    <w:rsid w:val="006F675E"/>
    <w:rsid w:val="006F759D"/>
    <w:rsid w:val="007007D9"/>
    <w:rsid w:val="00701B3F"/>
    <w:rsid w:val="0070285F"/>
    <w:rsid w:val="00705104"/>
    <w:rsid w:val="00705E2D"/>
    <w:rsid w:val="00706503"/>
    <w:rsid w:val="00707078"/>
    <w:rsid w:val="0070730C"/>
    <w:rsid w:val="00707C37"/>
    <w:rsid w:val="0071069A"/>
    <w:rsid w:val="00711DA2"/>
    <w:rsid w:val="00712B8F"/>
    <w:rsid w:val="0071367F"/>
    <w:rsid w:val="00713B2A"/>
    <w:rsid w:val="00716C8F"/>
    <w:rsid w:val="00716D12"/>
    <w:rsid w:val="00720ABE"/>
    <w:rsid w:val="007222C0"/>
    <w:rsid w:val="00723A55"/>
    <w:rsid w:val="00724932"/>
    <w:rsid w:val="00725353"/>
    <w:rsid w:val="0072588E"/>
    <w:rsid w:val="007259BF"/>
    <w:rsid w:val="00727335"/>
    <w:rsid w:val="00732F51"/>
    <w:rsid w:val="0073325E"/>
    <w:rsid w:val="00735564"/>
    <w:rsid w:val="007359AE"/>
    <w:rsid w:val="00735C8C"/>
    <w:rsid w:val="0073635F"/>
    <w:rsid w:val="00737995"/>
    <w:rsid w:val="0074064D"/>
    <w:rsid w:val="00740C2A"/>
    <w:rsid w:val="007411C8"/>
    <w:rsid w:val="0074268E"/>
    <w:rsid w:val="00744159"/>
    <w:rsid w:val="007459FE"/>
    <w:rsid w:val="007504AC"/>
    <w:rsid w:val="0075142E"/>
    <w:rsid w:val="0075315A"/>
    <w:rsid w:val="00755CBC"/>
    <w:rsid w:val="007577A2"/>
    <w:rsid w:val="00767A64"/>
    <w:rsid w:val="00767F08"/>
    <w:rsid w:val="00770D7E"/>
    <w:rsid w:val="00771454"/>
    <w:rsid w:val="00771E18"/>
    <w:rsid w:val="0077249C"/>
    <w:rsid w:val="00773E2F"/>
    <w:rsid w:val="007751F5"/>
    <w:rsid w:val="0077615B"/>
    <w:rsid w:val="00777B5F"/>
    <w:rsid w:val="00777B74"/>
    <w:rsid w:val="00781889"/>
    <w:rsid w:val="0078233F"/>
    <w:rsid w:val="00784D01"/>
    <w:rsid w:val="007916F6"/>
    <w:rsid w:val="007924AD"/>
    <w:rsid w:val="00793F86"/>
    <w:rsid w:val="007A1123"/>
    <w:rsid w:val="007A23A7"/>
    <w:rsid w:val="007A58C7"/>
    <w:rsid w:val="007B1757"/>
    <w:rsid w:val="007B1EE4"/>
    <w:rsid w:val="007B28FF"/>
    <w:rsid w:val="007B2F9F"/>
    <w:rsid w:val="007C1014"/>
    <w:rsid w:val="007C1EAD"/>
    <w:rsid w:val="007C240B"/>
    <w:rsid w:val="007C27C3"/>
    <w:rsid w:val="007C47FA"/>
    <w:rsid w:val="007C4890"/>
    <w:rsid w:val="007D018E"/>
    <w:rsid w:val="007D314C"/>
    <w:rsid w:val="007D3654"/>
    <w:rsid w:val="007D4F21"/>
    <w:rsid w:val="007D5D83"/>
    <w:rsid w:val="007D5FB9"/>
    <w:rsid w:val="007E2385"/>
    <w:rsid w:val="007E2837"/>
    <w:rsid w:val="007E571A"/>
    <w:rsid w:val="007E6849"/>
    <w:rsid w:val="007E76C0"/>
    <w:rsid w:val="007F2C28"/>
    <w:rsid w:val="007F2C78"/>
    <w:rsid w:val="007F34D9"/>
    <w:rsid w:val="007F42C0"/>
    <w:rsid w:val="007F7745"/>
    <w:rsid w:val="007F7894"/>
    <w:rsid w:val="007F7F5F"/>
    <w:rsid w:val="00803002"/>
    <w:rsid w:val="00804947"/>
    <w:rsid w:val="00806901"/>
    <w:rsid w:val="00807CFE"/>
    <w:rsid w:val="008105DD"/>
    <w:rsid w:val="008161CD"/>
    <w:rsid w:val="00816247"/>
    <w:rsid w:val="00816D83"/>
    <w:rsid w:val="008179B3"/>
    <w:rsid w:val="00822866"/>
    <w:rsid w:val="008242A2"/>
    <w:rsid w:val="00824358"/>
    <w:rsid w:val="00824826"/>
    <w:rsid w:val="00825C58"/>
    <w:rsid w:val="00827540"/>
    <w:rsid w:val="00830061"/>
    <w:rsid w:val="00831BBA"/>
    <w:rsid w:val="008328C7"/>
    <w:rsid w:val="00832F7B"/>
    <w:rsid w:val="0083748B"/>
    <w:rsid w:val="0084288B"/>
    <w:rsid w:val="00842F2B"/>
    <w:rsid w:val="00843A8E"/>
    <w:rsid w:val="008456F0"/>
    <w:rsid w:val="00845813"/>
    <w:rsid w:val="00850D42"/>
    <w:rsid w:val="00850F68"/>
    <w:rsid w:val="00852C06"/>
    <w:rsid w:val="00852E33"/>
    <w:rsid w:val="00852F9F"/>
    <w:rsid w:val="008546DF"/>
    <w:rsid w:val="00862441"/>
    <w:rsid w:val="008626DC"/>
    <w:rsid w:val="00862791"/>
    <w:rsid w:val="0086351C"/>
    <w:rsid w:val="008637E9"/>
    <w:rsid w:val="008648CD"/>
    <w:rsid w:val="00864B16"/>
    <w:rsid w:val="00865DAF"/>
    <w:rsid w:val="008668C2"/>
    <w:rsid w:val="00867E1C"/>
    <w:rsid w:val="00867EAB"/>
    <w:rsid w:val="008701BF"/>
    <w:rsid w:val="00870D5A"/>
    <w:rsid w:val="008734B5"/>
    <w:rsid w:val="00874D29"/>
    <w:rsid w:val="0087749C"/>
    <w:rsid w:val="00877914"/>
    <w:rsid w:val="00880130"/>
    <w:rsid w:val="00880616"/>
    <w:rsid w:val="00884A2E"/>
    <w:rsid w:val="00885676"/>
    <w:rsid w:val="00885A57"/>
    <w:rsid w:val="00886E1D"/>
    <w:rsid w:val="00890335"/>
    <w:rsid w:val="008916F3"/>
    <w:rsid w:val="00891A48"/>
    <w:rsid w:val="00893E59"/>
    <w:rsid w:val="00893F33"/>
    <w:rsid w:val="008958FD"/>
    <w:rsid w:val="008A5A35"/>
    <w:rsid w:val="008A6FAB"/>
    <w:rsid w:val="008B090B"/>
    <w:rsid w:val="008B0920"/>
    <w:rsid w:val="008B4367"/>
    <w:rsid w:val="008C13C3"/>
    <w:rsid w:val="008C3B5D"/>
    <w:rsid w:val="008C668E"/>
    <w:rsid w:val="008D0A26"/>
    <w:rsid w:val="008D29CA"/>
    <w:rsid w:val="008D56B7"/>
    <w:rsid w:val="008D5A26"/>
    <w:rsid w:val="008D6D6A"/>
    <w:rsid w:val="008D744C"/>
    <w:rsid w:val="008E1BED"/>
    <w:rsid w:val="008E7519"/>
    <w:rsid w:val="008F1CAC"/>
    <w:rsid w:val="008F3744"/>
    <w:rsid w:val="008F4B07"/>
    <w:rsid w:val="008F6EE2"/>
    <w:rsid w:val="00900C62"/>
    <w:rsid w:val="0090299E"/>
    <w:rsid w:val="009036EC"/>
    <w:rsid w:val="00903FFA"/>
    <w:rsid w:val="0090686E"/>
    <w:rsid w:val="00910447"/>
    <w:rsid w:val="00911CF0"/>
    <w:rsid w:val="009124C4"/>
    <w:rsid w:val="00913837"/>
    <w:rsid w:val="00914254"/>
    <w:rsid w:val="009144A5"/>
    <w:rsid w:val="00916696"/>
    <w:rsid w:val="009202E0"/>
    <w:rsid w:val="0092208D"/>
    <w:rsid w:val="00926F9B"/>
    <w:rsid w:val="00927A7B"/>
    <w:rsid w:val="009311D4"/>
    <w:rsid w:val="009321E7"/>
    <w:rsid w:val="0093258C"/>
    <w:rsid w:val="00934B7F"/>
    <w:rsid w:val="009356BD"/>
    <w:rsid w:val="00937376"/>
    <w:rsid w:val="009404FF"/>
    <w:rsid w:val="00941389"/>
    <w:rsid w:val="0094241F"/>
    <w:rsid w:val="00943E4B"/>
    <w:rsid w:val="00944224"/>
    <w:rsid w:val="00944F7F"/>
    <w:rsid w:val="00945CD8"/>
    <w:rsid w:val="00945D37"/>
    <w:rsid w:val="009501A7"/>
    <w:rsid w:val="009519AE"/>
    <w:rsid w:val="00951DE8"/>
    <w:rsid w:val="00952A31"/>
    <w:rsid w:val="00953E14"/>
    <w:rsid w:val="00955624"/>
    <w:rsid w:val="00957F49"/>
    <w:rsid w:val="00960202"/>
    <w:rsid w:val="00960708"/>
    <w:rsid w:val="0096215C"/>
    <w:rsid w:val="0096240C"/>
    <w:rsid w:val="0096380F"/>
    <w:rsid w:val="00964422"/>
    <w:rsid w:val="00965782"/>
    <w:rsid w:val="009708B9"/>
    <w:rsid w:val="009718CA"/>
    <w:rsid w:val="0097255A"/>
    <w:rsid w:val="0097442C"/>
    <w:rsid w:val="0097551E"/>
    <w:rsid w:val="00975A94"/>
    <w:rsid w:val="009763C0"/>
    <w:rsid w:val="00976AAE"/>
    <w:rsid w:val="00980820"/>
    <w:rsid w:val="00981AE8"/>
    <w:rsid w:val="00982726"/>
    <w:rsid w:val="00982A73"/>
    <w:rsid w:val="00982C5D"/>
    <w:rsid w:val="00984249"/>
    <w:rsid w:val="00984721"/>
    <w:rsid w:val="00985DAC"/>
    <w:rsid w:val="00986329"/>
    <w:rsid w:val="00987712"/>
    <w:rsid w:val="009902D1"/>
    <w:rsid w:val="009902D8"/>
    <w:rsid w:val="00990CD7"/>
    <w:rsid w:val="009956B5"/>
    <w:rsid w:val="0099641E"/>
    <w:rsid w:val="0099691E"/>
    <w:rsid w:val="009A0F21"/>
    <w:rsid w:val="009A1F8C"/>
    <w:rsid w:val="009A2B80"/>
    <w:rsid w:val="009A46CA"/>
    <w:rsid w:val="009A6503"/>
    <w:rsid w:val="009B4C9F"/>
    <w:rsid w:val="009B7133"/>
    <w:rsid w:val="009C1312"/>
    <w:rsid w:val="009C20CF"/>
    <w:rsid w:val="009C20E9"/>
    <w:rsid w:val="009C343F"/>
    <w:rsid w:val="009C441E"/>
    <w:rsid w:val="009C48AC"/>
    <w:rsid w:val="009C58E6"/>
    <w:rsid w:val="009C5AFC"/>
    <w:rsid w:val="009D0805"/>
    <w:rsid w:val="009D0A54"/>
    <w:rsid w:val="009D0C5F"/>
    <w:rsid w:val="009D1A19"/>
    <w:rsid w:val="009D1AFB"/>
    <w:rsid w:val="009D1C82"/>
    <w:rsid w:val="009D411F"/>
    <w:rsid w:val="009E11FB"/>
    <w:rsid w:val="009E131F"/>
    <w:rsid w:val="009E3A9A"/>
    <w:rsid w:val="009E4E7A"/>
    <w:rsid w:val="009E73A3"/>
    <w:rsid w:val="009F1AB9"/>
    <w:rsid w:val="009F2AEB"/>
    <w:rsid w:val="009F4BBD"/>
    <w:rsid w:val="009F5598"/>
    <w:rsid w:val="00A008D4"/>
    <w:rsid w:val="00A00FD8"/>
    <w:rsid w:val="00A01004"/>
    <w:rsid w:val="00A0412E"/>
    <w:rsid w:val="00A077D9"/>
    <w:rsid w:val="00A10A51"/>
    <w:rsid w:val="00A111CB"/>
    <w:rsid w:val="00A121B2"/>
    <w:rsid w:val="00A1235E"/>
    <w:rsid w:val="00A133E6"/>
    <w:rsid w:val="00A135EC"/>
    <w:rsid w:val="00A13CA6"/>
    <w:rsid w:val="00A1406A"/>
    <w:rsid w:val="00A1474E"/>
    <w:rsid w:val="00A20CFD"/>
    <w:rsid w:val="00A21D76"/>
    <w:rsid w:val="00A2350B"/>
    <w:rsid w:val="00A2353D"/>
    <w:rsid w:val="00A23CFB"/>
    <w:rsid w:val="00A30646"/>
    <w:rsid w:val="00A31549"/>
    <w:rsid w:val="00A32D8E"/>
    <w:rsid w:val="00A337B8"/>
    <w:rsid w:val="00A36F1A"/>
    <w:rsid w:val="00A372A3"/>
    <w:rsid w:val="00A374CC"/>
    <w:rsid w:val="00A42031"/>
    <w:rsid w:val="00A44BD0"/>
    <w:rsid w:val="00A45834"/>
    <w:rsid w:val="00A50A97"/>
    <w:rsid w:val="00A52377"/>
    <w:rsid w:val="00A5284F"/>
    <w:rsid w:val="00A52AD5"/>
    <w:rsid w:val="00A53DA1"/>
    <w:rsid w:val="00A54103"/>
    <w:rsid w:val="00A54CB4"/>
    <w:rsid w:val="00A54FF2"/>
    <w:rsid w:val="00A5658E"/>
    <w:rsid w:val="00A60A75"/>
    <w:rsid w:val="00A63A3D"/>
    <w:rsid w:val="00A64560"/>
    <w:rsid w:val="00A65AF3"/>
    <w:rsid w:val="00A67F40"/>
    <w:rsid w:val="00A77CE3"/>
    <w:rsid w:val="00A816CB"/>
    <w:rsid w:val="00A977F4"/>
    <w:rsid w:val="00AA139C"/>
    <w:rsid w:val="00AA3138"/>
    <w:rsid w:val="00AA3F15"/>
    <w:rsid w:val="00AA5A02"/>
    <w:rsid w:val="00AA6B3B"/>
    <w:rsid w:val="00AA71CD"/>
    <w:rsid w:val="00AA7645"/>
    <w:rsid w:val="00AB0EB5"/>
    <w:rsid w:val="00AB12B5"/>
    <w:rsid w:val="00AB1A4C"/>
    <w:rsid w:val="00AB3284"/>
    <w:rsid w:val="00AB5B4A"/>
    <w:rsid w:val="00AC1BA0"/>
    <w:rsid w:val="00AD199D"/>
    <w:rsid w:val="00AD3496"/>
    <w:rsid w:val="00AD3755"/>
    <w:rsid w:val="00AD5E74"/>
    <w:rsid w:val="00AD79DA"/>
    <w:rsid w:val="00AE0806"/>
    <w:rsid w:val="00AE3F77"/>
    <w:rsid w:val="00AE48BA"/>
    <w:rsid w:val="00AE49F6"/>
    <w:rsid w:val="00AE566C"/>
    <w:rsid w:val="00AE694D"/>
    <w:rsid w:val="00AE7F16"/>
    <w:rsid w:val="00AF1893"/>
    <w:rsid w:val="00AF22B4"/>
    <w:rsid w:val="00AF56A9"/>
    <w:rsid w:val="00AF5ABB"/>
    <w:rsid w:val="00AF7F4F"/>
    <w:rsid w:val="00B042DB"/>
    <w:rsid w:val="00B048E0"/>
    <w:rsid w:val="00B04AB0"/>
    <w:rsid w:val="00B05D2D"/>
    <w:rsid w:val="00B07DD5"/>
    <w:rsid w:val="00B1011D"/>
    <w:rsid w:val="00B13184"/>
    <w:rsid w:val="00B14AD6"/>
    <w:rsid w:val="00B14D84"/>
    <w:rsid w:val="00B150A5"/>
    <w:rsid w:val="00B20221"/>
    <w:rsid w:val="00B21D92"/>
    <w:rsid w:val="00B24028"/>
    <w:rsid w:val="00B25FAB"/>
    <w:rsid w:val="00B267A1"/>
    <w:rsid w:val="00B3021B"/>
    <w:rsid w:val="00B3380C"/>
    <w:rsid w:val="00B35CC9"/>
    <w:rsid w:val="00B37939"/>
    <w:rsid w:val="00B40839"/>
    <w:rsid w:val="00B43BC2"/>
    <w:rsid w:val="00B4441D"/>
    <w:rsid w:val="00B4463D"/>
    <w:rsid w:val="00B468AF"/>
    <w:rsid w:val="00B47EEF"/>
    <w:rsid w:val="00B501C5"/>
    <w:rsid w:val="00B5177F"/>
    <w:rsid w:val="00B5486C"/>
    <w:rsid w:val="00B57669"/>
    <w:rsid w:val="00B604A2"/>
    <w:rsid w:val="00B61632"/>
    <w:rsid w:val="00B627BF"/>
    <w:rsid w:val="00B628E9"/>
    <w:rsid w:val="00B64E3A"/>
    <w:rsid w:val="00B6582A"/>
    <w:rsid w:val="00B65E37"/>
    <w:rsid w:val="00B70055"/>
    <w:rsid w:val="00B711EA"/>
    <w:rsid w:val="00B73F21"/>
    <w:rsid w:val="00B76D8E"/>
    <w:rsid w:val="00B836FD"/>
    <w:rsid w:val="00B87094"/>
    <w:rsid w:val="00B9001A"/>
    <w:rsid w:val="00B902C0"/>
    <w:rsid w:val="00B93B20"/>
    <w:rsid w:val="00B9662C"/>
    <w:rsid w:val="00B96DA2"/>
    <w:rsid w:val="00BA1567"/>
    <w:rsid w:val="00BA163E"/>
    <w:rsid w:val="00BA3A84"/>
    <w:rsid w:val="00BA4F82"/>
    <w:rsid w:val="00BB1D77"/>
    <w:rsid w:val="00BB2095"/>
    <w:rsid w:val="00BB3172"/>
    <w:rsid w:val="00BB4E1D"/>
    <w:rsid w:val="00BB7B5D"/>
    <w:rsid w:val="00BC1E29"/>
    <w:rsid w:val="00BD09CC"/>
    <w:rsid w:val="00BD1662"/>
    <w:rsid w:val="00BD3D7B"/>
    <w:rsid w:val="00BD40B0"/>
    <w:rsid w:val="00BD4E45"/>
    <w:rsid w:val="00BD67E1"/>
    <w:rsid w:val="00BE031E"/>
    <w:rsid w:val="00BE0B76"/>
    <w:rsid w:val="00BE102D"/>
    <w:rsid w:val="00BE1CFF"/>
    <w:rsid w:val="00BE323E"/>
    <w:rsid w:val="00BE4001"/>
    <w:rsid w:val="00BE4412"/>
    <w:rsid w:val="00BE5E23"/>
    <w:rsid w:val="00BE689C"/>
    <w:rsid w:val="00BE6C63"/>
    <w:rsid w:val="00BF029E"/>
    <w:rsid w:val="00BF13C4"/>
    <w:rsid w:val="00BF6C46"/>
    <w:rsid w:val="00C020C1"/>
    <w:rsid w:val="00C04EB5"/>
    <w:rsid w:val="00C06422"/>
    <w:rsid w:val="00C07A43"/>
    <w:rsid w:val="00C07D43"/>
    <w:rsid w:val="00C136D6"/>
    <w:rsid w:val="00C14C32"/>
    <w:rsid w:val="00C15182"/>
    <w:rsid w:val="00C15BBF"/>
    <w:rsid w:val="00C176CF"/>
    <w:rsid w:val="00C17F0F"/>
    <w:rsid w:val="00C20921"/>
    <w:rsid w:val="00C2493C"/>
    <w:rsid w:val="00C25EFC"/>
    <w:rsid w:val="00C312F2"/>
    <w:rsid w:val="00C315C6"/>
    <w:rsid w:val="00C3699A"/>
    <w:rsid w:val="00C4163B"/>
    <w:rsid w:val="00C41E91"/>
    <w:rsid w:val="00C45CE8"/>
    <w:rsid w:val="00C47666"/>
    <w:rsid w:val="00C5202C"/>
    <w:rsid w:val="00C526A5"/>
    <w:rsid w:val="00C52EA9"/>
    <w:rsid w:val="00C54EE7"/>
    <w:rsid w:val="00C555CE"/>
    <w:rsid w:val="00C5666C"/>
    <w:rsid w:val="00C578F9"/>
    <w:rsid w:val="00C57F65"/>
    <w:rsid w:val="00C62231"/>
    <w:rsid w:val="00C64285"/>
    <w:rsid w:val="00C644E5"/>
    <w:rsid w:val="00C662E5"/>
    <w:rsid w:val="00C7023B"/>
    <w:rsid w:val="00C70ECA"/>
    <w:rsid w:val="00C72DC8"/>
    <w:rsid w:val="00C7566B"/>
    <w:rsid w:val="00C77DA0"/>
    <w:rsid w:val="00C803F8"/>
    <w:rsid w:val="00C80632"/>
    <w:rsid w:val="00C83217"/>
    <w:rsid w:val="00C8392B"/>
    <w:rsid w:val="00C84309"/>
    <w:rsid w:val="00C867BA"/>
    <w:rsid w:val="00C87EEB"/>
    <w:rsid w:val="00C903F6"/>
    <w:rsid w:val="00C94362"/>
    <w:rsid w:val="00C946FE"/>
    <w:rsid w:val="00C95838"/>
    <w:rsid w:val="00C95C31"/>
    <w:rsid w:val="00C97DE6"/>
    <w:rsid w:val="00CA43EF"/>
    <w:rsid w:val="00CA44E1"/>
    <w:rsid w:val="00CA49D8"/>
    <w:rsid w:val="00CA7A65"/>
    <w:rsid w:val="00CB1707"/>
    <w:rsid w:val="00CB2111"/>
    <w:rsid w:val="00CB2A23"/>
    <w:rsid w:val="00CB6AB1"/>
    <w:rsid w:val="00CB7801"/>
    <w:rsid w:val="00CC0306"/>
    <w:rsid w:val="00CC0DE2"/>
    <w:rsid w:val="00CC39BE"/>
    <w:rsid w:val="00CC51C7"/>
    <w:rsid w:val="00CC5342"/>
    <w:rsid w:val="00CC53FA"/>
    <w:rsid w:val="00CD439C"/>
    <w:rsid w:val="00CD4DED"/>
    <w:rsid w:val="00CD5A4C"/>
    <w:rsid w:val="00CD7E70"/>
    <w:rsid w:val="00CE0C51"/>
    <w:rsid w:val="00CE138B"/>
    <w:rsid w:val="00CE1443"/>
    <w:rsid w:val="00CE51A8"/>
    <w:rsid w:val="00CF220C"/>
    <w:rsid w:val="00CF6246"/>
    <w:rsid w:val="00CF6D1A"/>
    <w:rsid w:val="00CF760F"/>
    <w:rsid w:val="00D00715"/>
    <w:rsid w:val="00D019D8"/>
    <w:rsid w:val="00D0298B"/>
    <w:rsid w:val="00D03DB5"/>
    <w:rsid w:val="00D106F3"/>
    <w:rsid w:val="00D10BA3"/>
    <w:rsid w:val="00D11727"/>
    <w:rsid w:val="00D11D6C"/>
    <w:rsid w:val="00D13508"/>
    <w:rsid w:val="00D14D01"/>
    <w:rsid w:val="00D15D37"/>
    <w:rsid w:val="00D1776C"/>
    <w:rsid w:val="00D203BE"/>
    <w:rsid w:val="00D24C26"/>
    <w:rsid w:val="00D24D66"/>
    <w:rsid w:val="00D256D6"/>
    <w:rsid w:val="00D2609F"/>
    <w:rsid w:val="00D30D5E"/>
    <w:rsid w:val="00D3382B"/>
    <w:rsid w:val="00D356E7"/>
    <w:rsid w:val="00D37266"/>
    <w:rsid w:val="00D375D4"/>
    <w:rsid w:val="00D40069"/>
    <w:rsid w:val="00D412D0"/>
    <w:rsid w:val="00D41A98"/>
    <w:rsid w:val="00D43A59"/>
    <w:rsid w:val="00D44DA2"/>
    <w:rsid w:val="00D4598A"/>
    <w:rsid w:val="00D45DF0"/>
    <w:rsid w:val="00D5197E"/>
    <w:rsid w:val="00D533BD"/>
    <w:rsid w:val="00D53940"/>
    <w:rsid w:val="00D54456"/>
    <w:rsid w:val="00D54944"/>
    <w:rsid w:val="00D55296"/>
    <w:rsid w:val="00D6370D"/>
    <w:rsid w:val="00D728AA"/>
    <w:rsid w:val="00D73965"/>
    <w:rsid w:val="00D740E2"/>
    <w:rsid w:val="00D746BD"/>
    <w:rsid w:val="00D756C3"/>
    <w:rsid w:val="00D81BDA"/>
    <w:rsid w:val="00D81D60"/>
    <w:rsid w:val="00D841CA"/>
    <w:rsid w:val="00D84F43"/>
    <w:rsid w:val="00D85DED"/>
    <w:rsid w:val="00D85E12"/>
    <w:rsid w:val="00D85F21"/>
    <w:rsid w:val="00D86437"/>
    <w:rsid w:val="00D87685"/>
    <w:rsid w:val="00D87811"/>
    <w:rsid w:val="00D908FE"/>
    <w:rsid w:val="00D92493"/>
    <w:rsid w:val="00D936C4"/>
    <w:rsid w:val="00D940C3"/>
    <w:rsid w:val="00D95C4C"/>
    <w:rsid w:val="00D971D8"/>
    <w:rsid w:val="00DA0E88"/>
    <w:rsid w:val="00DA2352"/>
    <w:rsid w:val="00DA35DD"/>
    <w:rsid w:val="00DA5F12"/>
    <w:rsid w:val="00DA70FF"/>
    <w:rsid w:val="00DA7263"/>
    <w:rsid w:val="00DB0503"/>
    <w:rsid w:val="00DB0B44"/>
    <w:rsid w:val="00DB100D"/>
    <w:rsid w:val="00DB2462"/>
    <w:rsid w:val="00DB4C0F"/>
    <w:rsid w:val="00DB60D1"/>
    <w:rsid w:val="00DB7A3C"/>
    <w:rsid w:val="00DC04D9"/>
    <w:rsid w:val="00DC2814"/>
    <w:rsid w:val="00DD0928"/>
    <w:rsid w:val="00DD103B"/>
    <w:rsid w:val="00DD2D2E"/>
    <w:rsid w:val="00DD634A"/>
    <w:rsid w:val="00DD74CB"/>
    <w:rsid w:val="00DE1F3A"/>
    <w:rsid w:val="00DE2821"/>
    <w:rsid w:val="00DE3188"/>
    <w:rsid w:val="00DE54B2"/>
    <w:rsid w:val="00DF00F8"/>
    <w:rsid w:val="00DF0A24"/>
    <w:rsid w:val="00DF15C1"/>
    <w:rsid w:val="00DF2156"/>
    <w:rsid w:val="00DF25A8"/>
    <w:rsid w:val="00DF2A04"/>
    <w:rsid w:val="00DF6F65"/>
    <w:rsid w:val="00DF74CE"/>
    <w:rsid w:val="00DF79C0"/>
    <w:rsid w:val="00E0192A"/>
    <w:rsid w:val="00E06A63"/>
    <w:rsid w:val="00E07706"/>
    <w:rsid w:val="00E077CE"/>
    <w:rsid w:val="00E12237"/>
    <w:rsid w:val="00E12EE0"/>
    <w:rsid w:val="00E14D36"/>
    <w:rsid w:val="00E153C8"/>
    <w:rsid w:val="00E15637"/>
    <w:rsid w:val="00E20F98"/>
    <w:rsid w:val="00E214DC"/>
    <w:rsid w:val="00E218FB"/>
    <w:rsid w:val="00E24FEB"/>
    <w:rsid w:val="00E2508A"/>
    <w:rsid w:val="00E2557B"/>
    <w:rsid w:val="00E259FC"/>
    <w:rsid w:val="00E3048B"/>
    <w:rsid w:val="00E30CB2"/>
    <w:rsid w:val="00E32343"/>
    <w:rsid w:val="00E32D5D"/>
    <w:rsid w:val="00E3441D"/>
    <w:rsid w:val="00E36461"/>
    <w:rsid w:val="00E3723F"/>
    <w:rsid w:val="00E41E9F"/>
    <w:rsid w:val="00E42326"/>
    <w:rsid w:val="00E434FF"/>
    <w:rsid w:val="00E4396D"/>
    <w:rsid w:val="00E51321"/>
    <w:rsid w:val="00E51E5D"/>
    <w:rsid w:val="00E55321"/>
    <w:rsid w:val="00E60653"/>
    <w:rsid w:val="00E61BA2"/>
    <w:rsid w:val="00E64FC2"/>
    <w:rsid w:val="00E6521F"/>
    <w:rsid w:val="00E71858"/>
    <w:rsid w:val="00E8064F"/>
    <w:rsid w:val="00E84A10"/>
    <w:rsid w:val="00E852A6"/>
    <w:rsid w:val="00E9003E"/>
    <w:rsid w:val="00E90664"/>
    <w:rsid w:val="00E92BEF"/>
    <w:rsid w:val="00E931FD"/>
    <w:rsid w:val="00E94559"/>
    <w:rsid w:val="00E9790B"/>
    <w:rsid w:val="00EA22D8"/>
    <w:rsid w:val="00EA243B"/>
    <w:rsid w:val="00EA3515"/>
    <w:rsid w:val="00EA4597"/>
    <w:rsid w:val="00EA5E56"/>
    <w:rsid w:val="00EA6FE3"/>
    <w:rsid w:val="00EA78B2"/>
    <w:rsid w:val="00EA7E04"/>
    <w:rsid w:val="00EB0F80"/>
    <w:rsid w:val="00EB1687"/>
    <w:rsid w:val="00EB1F7B"/>
    <w:rsid w:val="00EB317D"/>
    <w:rsid w:val="00EB3737"/>
    <w:rsid w:val="00EB706E"/>
    <w:rsid w:val="00EC1753"/>
    <w:rsid w:val="00EC3E42"/>
    <w:rsid w:val="00EC5CE1"/>
    <w:rsid w:val="00EC6129"/>
    <w:rsid w:val="00EC61ED"/>
    <w:rsid w:val="00EC6A50"/>
    <w:rsid w:val="00EC7BCF"/>
    <w:rsid w:val="00EC7DDC"/>
    <w:rsid w:val="00ED1FF8"/>
    <w:rsid w:val="00ED2B8D"/>
    <w:rsid w:val="00ED50AA"/>
    <w:rsid w:val="00ED5CEE"/>
    <w:rsid w:val="00EE1023"/>
    <w:rsid w:val="00EE2E92"/>
    <w:rsid w:val="00EE3BA0"/>
    <w:rsid w:val="00EE3C90"/>
    <w:rsid w:val="00EE618D"/>
    <w:rsid w:val="00EE77C7"/>
    <w:rsid w:val="00EF1250"/>
    <w:rsid w:val="00EF2291"/>
    <w:rsid w:val="00EF26BF"/>
    <w:rsid w:val="00EF2F51"/>
    <w:rsid w:val="00EF4E32"/>
    <w:rsid w:val="00EF741E"/>
    <w:rsid w:val="00EF76CF"/>
    <w:rsid w:val="00F0016C"/>
    <w:rsid w:val="00F0054A"/>
    <w:rsid w:val="00F017FC"/>
    <w:rsid w:val="00F04914"/>
    <w:rsid w:val="00F07C8A"/>
    <w:rsid w:val="00F1046A"/>
    <w:rsid w:val="00F10C38"/>
    <w:rsid w:val="00F11F7D"/>
    <w:rsid w:val="00F17485"/>
    <w:rsid w:val="00F207EB"/>
    <w:rsid w:val="00F20B74"/>
    <w:rsid w:val="00F21489"/>
    <w:rsid w:val="00F217E4"/>
    <w:rsid w:val="00F220E3"/>
    <w:rsid w:val="00F2445D"/>
    <w:rsid w:val="00F251C7"/>
    <w:rsid w:val="00F25738"/>
    <w:rsid w:val="00F27186"/>
    <w:rsid w:val="00F311C3"/>
    <w:rsid w:val="00F31F5A"/>
    <w:rsid w:val="00F35189"/>
    <w:rsid w:val="00F35F81"/>
    <w:rsid w:val="00F43A53"/>
    <w:rsid w:val="00F445FB"/>
    <w:rsid w:val="00F462DF"/>
    <w:rsid w:val="00F50D5D"/>
    <w:rsid w:val="00F51241"/>
    <w:rsid w:val="00F527AF"/>
    <w:rsid w:val="00F53724"/>
    <w:rsid w:val="00F55C11"/>
    <w:rsid w:val="00F57535"/>
    <w:rsid w:val="00F6079F"/>
    <w:rsid w:val="00F6306A"/>
    <w:rsid w:val="00F64FBE"/>
    <w:rsid w:val="00F669F8"/>
    <w:rsid w:val="00F7066E"/>
    <w:rsid w:val="00F70BAF"/>
    <w:rsid w:val="00F7201C"/>
    <w:rsid w:val="00F73C6B"/>
    <w:rsid w:val="00F76A60"/>
    <w:rsid w:val="00F7707D"/>
    <w:rsid w:val="00F773BD"/>
    <w:rsid w:val="00F800A9"/>
    <w:rsid w:val="00F811F7"/>
    <w:rsid w:val="00F816FD"/>
    <w:rsid w:val="00F87031"/>
    <w:rsid w:val="00F9050C"/>
    <w:rsid w:val="00F90626"/>
    <w:rsid w:val="00F93E45"/>
    <w:rsid w:val="00F94D54"/>
    <w:rsid w:val="00F96AEF"/>
    <w:rsid w:val="00F96E94"/>
    <w:rsid w:val="00FA01C9"/>
    <w:rsid w:val="00FA02AD"/>
    <w:rsid w:val="00FA50CA"/>
    <w:rsid w:val="00FA6452"/>
    <w:rsid w:val="00FA6C8C"/>
    <w:rsid w:val="00FB0951"/>
    <w:rsid w:val="00FB1B5C"/>
    <w:rsid w:val="00FB240F"/>
    <w:rsid w:val="00FB36E0"/>
    <w:rsid w:val="00FB4B13"/>
    <w:rsid w:val="00FB56CB"/>
    <w:rsid w:val="00FB7206"/>
    <w:rsid w:val="00FC1D7E"/>
    <w:rsid w:val="00FC244C"/>
    <w:rsid w:val="00FC35EC"/>
    <w:rsid w:val="00FC5EEC"/>
    <w:rsid w:val="00FC7C04"/>
    <w:rsid w:val="00FC7ED2"/>
    <w:rsid w:val="00FD068A"/>
    <w:rsid w:val="00FD11AC"/>
    <w:rsid w:val="00FD4858"/>
    <w:rsid w:val="00FD6760"/>
    <w:rsid w:val="00FD6CB1"/>
    <w:rsid w:val="00FD7A90"/>
    <w:rsid w:val="00FD7A9C"/>
    <w:rsid w:val="00FE330B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6107A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16107A"/>
    <w:pPr>
      <w:jc w:val="center"/>
    </w:pPr>
    <w:rPr>
      <w:b/>
      <w:bCs/>
      <w:sz w:val="32"/>
    </w:rPr>
  </w:style>
  <w:style w:type="paragraph" w:styleId="a6">
    <w:name w:val="footer"/>
    <w:basedOn w:val="a1"/>
    <w:rsid w:val="0016107A"/>
    <w:pPr>
      <w:tabs>
        <w:tab w:val="center" w:pos="4677"/>
        <w:tab w:val="right" w:pos="9355"/>
      </w:tabs>
    </w:pPr>
  </w:style>
  <w:style w:type="paragraph" w:customStyle="1" w:styleId="a7">
    <w:name w:val="Название_пост"/>
    <w:basedOn w:val="a5"/>
    <w:next w:val="a8"/>
    <w:rsid w:val="0016107A"/>
  </w:style>
  <w:style w:type="paragraph" w:customStyle="1" w:styleId="a8">
    <w:name w:val="Дата и номер"/>
    <w:basedOn w:val="a1"/>
    <w:next w:val="a9"/>
    <w:rsid w:val="0016107A"/>
    <w:pPr>
      <w:tabs>
        <w:tab w:val="left" w:pos="8100"/>
      </w:tabs>
      <w:ind w:firstLine="720"/>
    </w:pPr>
    <w:rPr>
      <w:bCs/>
      <w:sz w:val="26"/>
    </w:rPr>
  </w:style>
  <w:style w:type="paragraph" w:customStyle="1" w:styleId="a9">
    <w:name w:val="Заголовок_пост"/>
    <w:basedOn w:val="a1"/>
    <w:rsid w:val="0016107A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1"/>
    <w:rsid w:val="0016107A"/>
    <w:pPr>
      <w:ind w:firstLine="720"/>
    </w:pPr>
    <w:rPr>
      <w:sz w:val="26"/>
    </w:rPr>
  </w:style>
  <w:style w:type="paragraph" w:customStyle="1" w:styleId="ab">
    <w:name w:val="Исполнитель"/>
    <w:basedOn w:val="aa"/>
    <w:rsid w:val="0016107A"/>
    <w:pPr>
      <w:tabs>
        <w:tab w:val="left" w:pos="2880"/>
      </w:tabs>
      <w:spacing w:before="0"/>
      <w:ind w:left="2880" w:hanging="2160"/>
    </w:pPr>
  </w:style>
  <w:style w:type="paragraph" w:customStyle="1" w:styleId="ac">
    <w:name w:val="Рассылка"/>
    <w:basedOn w:val="aa"/>
    <w:rsid w:val="0016107A"/>
    <w:pPr>
      <w:tabs>
        <w:tab w:val="left" w:pos="2160"/>
      </w:tabs>
      <w:spacing w:before="0"/>
      <w:ind w:left="2160" w:hanging="1440"/>
    </w:pPr>
  </w:style>
  <w:style w:type="paragraph" w:customStyle="1" w:styleId="a0">
    <w:name w:val="Пункт_пост"/>
    <w:basedOn w:val="a1"/>
    <w:rsid w:val="0016107A"/>
    <w:pPr>
      <w:numPr>
        <w:numId w:val="1"/>
      </w:numPr>
    </w:pPr>
    <w:rPr>
      <w:sz w:val="26"/>
    </w:rPr>
  </w:style>
  <w:style w:type="paragraph" w:customStyle="1" w:styleId="a">
    <w:name w:val="Подпункт_пост"/>
    <w:basedOn w:val="aa"/>
    <w:rsid w:val="0016107A"/>
    <w:pPr>
      <w:numPr>
        <w:numId w:val="3"/>
      </w:numPr>
    </w:pPr>
  </w:style>
  <w:style w:type="character" w:styleId="ad">
    <w:name w:val="page number"/>
    <w:basedOn w:val="a2"/>
    <w:rsid w:val="0016107A"/>
  </w:style>
  <w:style w:type="paragraph" w:styleId="ae">
    <w:name w:val="header"/>
    <w:basedOn w:val="a1"/>
    <w:rsid w:val="0016107A"/>
    <w:pPr>
      <w:tabs>
        <w:tab w:val="center" w:pos="4677"/>
        <w:tab w:val="right" w:pos="9355"/>
      </w:tabs>
    </w:pPr>
  </w:style>
  <w:style w:type="paragraph" w:styleId="af">
    <w:name w:val="Body Text Indent"/>
    <w:basedOn w:val="a1"/>
    <w:rsid w:val="003421A1"/>
    <w:pPr>
      <w:ind w:left="360"/>
    </w:pPr>
    <w:rPr>
      <w:sz w:val="26"/>
    </w:rPr>
  </w:style>
  <w:style w:type="paragraph" w:styleId="af0">
    <w:name w:val="Balloon Text"/>
    <w:basedOn w:val="a1"/>
    <w:link w:val="af1"/>
    <w:rsid w:val="007F2C7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F2C78"/>
    <w:rPr>
      <w:rFonts w:ascii="Tahoma" w:hAnsi="Tahoma" w:cs="Tahoma"/>
      <w:sz w:val="16"/>
      <w:szCs w:val="16"/>
    </w:rPr>
  </w:style>
  <w:style w:type="character" w:styleId="af2">
    <w:name w:val="Hyperlink"/>
    <w:rsid w:val="00F17485"/>
    <w:rPr>
      <w:color w:val="0000FF"/>
      <w:u w:val="single"/>
    </w:rPr>
  </w:style>
  <w:style w:type="paragraph" w:customStyle="1" w:styleId="ConsPlusNonformat">
    <w:name w:val="ConsPlusNonformat"/>
    <w:uiPriority w:val="99"/>
    <w:rsid w:val="007B2F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D0928"/>
    <w:pPr>
      <w:autoSpaceDE w:val="0"/>
      <w:autoSpaceDN w:val="0"/>
      <w:adjustRightInd w:val="0"/>
    </w:pPr>
    <w:rPr>
      <w:sz w:val="26"/>
      <w:szCs w:val="26"/>
    </w:rPr>
  </w:style>
  <w:style w:type="paragraph" w:styleId="af3">
    <w:name w:val="Document Map"/>
    <w:basedOn w:val="a1"/>
    <w:link w:val="af4"/>
    <w:rsid w:val="005B306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5B306B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953E14"/>
    <w:pPr>
      <w:ind w:left="720"/>
      <w:contextualSpacing/>
    </w:pPr>
  </w:style>
  <w:style w:type="character" w:styleId="af6">
    <w:name w:val="annotation reference"/>
    <w:basedOn w:val="a2"/>
    <w:rsid w:val="007C4890"/>
    <w:rPr>
      <w:sz w:val="16"/>
      <w:szCs w:val="16"/>
    </w:rPr>
  </w:style>
  <w:style w:type="paragraph" w:styleId="af7">
    <w:name w:val="annotation text"/>
    <w:basedOn w:val="a1"/>
    <w:link w:val="af8"/>
    <w:rsid w:val="007C4890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rsid w:val="007C4890"/>
  </w:style>
  <w:style w:type="paragraph" w:styleId="af9">
    <w:name w:val="annotation subject"/>
    <w:basedOn w:val="af7"/>
    <w:next w:val="af7"/>
    <w:link w:val="afa"/>
    <w:rsid w:val="007C4890"/>
    <w:rPr>
      <w:b/>
      <w:bCs/>
    </w:rPr>
  </w:style>
  <w:style w:type="character" w:customStyle="1" w:styleId="afa">
    <w:name w:val="Тема примечания Знак"/>
    <w:basedOn w:val="af8"/>
    <w:link w:val="af9"/>
    <w:rsid w:val="007C4890"/>
    <w:rPr>
      <w:b/>
      <w:bCs/>
    </w:rPr>
  </w:style>
  <w:style w:type="paragraph" w:styleId="afb">
    <w:name w:val="Revision"/>
    <w:hidden/>
    <w:uiPriority w:val="99"/>
    <w:semiHidden/>
    <w:rsid w:val="00092175"/>
    <w:pPr>
      <w:spacing w:befor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24FEB"/>
    <w:rPr>
      <w:sz w:val="26"/>
      <w:szCs w:val="26"/>
    </w:rPr>
  </w:style>
  <w:style w:type="paragraph" w:styleId="afc">
    <w:name w:val="No Spacing"/>
    <w:uiPriority w:val="1"/>
    <w:qFormat/>
    <w:rsid w:val="00842F2B"/>
    <w:pPr>
      <w:spacing w:before="0"/>
    </w:pPr>
    <w:rPr>
      <w:sz w:val="24"/>
      <w:szCs w:val="24"/>
    </w:rPr>
  </w:style>
  <w:style w:type="paragraph" w:styleId="afd">
    <w:name w:val="Normal (Web)"/>
    <w:basedOn w:val="a1"/>
    <w:uiPriority w:val="99"/>
    <w:unhideWhenUsed/>
    <w:rsid w:val="0075142E"/>
    <w:pPr>
      <w:spacing w:before="100" w:beforeAutospacing="1" w:after="100" w:afterAutospacing="1"/>
      <w:jc w:val="left"/>
    </w:pPr>
  </w:style>
  <w:style w:type="table" w:styleId="afe">
    <w:name w:val="Table Grid"/>
    <w:basedOn w:val="a3"/>
    <w:rsid w:val="000A096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6107A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16107A"/>
    <w:pPr>
      <w:jc w:val="center"/>
    </w:pPr>
    <w:rPr>
      <w:b/>
      <w:bCs/>
      <w:sz w:val="32"/>
    </w:rPr>
  </w:style>
  <w:style w:type="paragraph" w:styleId="a6">
    <w:name w:val="footer"/>
    <w:basedOn w:val="a1"/>
    <w:rsid w:val="0016107A"/>
    <w:pPr>
      <w:tabs>
        <w:tab w:val="center" w:pos="4677"/>
        <w:tab w:val="right" w:pos="9355"/>
      </w:tabs>
    </w:pPr>
  </w:style>
  <w:style w:type="paragraph" w:customStyle="1" w:styleId="a7">
    <w:name w:val="Название_пост"/>
    <w:basedOn w:val="a5"/>
    <w:next w:val="a8"/>
    <w:rsid w:val="0016107A"/>
  </w:style>
  <w:style w:type="paragraph" w:customStyle="1" w:styleId="a8">
    <w:name w:val="Дата и номер"/>
    <w:basedOn w:val="a1"/>
    <w:next w:val="a9"/>
    <w:rsid w:val="0016107A"/>
    <w:pPr>
      <w:tabs>
        <w:tab w:val="left" w:pos="8100"/>
      </w:tabs>
      <w:ind w:firstLine="720"/>
    </w:pPr>
    <w:rPr>
      <w:bCs/>
      <w:sz w:val="26"/>
    </w:rPr>
  </w:style>
  <w:style w:type="paragraph" w:customStyle="1" w:styleId="a9">
    <w:name w:val="Заголовок_пост"/>
    <w:basedOn w:val="a1"/>
    <w:rsid w:val="0016107A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1"/>
    <w:rsid w:val="0016107A"/>
    <w:pPr>
      <w:ind w:firstLine="720"/>
    </w:pPr>
    <w:rPr>
      <w:sz w:val="26"/>
    </w:rPr>
  </w:style>
  <w:style w:type="paragraph" w:customStyle="1" w:styleId="ab">
    <w:name w:val="Исполнитель"/>
    <w:basedOn w:val="aa"/>
    <w:rsid w:val="0016107A"/>
    <w:pPr>
      <w:tabs>
        <w:tab w:val="left" w:pos="2880"/>
      </w:tabs>
      <w:spacing w:before="0"/>
      <w:ind w:left="2880" w:hanging="2160"/>
    </w:pPr>
  </w:style>
  <w:style w:type="paragraph" w:customStyle="1" w:styleId="ac">
    <w:name w:val="Рассылка"/>
    <w:basedOn w:val="aa"/>
    <w:rsid w:val="0016107A"/>
    <w:pPr>
      <w:tabs>
        <w:tab w:val="left" w:pos="2160"/>
      </w:tabs>
      <w:spacing w:before="0"/>
      <w:ind w:left="2160" w:hanging="1440"/>
    </w:pPr>
  </w:style>
  <w:style w:type="paragraph" w:customStyle="1" w:styleId="a0">
    <w:name w:val="Пункт_пост"/>
    <w:basedOn w:val="a1"/>
    <w:rsid w:val="0016107A"/>
    <w:pPr>
      <w:numPr>
        <w:numId w:val="1"/>
      </w:numPr>
    </w:pPr>
    <w:rPr>
      <w:sz w:val="26"/>
    </w:rPr>
  </w:style>
  <w:style w:type="paragraph" w:customStyle="1" w:styleId="a">
    <w:name w:val="Подпункт_пост"/>
    <w:basedOn w:val="aa"/>
    <w:rsid w:val="0016107A"/>
    <w:pPr>
      <w:numPr>
        <w:numId w:val="3"/>
      </w:numPr>
    </w:pPr>
  </w:style>
  <w:style w:type="character" w:styleId="ad">
    <w:name w:val="page number"/>
    <w:basedOn w:val="a2"/>
    <w:rsid w:val="0016107A"/>
  </w:style>
  <w:style w:type="paragraph" w:styleId="ae">
    <w:name w:val="header"/>
    <w:basedOn w:val="a1"/>
    <w:rsid w:val="0016107A"/>
    <w:pPr>
      <w:tabs>
        <w:tab w:val="center" w:pos="4677"/>
        <w:tab w:val="right" w:pos="9355"/>
      </w:tabs>
    </w:pPr>
  </w:style>
  <w:style w:type="paragraph" w:styleId="af">
    <w:name w:val="Body Text Indent"/>
    <w:basedOn w:val="a1"/>
    <w:rsid w:val="003421A1"/>
    <w:pPr>
      <w:ind w:left="360"/>
    </w:pPr>
    <w:rPr>
      <w:sz w:val="26"/>
    </w:rPr>
  </w:style>
  <w:style w:type="paragraph" w:styleId="af0">
    <w:name w:val="Balloon Text"/>
    <w:basedOn w:val="a1"/>
    <w:link w:val="af1"/>
    <w:rsid w:val="007F2C7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F2C78"/>
    <w:rPr>
      <w:rFonts w:ascii="Tahoma" w:hAnsi="Tahoma" w:cs="Tahoma"/>
      <w:sz w:val="16"/>
      <w:szCs w:val="16"/>
    </w:rPr>
  </w:style>
  <w:style w:type="character" w:styleId="af2">
    <w:name w:val="Hyperlink"/>
    <w:rsid w:val="00F17485"/>
    <w:rPr>
      <w:color w:val="0000FF"/>
      <w:u w:val="single"/>
    </w:rPr>
  </w:style>
  <w:style w:type="paragraph" w:customStyle="1" w:styleId="ConsPlusNonformat">
    <w:name w:val="ConsPlusNonformat"/>
    <w:uiPriority w:val="99"/>
    <w:rsid w:val="007B2F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D0928"/>
    <w:pPr>
      <w:autoSpaceDE w:val="0"/>
      <w:autoSpaceDN w:val="0"/>
      <w:adjustRightInd w:val="0"/>
    </w:pPr>
    <w:rPr>
      <w:sz w:val="26"/>
      <w:szCs w:val="26"/>
    </w:rPr>
  </w:style>
  <w:style w:type="paragraph" w:styleId="af3">
    <w:name w:val="Document Map"/>
    <w:basedOn w:val="a1"/>
    <w:link w:val="af4"/>
    <w:rsid w:val="005B306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5B306B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953E14"/>
    <w:pPr>
      <w:ind w:left="720"/>
      <w:contextualSpacing/>
    </w:pPr>
  </w:style>
  <w:style w:type="character" w:styleId="af6">
    <w:name w:val="annotation reference"/>
    <w:basedOn w:val="a2"/>
    <w:rsid w:val="007C4890"/>
    <w:rPr>
      <w:sz w:val="16"/>
      <w:szCs w:val="16"/>
    </w:rPr>
  </w:style>
  <w:style w:type="paragraph" w:styleId="af7">
    <w:name w:val="annotation text"/>
    <w:basedOn w:val="a1"/>
    <w:link w:val="af8"/>
    <w:rsid w:val="007C4890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rsid w:val="007C4890"/>
  </w:style>
  <w:style w:type="paragraph" w:styleId="af9">
    <w:name w:val="annotation subject"/>
    <w:basedOn w:val="af7"/>
    <w:next w:val="af7"/>
    <w:link w:val="afa"/>
    <w:rsid w:val="007C4890"/>
    <w:rPr>
      <w:b/>
      <w:bCs/>
    </w:rPr>
  </w:style>
  <w:style w:type="character" w:customStyle="1" w:styleId="afa">
    <w:name w:val="Тема примечания Знак"/>
    <w:basedOn w:val="af8"/>
    <w:link w:val="af9"/>
    <w:rsid w:val="007C4890"/>
    <w:rPr>
      <w:b/>
      <w:bCs/>
    </w:rPr>
  </w:style>
  <w:style w:type="paragraph" w:styleId="afb">
    <w:name w:val="Revision"/>
    <w:hidden/>
    <w:uiPriority w:val="99"/>
    <w:semiHidden/>
    <w:rsid w:val="00092175"/>
    <w:pPr>
      <w:spacing w:befor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24FEB"/>
    <w:rPr>
      <w:sz w:val="26"/>
      <w:szCs w:val="26"/>
    </w:rPr>
  </w:style>
  <w:style w:type="paragraph" w:styleId="afc">
    <w:name w:val="No Spacing"/>
    <w:uiPriority w:val="1"/>
    <w:qFormat/>
    <w:rsid w:val="00842F2B"/>
    <w:pPr>
      <w:spacing w:before="0"/>
    </w:pPr>
    <w:rPr>
      <w:sz w:val="24"/>
      <w:szCs w:val="24"/>
    </w:rPr>
  </w:style>
  <w:style w:type="paragraph" w:styleId="afd">
    <w:name w:val="Normal (Web)"/>
    <w:basedOn w:val="a1"/>
    <w:uiPriority w:val="99"/>
    <w:unhideWhenUsed/>
    <w:rsid w:val="0075142E"/>
    <w:pPr>
      <w:spacing w:before="100" w:beforeAutospacing="1" w:after="100" w:afterAutospacing="1"/>
      <w:jc w:val="left"/>
    </w:pPr>
  </w:style>
  <w:style w:type="table" w:styleId="afe">
    <w:name w:val="Table Grid"/>
    <w:basedOn w:val="a3"/>
    <w:rsid w:val="000A096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av\&#1052;&#1086;&#1080;%20&#1076;&#1086;&#1082;&#1091;&#1084;&#1077;&#1085;&#1090;&#1099;%20&#1050;&#1040;&#1042;\&#1055;&#1054;&#1057;&#1058;&#1040;&#1053;&#1054;&#1042;&#1051;&#1045;&#1053;&#1048;&#1071;\&#1055;&#1086;&#1089;&#1090;&#1072;&#1085;&#1086;&#1074;&#1083;&#1077;&#1085;&#1080;&#1077;%20(&#1096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11AA-B646-44A3-88BB-0BB155B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</Template>
  <TotalTime>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Мэрия г. Ярославля</Company>
  <LinksUpToDate>false</LinksUpToDate>
  <CharactersWithSpaces>3942</CharactersWithSpaces>
  <SharedDoc>false</SharedDoc>
  <HLinks>
    <vt:vector size="6" baseType="variant"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consultantplus://offline/ref=010557D24782ADC2EC48F22A48832B91B344147298A2333570990155E9F057C965E7423413868DC5Z975J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kosarevav</dc:creator>
  <cp:lastModifiedBy>Курабцева, Наталья Викторовна</cp:lastModifiedBy>
  <cp:revision>3</cp:revision>
  <cp:lastPrinted>2019-05-20T13:18:00Z</cp:lastPrinted>
  <dcterms:created xsi:type="dcterms:W3CDTF">2019-06-17T09:23:00Z</dcterms:created>
  <dcterms:modified xsi:type="dcterms:W3CDTF">2019-06-18T07:51:00Z</dcterms:modified>
</cp:coreProperties>
</file>