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8FD" w:rsidRPr="00C03EB4" w:rsidRDefault="0077592D">
      <w:pPr>
        <w:rPr>
          <w:sz w:val="28"/>
        </w:rPr>
      </w:pPr>
      <w:r>
        <w:rPr>
          <w:sz w:val="28"/>
        </w:rPr>
        <w:tab/>
      </w:r>
    </w:p>
    <w:p w:rsidR="00EB6366" w:rsidRPr="00EB6366" w:rsidRDefault="00EB6366" w:rsidP="00EB6366">
      <w:pPr>
        <w:ind w:firstLine="709"/>
        <w:jc w:val="both"/>
        <w:rPr>
          <w:sz w:val="26"/>
          <w:szCs w:val="26"/>
        </w:rPr>
      </w:pPr>
      <w:r w:rsidRPr="00EB6366">
        <w:rPr>
          <w:sz w:val="26"/>
          <w:szCs w:val="26"/>
        </w:rPr>
        <w:t>- по автобусным маршрутам:</w:t>
      </w:r>
    </w:p>
    <w:p w:rsidR="00EB6366" w:rsidRDefault="00EB6366" w:rsidP="00EB6366">
      <w:pPr>
        <w:ind w:firstLine="709"/>
        <w:jc w:val="both"/>
        <w:rPr>
          <w:sz w:val="26"/>
          <w:szCs w:val="26"/>
        </w:rPr>
      </w:pPr>
      <w:r w:rsidRPr="00EB6366">
        <w:rPr>
          <w:sz w:val="26"/>
          <w:szCs w:val="26"/>
        </w:rPr>
        <w:t>№ 1 «Улица Волгоградская – 5 МКР»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6366" w:rsidRPr="00284DEC" w:rsidTr="00E97C35">
        <w:tc>
          <w:tcPr>
            <w:tcW w:w="5210" w:type="dxa"/>
          </w:tcPr>
          <w:p w:rsidR="00EB6366" w:rsidRPr="00284DEC" w:rsidRDefault="00EB6366" w:rsidP="00E97C35">
            <w:pPr>
              <w:jc w:val="center"/>
              <w:rPr>
                <w:sz w:val="26"/>
                <w:szCs w:val="26"/>
              </w:rPr>
            </w:pPr>
            <w:r w:rsidRPr="00315254">
              <w:rPr>
                <w:sz w:val="26"/>
                <w:szCs w:val="26"/>
              </w:rPr>
              <w:t>Улица Волгоградская</w:t>
            </w:r>
          </w:p>
        </w:tc>
        <w:tc>
          <w:tcPr>
            <w:tcW w:w="5211" w:type="dxa"/>
          </w:tcPr>
          <w:p w:rsidR="00EB6366" w:rsidRPr="00284DEC" w:rsidRDefault="00EB6366" w:rsidP="00E97C35">
            <w:pPr>
              <w:jc w:val="center"/>
              <w:rPr>
                <w:sz w:val="26"/>
                <w:szCs w:val="26"/>
              </w:rPr>
            </w:pPr>
            <w:r w:rsidRPr="00315254">
              <w:rPr>
                <w:sz w:val="26"/>
                <w:szCs w:val="26"/>
              </w:rPr>
              <w:t>5 МКР</w:t>
            </w:r>
          </w:p>
        </w:tc>
      </w:tr>
      <w:tr w:rsidR="00EB6366" w:rsidRPr="00284DEC" w:rsidTr="00E97C35">
        <w:tc>
          <w:tcPr>
            <w:tcW w:w="5210" w:type="dxa"/>
          </w:tcPr>
          <w:p w:rsidR="00EB6366" w:rsidRPr="00284DEC" w:rsidRDefault="00EB6366" w:rsidP="00EB6366">
            <w:pPr>
              <w:pStyle w:val="TableContents"/>
              <w:jc w:val="center"/>
              <w:rPr>
                <w:sz w:val="26"/>
                <w:szCs w:val="26"/>
              </w:rPr>
            </w:pPr>
            <w:r w:rsidRPr="00315254">
              <w:rPr>
                <w:sz w:val="26"/>
                <w:szCs w:val="26"/>
              </w:rPr>
              <w:t>03:10; 04:23</w:t>
            </w:r>
          </w:p>
        </w:tc>
        <w:tc>
          <w:tcPr>
            <w:tcW w:w="5211" w:type="dxa"/>
          </w:tcPr>
          <w:p w:rsidR="00EB6366" w:rsidRPr="00284DEC" w:rsidRDefault="00EB6366" w:rsidP="00EB6366">
            <w:pPr>
              <w:pStyle w:val="TableContents"/>
              <w:jc w:val="center"/>
              <w:rPr>
                <w:sz w:val="26"/>
                <w:szCs w:val="26"/>
              </w:rPr>
            </w:pPr>
            <w:r w:rsidRPr="00315254">
              <w:rPr>
                <w:sz w:val="26"/>
                <w:szCs w:val="26"/>
              </w:rPr>
              <w:t xml:space="preserve">03:10; 04:23; </w:t>
            </w:r>
          </w:p>
        </w:tc>
      </w:tr>
    </w:tbl>
    <w:p w:rsidR="00D621D2" w:rsidRDefault="00D621D2" w:rsidP="00EB6366">
      <w:pPr>
        <w:ind w:firstLine="709"/>
        <w:jc w:val="both"/>
        <w:rPr>
          <w:sz w:val="26"/>
          <w:szCs w:val="26"/>
        </w:rPr>
      </w:pPr>
    </w:p>
    <w:p w:rsidR="00EB6366" w:rsidRDefault="00EB6366" w:rsidP="00EB6366">
      <w:pPr>
        <w:ind w:firstLine="709"/>
        <w:jc w:val="both"/>
        <w:rPr>
          <w:sz w:val="26"/>
          <w:szCs w:val="26"/>
        </w:rPr>
      </w:pPr>
      <w:r w:rsidRPr="00EB6366">
        <w:rPr>
          <w:sz w:val="26"/>
          <w:szCs w:val="26"/>
        </w:rPr>
        <w:t>№ 4 «Улица Ярославская – Ярославль Главный»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6366" w:rsidRPr="00284DEC" w:rsidTr="00E97C35">
        <w:tc>
          <w:tcPr>
            <w:tcW w:w="5210" w:type="dxa"/>
          </w:tcPr>
          <w:p w:rsidR="00EB6366" w:rsidRPr="00284DEC" w:rsidRDefault="00EB6366" w:rsidP="00E97C35">
            <w:pPr>
              <w:jc w:val="center"/>
              <w:rPr>
                <w:sz w:val="26"/>
                <w:szCs w:val="26"/>
              </w:rPr>
            </w:pPr>
            <w:r w:rsidRPr="00EB6366">
              <w:rPr>
                <w:sz w:val="26"/>
                <w:szCs w:val="26"/>
              </w:rPr>
              <w:t>Улица Ярославская</w:t>
            </w:r>
          </w:p>
        </w:tc>
        <w:tc>
          <w:tcPr>
            <w:tcW w:w="5211" w:type="dxa"/>
          </w:tcPr>
          <w:p w:rsidR="00EB6366" w:rsidRPr="00284DEC" w:rsidRDefault="00EB6366" w:rsidP="00E97C35">
            <w:pPr>
              <w:jc w:val="center"/>
              <w:rPr>
                <w:sz w:val="26"/>
                <w:szCs w:val="26"/>
              </w:rPr>
            </w:pPr>
            <w:r w:rsidRPr="00EB6366">
              <w:rPr>
                <w:sz w:val="26"/>
                <w:szCs w:val="26"/>
              </w:rPr>
              <w:t>Ярославль Главный</w:t>
            </w:r>
          </w:p>
        </w:tc>
      </w:tr>
      <w:tr w:rsidR="00EB6366" w:rsidRPr="00284DEC" w:rsidTr="00E97C35">
        <w:tc>
          <w:tcPr>
            <w:tcW w:w="5210" w:type="dxa"/>
          </w:tcPr>
          <w:p w:rsidR="00EB6366" w:rsidRPr="00284DEC" w:rsidRDefault="0058654C" w:rsidP="00E97C35">
            <w:pPr>
              <w:pStyle w:val="TableContents"/>
              <w:jc w:val="center"/>
              <w:rPr>
                <w:sz w:val="26"/>
                <w:szCs w:val="26"/>
              </w:rPr>
            </w:pPr>
            <w:r w:rsidRPr="0058654C">
              <w:rPr>
                <w:sz w:val="26"/>
                <w:szCs w:val="26"/>
              </w:rPr>
              <w:t>03:30; 04:40</w:t>
            </w:r>
          </w:p>
        </w:tc>
        <w:tc>
          <w:tcPr>
            <w:tcW w:w="5211" w:type="dxa"/>
          </w:tcPr>
          <w:p w:rsidR="00EB6366" w:rsidRPr="00284DEC" w:rsidRDefault="0058654C" w:rsidP="00E97C35">
            <w:pPr>
              <w:pStyle w:val="TableContents"/>
              <w:jc w:val="center"/>
              <w:rPr>
                <w:sz w:val="26"/>
                <w:szCs w:val="26"/>
              </w:rPr>
            </w:pPr>
            <w:r w:rsidRPr="0058654C">
              <w:rPr>
                <w:sz w:val="26"/>
                <w:szCs w:val="26"/>
              </w:rPr>
              <w:t>03:30; 04:40</w:t>
            </w:r>
          </w:p>
        </w:tc>
      </w:tr>
    </w:tbl>
    <w:p w:rsidR="00D621D2" w:rsidRDefault="00D621D2" w:rsidP="00EB6366">
      <w:pPr>
        <w:ind w:firstLine="709"/>
        <w:jc w:val="both"/>
        <w:rPr>
          <w:sz w:val="26"/>
          <w:szCs w:val="26"/>
        </w:rPr>
      </w:pPr>
    </w:p>
    <w:p w:rsidR="00EB6366" w:rsidRDefault="00EB6366" w:rsidP="00EB6366">
      <w:pPr>
        <w:ind w:firstLine="709"/>
        <w:jc w:val="both"/>
        <w:rPr>
          <w:sz w:val="26"/>
          <w:szCs w:val="26"/>
        </w:rPr>
      </w:pPr>
      <w:r w:rsidRPr="00EB6366">
        <w:rPr>
          <w:sz w:val="26"/>
          <w:szCs w:val="26"/>
        </w:rPr>
        <w:t xml:space="preserve">№ 13 «5 МКР – </w:t>
      </w:r>
      <w:proofErr w:type="spellStart"/>
      <w:r w:rsidRPr="00EB6366">
        <w:rPr>
          <w:sz w:val="26"/>
          <w:szCs w:val="26"/>
        </w:rPr>
        <w:t>Машприбор</w:t>
      </w:r>
      <w:proofErr w:type="spellEnd"/>
      <w:r w:rsidRPr="00EB6366">
        <w:rPr>
          <w:sz w:val="26"/>
          <w:szCs w:val="26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6366" w:rsidRPr="00284DEC" w:rsidTr="00E97C35">
        <w:tc>
          <w:tcPr>
            <w:tcW w:w="5210" w:type="dxa"/>
          </w:tcPr>
          <w:p w:rsidR="00EB6366" w:rsidRPr="00284DEC" w:rsidRDefault="0058654C" w:rsidP="00E97C35">
            <w:pPr>
              <w:jc w:val="center"/>
              <w:rPr>
                <w:sz w:val="26"/>
                <w:szCs w:val="26"/>
              </w:rPr>
            </w:pPr>
            <w:r w:rsidRPr="0058654C">
              <w:rPr>
                <w:sz w:val="26"/>
                <w:szCs w:val="26"/>
              </w:rPr>
              <w:t>5 МКР</w:t>
            </w:r>
          </w:p>
        </w:tc>
        <w:tc>
          <w:tcPr>
            <w:tcW w:w="5211" w:type="dxa"/>
          </w:tcPr>
          <w:p w:rsidR="00EB6366" w:rsidRPr="00284DEC" w:rsidRDefault="0058654C" w:rsidP="00E97C35">
            <w:pPr>
              <w:jc w:val="center"/>
              <w:rPr>
                <w:sz w:val="26"/>
                <w:szCs w:val="26"/>
              </w:rPr>
            </w:pPr>
            <w:proofErr w:type="spellStart"/>
            <w:r w:rsidRPr="0058654C">
              <w:rPr>
                <w:sz w:val="26"/>
                <w:szCs w:val="26"/>
              </w:rPr>
              <w:t>Машприбор</w:t>
            </w:r>
            <w:proofErr w:type="spellEnd"/>
          </w:p>
        </w:tc>
      </w:tr>
      <w:tr w:rsidR="00EB6366" w:rsidRPr="00284DEC" w:rsidTr="00E97C35">
        <w:tc>
          <w:tcPr>
            <w:tcW w:w="5210" w:type="dxa"/>
          </w:tcPr>
          <w:p w:rsidR="00EB6366" w:rsidRPr="00284DEC" w:rsidRDefault="00D621D2" w:rsidP="00E97C35">
            <w:pPr>
              <w:pStyle w:val="TableContents"/>
              <w:jc w:val="center"/>
              <w:rPr>
                <w:sz w:val="26"/>
                <w:szCs w:val="26"/>
              </w:rPr>
            </w:pPr>
            <w:r w:rsidRPr="00D621D2">
              <w:rPr>
                <w:sz w:val="26"/>
                <w:szCs w:val="26"/>
              </w:rPr>
              <w:t>03:10; 04:17</w:t>
            </w:r>
          </w:p>
        </w:tc>
        <w:tc>
          <w:tcPr>
            <w:tcW w:w="5211" w:type="dxa"/>
          </w:tcPr>
          <w:p w:rsidR="00EB6366" w:rsidRPr="00284DEC" w:rsidRDefault="00D621D2" w:rsidP="00E97C35">
            <w:pPr>
              <w:pStyle w:val="TableContents"/>
              <w:jc w:val="center"/>
              <w:rPr>
                <w:sz w:val="26"/>
                <w:szCs w:val="26"/>
              </w:rPr>
            </w:pPr>
            <w:r w:rsidRPr="00D621D2">
              <w:rPr>
                <w:sz w:val="26"/>
                <w:szCs w:val="26"/>
              </w:rPr>
              <w:t>03:10; 04:17</w:t>
            </w:r>
          </w:p>
        </w:tc>
      </w:tr>
    </w:tbl>
    <w:p w:rsidR="004A3E79" w:rsidRPr="00EB6366" w:rsidRDefault="004A3E79" w:rsidP="00EB6366">
      <w:pPr>
        <w:ind w:firstLine="709"/>
        <w:jc w:val="both"/>
        <w:rPr>
          <w:sz w:val="26"/>
          <w:szCs w:val="26"/>
        </w:rPr>
      </w:pPr>
    </w:p>
    <w:p w:rsidR="00EB6366" w:rsidRDefault="00EB6366" w:rsidP="00EB6366">
      <w:pPr>
        <w:ind w:firstLine="709"/>
        <w:jc w:val="both"/>
        <w:rPr>
          <w:sz w:val="26"/>
          <w:szCs w:val="26"/>
        </w:rPr>
      </w:pPr>
      <w:r w:rsidRPr="00EB6366">
        <w:rPr>
          <w:sz w:val="26"/>
          <w:szCs w:val="26"/>
        </w:rPr>
        <w:t xml:space="preserve">№ 19К «Улица </w:t>
      </w:r>
      <w:proofErr w:type="spellStart"/>
      <w:r w:rsidRPr="00EB6366">
        <w:rPr>
          <w:sz w:val="26"/>
          <w:szCs w:val="26"/>
        </w:rPr>
        <w:t>Гудованцева</w:t>
      </w:r>
      <w:proofErr w:type="spellEnd"/>
      <w:r w:rsidRPr="00EB6366">
        <w:rPr>
          <w:sz w:val="26"/>
          <w:szCs w:val="26"/>
        </w:rPr>
        <w:t xml:space="preserve"> – Красная площадь»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6366" w:rsidRPr="00284DEC" w:rsidTr="00E97C35">
        <w:tc>
          <w:tcPr>
            <w:tcW w:w="5210" w:type="dxa"/>
          </w:tcPr>
          <w:p w:rsidR="00EB6366" w:rsidRPr="00284DEC" w:rsidRDefault="00D621D2" w:rsidP="00E97C35">
            <w:pPr>
              <w:jc w:val="center"/>
              <w:rPr>
                <w:sz w:val="26"/>
                <w:szCs w:val="26"/>
              </w:rPr>
            </w:pPr>
            <w:r w:rsidRPr="00D621D2">
              <w:rPr>
                <w:sz w:val="26"/>
                <w:szCs w:val="26"/>
              </w:rPr>
              <w:t xml:space="preserve">Улица </w:t>
            </w:r>
            <w:proofErr w:type="spellStart"/>
            <w:r w:rsidRPr="00D621D2">
              <w:rPr>
                <w:sz w:val="26"/>
                <w:szCs w:val="26"/>
              </w:rPr>
              <w:t>Гудованцева</w:t>
            </w:r>
            <w:proofErr w:type="spellEnd"/>
          </w:p>
        </w:tc>
        <w:tc>
          <w:tcPr>
            <w:tcW w:w="5211" w:type="dxa"/>
          </w:tcPr>
          <w:p w:rsidR="00EB6366" w:rsidRPr="00284DEC" w:rsidRDefault="00D621D2" w:rsidP="00E97C35">
            <w:pPr>
              <w:jc w:val="center"/>
              <w:rPr>
                <w:sz w:val="26"/>
                <w:szCs w:val="26"/>
              </w:rPr>
            </w:pPr>
            <w:r w:rsidRPr="00D621D2">
              <w:rPr>
                <w:sz w:val="26"/>
                <w:szCs w:val="26"/>
              </w:rPr>
              <w:t>Красная площадь</w:t>
            </w:r>
          </w:p>
        </w:tc>
      </w:tr>
      <w:tr w:rsidR="00EB6366" w:rsidRPr="00284DEC" w:rsidTr="00E97C35">
        <w:tc>
          <w:tcPr>
            <w:tcW w:w="5210" w:type="dxa"/>
          </w:tcPr>
          <w:p w:rsidR="00EB6366" w:rsidRPr="00284DEC" w:rsidRDefault="004A3E79" w:rsidP="00E97C35">
            <w:pPr>
              <w:pStyle w:val="TableContents"/>
              <w:jc w:val="center"/>
              <w:rPr>
                <w:sz w:val="26"/>
                <w:szCs w:val="26"/>
              </w:rPr>
            </w:pPr>
            <w:r w:rsidRPr="004A3E79">
              <w:rPr>
                <w:sz w:val="26"/>
                <w:szCs w:val="26"/>
              </w:rPr>
              <w:t>03:40</w:t>
            </w:r>
          </w:p>
        </w:tc>
        <w:tc>
          <w:tcPr>
            <w:tcW w:w="5211" w:type="dxa"/>
          </w:tcPr>
          <w:p w:rsidR="00EB6366" w:rsidRPr="00284DEC" w:rsidRDefault="004A3E79" w:rsidP="00E97C35">
            <w:pPr>
              <w:pStyle w:val="TableContents"/>
              <w:jc w:val="center"/>
              <w:rPr>
                <w:sz w:val="26"/>
                <w:szCs w:val="26"/>
              </w:rPr>
            </w:pPr>
            <w:r w:rsidRPr="004A3E79">
              <w:rPr>
                <w:sz w:val="26"/>
                <w:szCs w:val="26"/>
              </w:rPr>
              <w:t>04:27</w:t>
            </w:r>
            <w:r w:rsidR="00EB6366" w:rsidRPr="00315254">
              <w:rPr>
                <w:sz w:val="26"/>
                <w:szCs w:val="26"/>
              </w:rPr>
              <w:t xml:space="preserve"> </w:t>
            </w:r>
          </w:p>
        </w:tc>
      </w:tr>
    </w:tbl>
    <w:p w:rsidR="004A3E79" w:rsidRPr="00EB6366" w:rsidRDefault="004A3E79" w:rsidP="00EB6366">
      <w:pPr>
        <w:ind w:firstLine="709"/>
        <w:jc w:val="both"/>
        <w:rPr>
          <w:sz w:val="26"/>
          <w:szCs w:val="26"/>
        </w:rPr>
      </w:pPr>
    </w:p>
    <w:p w:rsidR="00EB6366" w:rsidRDefault="00EB6366" w:rsidP="00EB6366">
      <w:pPr>
        <w:ind w:firstLine="709"/>
        <w:jc w:val="both"/>
        <w:rPr>
          <w:sz w:val="26"/>
          <w:szCs w:val="26"/>
        </w:rPr>
      </w:pPr>
      <w:r w:rsidRPr="00EB6366">
        <w:rPr>
          <w:sz w:val="26"/>
          <w:szCs w:val="26"/>
        </w:rPr>
        <w:t>№ 33 «ПАТП №1 – Областная больница»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6366" w:rsidRPr="00284DEC" w:rsidTr="00E97C35">
        <w:tc>
          <w:tcPr>
            <w:tcW w:w="5210" w:type="dxa"/>
          </w:tcPr>
          <w:p w:rsidR="00EB6366" w:rsidRPr="00284DEC" w:rsidRDefault="004A3E79" w:rsidP="00E97C35">
            <w:pPr>
              <w:jc w:val="center"/>
              <w:rPr>
                <w:sz w:val="26"/>
                <w:szCs w:val="26"/>
              </w:rPr>
            </w:pPr>
            <w:r w:rsidRPr="004A3E79">
              <w:rPr>
                <w:sz w:val="26"/>
                <w:szCs w:val="26"/>
              </w:rPr>
              <w:t>ПАТП №1</w:t>
            </w:r>
          </w:p>
        </w:tc>
        <w:tc>
          <w:tcPr>
            <w:tcW w:w="5211" w:type="dxa"/>
          </w:tcPr>
          <w:p w:rsidR="00EB6366" w:rsidRPr="00284DEC" w:rsidRDefault="004A3E79" w:rsidP="00E97C35">
            <w:pPr>
              <w:jc w:val="center"/>
              <w:rPr>
                <w:sz w:val="26"/>
                <w:szCs w:val="26"/>
              </w:rPr>
            </w:pPr>
            <w:r w:rsidRPr="004A3E79">
              <w:rPr>
                <w:sz w:val="26"/>
                <w:szCs w:val="26"/>
              </w:rPr>
              <w:t>Областная больница</w:t>
            </w:r>
          </w:p>
        </w:tc>
      </w:tr>
      <w:tr w:rsidR="00EB6366" w:rsidRPr="00284DEC" w:rsidTr="00E97C35">
        <w:tc>
          <w:tcPr>
            <w:tcW w:w="5210" w:type="dxa"/>
          </w:tcPr>
          <w:p w:rsidR="00EB6366" w:rsidRPr="00284DEC" w:rsidRDefault="004A3E79" w:rsidP="00E97C35">
            <w:pPr>
              <w:pStyle w:val="TableContents"/>
              <w:jc w:val="center"/>
              <w:rPr>
                <w:sz w:val="26"/>
                <w:szCs w:val="26"/>
              </w:rPr>
            </w:pPr>
            <w:r w:rsidRPr="004A3E79">
              <w:rPr>
                <w:sz w:val="26"/>
                <w:szCs w:val="26"/>
              </w:rPr>
              <w:t>03:05</w:t>
            </w:r>
          </w:p>
        </w:tc>
        <w:tc>
          <w:tcPr>
            <w:tcW w:w="5211" w:type="dxa"/>
          </w:tcPr>
          <w:p w:rsidR="00EB6366" w:rsidRPr="00284DEC" w:rsidRDefault="004A3E79" w:rsidP="00E97C35">
            <w:pPr>
              <w:pStyle w:val="TableContents"/>
              <w:jc w:val="center"/>
              <w:rPr>
                <w:sz w:val="26"/>
                <w:szCs w:val="26"/>
              </w:rPr>
            </w:pPr>
            <w:r w:rsidRPr="004A3E79">
              <w:rPr>
                <w:sz w:val="26"/>
                <w:szCs w:val="26"/>
              </w:rPr>
              <w:t>03:55</w:t>
            </w:r>
          </w:p>
        </w:tc>
      </w:tr>
    </w:tbl>
    <w:p w:rsidR="004A3E79" w:rsidRPr="00EB6366" w:rsidRDefault="004A3E79" w:rsidP="00EB6366">
      <w:pPr>
        <w:ind w:firstLine="709"/>
        <w:jc w:val="both"/>
        <w:rPr>
          <w:sz w:val="26"/>
          <w:szCs w:val="26"/>
        </w:rPr>
      </w:pPr>
    </w:p>
    <w:p w:rsidR="00EB6366" w:rsidRDefault="00EB6366" w:rsidP="00EB6366">
      <w:pPr>
        <w:ind w:firstLine="709"/>
        <w:jc w:val="both"/>
        <w:rPr>
          <w:sz w:val="26"/>
          <w:szCs w:val="26"/>
        </w:rPr>
      </w:pPr>
      <w:r w:rsidRPr="00EB6366">
        <w:rPr>
          <w:sz w:val="26"/>
          <w:szCs w:val="26"/>
        </w:rPr>
        <w:t>№ 42 «15 МКР – Посёлок Куйбышева»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6366" w:rsidRPr="00284DEC" w:rsidTr="00E97C35">
        <w:tc>
          <w:tcPr>
            <w:tcW w:w="5210" w:type="dxa"/>
          </w:tcPr>
          <w:p w:rsidR="00EB6366" w:rsidRPr="00284DEC" w:rsidRDefault="009C6701" w:rsidP="00E97C35">
            <w:pPr>
              <w:jc w:val="center"/>
              <w:rPr>
                <w:sz w:val="26"/>
                <w:szCs w:val="26"/>
              </w:rPr>
            </w:pPr>
            <w:r w:rsidRPr="009C6701">
              <w:rPr>
                <w:sz w:val="26"/>
                <w:szCs w:val="26"/>
              </w:rPr>
              <w:t>15 МКР</w:t>
            </w:r>
          </w:p>
        </w:tc>
        <w:tc>
          <w:tcPr>
            <w:tcW w:w="5211" w:type="dxa"/>
          </w:tcPr>
          <w:p w:rsidR="00EB6366" w:rsidRPr="00284DEC" w:rsidRDefault="009C6701" w:rsidP="00E97C35">
            <w:pPr>
              <w:jc w:val="center"/>
              <w:rPr>
                <w:sz w:val="26"/>
                <w:szCs w:val="26"/>
              </w:rPr>
            </w:pPr>
            <w:r w:rsidRPr="009C6701">
              <w:rPr>
                <w:sz w:val="26"/>
                <w:szCs w:val="26"/>
              </w:rPr>
              <w:t>Посёлок Куйбышева</w:t>
            </w:r>
          </w:p>
        </w:tc>
      </w:tr>
      <w:tr w:rsidR="00EB6366" w:rsidRPr="00284DEC" w:rsidTr="00E97C35">
        <w:tc>
          <w:tcPr>
            <w:tcW w:w="5210" w:type="dxa"/>
          </w:tcPr>
          <w:p w:rsidR="00EB6366" w:rsidRPr="00284DEC" w:rsidRDefault="009C6701" w:rsidP="00E97C35">
            <w:pPr>
              <w:pStyle w:val="TableContents"/>
              <w:jc w:val="center"/>
              <w:rPr>
                <w:sz w:val="26"/>
                <w:szCs w:val="26"/>
              </w:rPr>
            </w:pPr>
            <w:r w:rsidRPr="009C6701">
              <w:rPr>
                <w:sz w:val="26"/>
                <w:szCs w:val="26"/>
              </w:rPr>
              <w:t>04:45</w:t>
            </w:r>
          </w:p>
        </w:tc>
        <w:tc>
          <w:tcPr>
            <w:tcW w:w="5211" w:type="dxa"/>
          </w:tcPr>
          <w:p w:rsidR="00EB6366" w:rsidRPr="00284DEC" w:rsidRDefault="009C6701" w:rsidP="00E97C35">
            <w:pPr>
              <w:pStyle w:val="TableContents"/>
              <w:jc w:val="center"/>
              <w:rPr>
                <w:sz w:val="26"/>
                <w:szCs w:val="26"/>
              </w:rPr>
            </w:pPr>
            <w:r w:rsidRPr="009C6701">
              <w:rPr>
                <w:sz w:val="26"/>
                <w:szCs w:val="26"/>
              </w:rPr>
              <w:t>03:30; 04:35</w:t>
            </w:r>
            <w:r w:rsidR="00EB6366" w:rsidRPr="00315254">
              <w:rPr>
                <w:sz w:val="26"/>
                <w:szCs w:val="26"/>
              </w:rPr>
              <w:t xml:space="preserve"> </w:t>
            </w:r>
          </w:p>
        </w:tc>
      </w:tr>
    </w:tbl>
    <w:p w:rsidR="009C6701" w:rsidRDefault="009C6701" w:rsidP="00EB6366">
      <w:pPr>
        <w:ind w:firstLine="709"/>
        <w:jc w:val="both"/>
        <w:rPr>
          <w:sz w:val="26"/>
          <w:szCs w:val="26"/>
        </w:rPr>
      </w:pPr>
    </w:p>
    <w:p w:rsidR="00EB6366" w:rsidRDefault="00EB6366" w:rsidP="00EB6366">
      <w:pPr>
        <w:ind w:firstLine="709"/>
        <w:jc w:val="both"/>
        <w:rPr>
          <w:sz w:val="26"/>
          <w:szCs w:val="26"/>
        </w:rPr>
      </w:pPr>
      <w:r w:rsidRPr="00EB6366">
        <w:rPr>
          <w:sz w:val="26"/>
          <w:szCs w:val="26"/>
        </w:rPr>
        <w:t>№ 49 «Больница № 2 – 15 МКР»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6366" w:rsidRPr="00284DEC" w:rsidTr="00E97C35">
        <w:tc>
          <w:tcPr>
            <w:tcW w:w="5210" w:type="dxa"/>
          </w:tcPr>
          <w:p w:rsidR="00EB6366" w:rsidRPr="00284DEC" w:rsidRDefault="009C6701" w:rsidP="00E97C35">
            <w:pPr>
              <w:jc w:val="center"/>
              <w:rPr>
                <w:sz w:val="26"/>
                <w:szCs w:val="26"/>
              </w:rPr>
            </w:pPr>
            <w:r w:rsidRPr="009C6701">
              <w:rPr>
                <w:sz w:val="26"/>
                <w:szCs w:val="26"/>
              </w:rPr>
              <w:t>Больница № 2</w:t>
            </w:r>
          </w:p>
        </w:tc>
        <w:tc>
          <w:tcPr>
            <w:tcW w:w="5211" w:type="dxa"/>
          </w:tcPr>
          <w:p w:rsidR="00EB6366" w:rsidRPr="00284DEC" w:rsidRDefault="009C6701" w:rsidP="00E97C35">
            <w:pPr>
              <w:jc w:val="center"/>
              <w:rPr>
                <w:sz w:val="26"/>
                <w:szCs w:val="26"/>
              </w:rPr>
            </w:pPr>
            <w:r w:rsidRPr="009C6701">
              <w:rPr>
                <w:sz w:val="26"/>
                <w:szCs w:val="26"/>
              </w:rPr>
              <w:t>15 МКР</w:t>
            </w:r>
          </w:p>
        </w:tc>
      </w:tr>
      <w:tr w:rsidR="00EB6366" w:rsidRPr="00284DEC" w:rsidTr="00E97C35">
        <w:tc>
          <w:tcPr>
            <w:tcW w:w="5210" w:type="dxa"/>
          </w:tcPr>
          <w:p w:rsidR="00EB6366" w:rsidRPr="00284DEC" w:rsidRDefault="009C6701" w:rsidP="00E97C35">
            <w:pPr>
              <w:pStyle w:val="TableContents"/>
              <w:jc w:val="center"/>
              <w:rPr>
                <w:sz w:val="26"/>
                <w:szCs w:val="26"/>
              </w:rPr>
            </w:pPr>
            <w:r w:rsidRPr="009C6701">
              <w:rPr>
                <w:sz w:val="26"/>
                <w:szCs w:val="26"/>
              </w:rPr>
              <w:t>05:02</w:t>
            </w:r>
          </w:p>
        </w:tc>
        <w:tc>
          <w:tcPr>
            <w:tcW w:w="5211" w:type="dxa"/>
          </w:tcPr>
          <w:p w:rsidR="00EB6366" w:rsidRPr="00284DEC" w:rsidRDefault="009C6701" w:rsidP="00E97C35">
            <w:pPr>
              <w:pStyle w:val="TableContents"/>
              <w:jc w:val="center"/>
              <w:rPr>
                <w:sz w:val="26"/>
                <w:szCs w:val="26"/>
              </w:rPr>
            </w:pPr>
            <w:r w:rsidRPr="009C6701">
              <w:rPr>
                <w:sz w:val="26"/>
                <w:szCs w:val="26"/>
              </w:rPr>
              <w:t>03:40; 04:20; 05:10</w:t>
            </w:r>
            <w:r w:rsidR="00EB6366" w:rsidRPr="00315254">
              <w:rPr>
                <w:sz w:val="26"/>
                <w:szCs w:val="26"/>
              </w:rPr>
              <w:t xml:space="preserve"> </w:t>
            </w:r>
          </w:p>
        </w:tc>
      </w:tr>
    </w:tbl>
    <w:p w:rsidR="009C6701" w:rsidRDefault="009C6701" w:rsidP="00EB6366">
      <w:pPr>
        <w:ind w:firstLine="709"/>
        <w:jc w:val="both"/>
        <w:rPr>
          <w:sz w:val="26"/>
          <w:szCs w:val="26"/>
        </w:rPr>
      </w:pPr>
    </w:p>
    <w:p w:rsidR="00EB6366" w:rsidRDefault="00EB6366" w:rsidP="00EB6366">
      <w:pPr>
        <w:ind w:firstLine="709"/>
        <w:jc w:val="both"/>
        <w:rPr>
          <w:sz w:val="26"/>
          <w:szCs w:val="26"/>
        </w:rPr>
      </w:pPr>
      <w:r w:rsidRPr="00EB6366">
        <w:rPr>
          <w:sz w:val="26"/>
          <w:szCs w:val="26"/>
        </w:rPr>
        <w:t xml:space="preserve">№ 56 «Посёлок Прибрежный – </w:t>
      </w:r>
      <w:proofErr w:type="spellStart"/>
      <w:r w:rsidRPr="00EB6366">
        <w:rPr>
          <w:sz w:val="26"/>
          <w:szCs w:val="26"/>
        </w:rPr>
        <w:t>Машприбор</w:t>
      </w:r>
      <w:proofErr w:type="spellEnd"/>
      <w:r w:rsidRPr="00EB6366">
        <w:rPr>
          <w:sz w:val="26"/>
          <w:szCs w:val="26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6366" w:rsidRPr="00284DEC" w:rsidTr="00E97C35">
        <w:tc>
          <w:tcPr>
            <w:tcW w:w="5210" w:type="dxa"/>
          </w:tcPr>
          <w:p w:rsidR="00EB6366" w:rsidRPr="00284DEC" w:rsidRDefault="009C6701" w:rsidP="00E97C35">
            <w:pPr>
              <w:jc w:val="center"/>
              <w:rPr>
                <w:sz w:val="26"/>
                <w:szCs w:val="26"/>
              </w:rPr>
            </w:pPr>
            <w:r w:rsidRPr="009C6701">
              <w:rPr>
                <w:sz w:val="26"/>
                <w:szCs w:val="26"/>
              </w:rPr>
              <w:t>Посёлок Прибрежный</w:t>
            </w:r>
          </w:p>
        </w:tc>
        <w:tc>
          <w:tcPr>
            <w:tcW w:w="5211" w:type="dxa"/>
          </w:tcPr>
          <w:p w:rsidR="00EB6366" w:rsidRPr="00284DEC" w:rsidRDefault="009C6701" w:rsidP="00E97C35">
            <w:pPr>
              <w:jc w:val="center"/>
              <w:rPr>
                <w:sz w:val="26"/>
                <w:szCs w:val="26"/>
              </w:rPr>
            </w:pPr>
            <w:proofErr w:type="spellStart"/>
            <w:r w:rsidRPr="009C6701">
              <w:rPr>
                <w:sz w:val="26"/>
                <w:szCs w:val="26"/>
              </w:rPr>
              <w:t>Машприбор</w:t>
            </w:r>
            <w:proofErr w:type="spellEnd"/>
          </w:p>
        </w:tc>
      </w:tr>
      <w:tr w:rsidR="00EB6366" w:rsidRPr="00284DEC" w:rsidTr="00E97C35">
        <w:tc>
          <w:tcPr>
            <w:tcW w:w="5210" w:type="dxa"/>
          </w:tcPr>
          <w:p w:rsidR="00EB6366" w:rsidRPr="00284DEC" w:rsidRDefault="009C6701" w:rsidP="00E97C35">
            <w:pPr>
              <w:pStyle w:val="TableContents"/>
              <w:jc w:val="center"/>
              <w:rPr>
                <w:sz w:val="26"/>
                <w:szCs w:val="26"/>
              </w:rPr>
            </w:pPr>
            <w:r w:rsidRPr="009C6701">
              <w:rPr>
                <w:sz w:val="26"/>
                <w:szCs w:val="26"/>
              </w:rPr>
              <w:t>03:10; 04:35</w:t>
            </w:r>
          </w:p>
        </w:tc>
        <w:tc>
          <w:tcPr>
            <w:tcW w:w="5211" w:type="dxa"/>
          </w:tcPr>
          <w:p w:rsidR="00EB6366" w:rsidRPr="00284DEC" w:rsidRDefault="009C6701" w:rsidP="00E97C35">
            <w:pPr>
              <w:pStyle w:val="TableContents"/>
              <w:jc w:val="center"/>
              <w:rPr>
                <w:sz w:val="26"/>
                <w:szCs w:val="26"/>
              </w:rPr>
            </w:pPr>
            <w:r w:rsidRPr="009C6701">
              <w:rPr>
                <w:sz w:val="26"/>
                <w:szCs w:val="26"/>
              </w:rPr>
              <w:t>03:10; 04:35</w:t>
            </w:r>
          </w:p>
        </w:tc>
      </w:tr>
    </w:tbl>
    <w:p w:rsidR="009C6701" w:rsidRPr="00EB6366" w:rsidRDefault="009C6701" w:rsidP="00EB6366">
      <w:pPr>
        <w:ind w:firstLine="709"/>
        <w:jc w:val="both"/>
        <w:rPr>
          <w:sz w:val="26"/>
          <w:szCs w:val="26"/>
        </w:rPr>
      </w:pPr>
    </w:p>
    <w:p w:rsidR="00EB6366" w:rsidRDefault="00EB6366" w:rsidP="00EB6366">
      <w:pPr>
        <w:ind w:firstLine="709"/>
        <w:jc w:val="both"/>
        <w:rPr>
          <w:sz w:val="26"/>
          <w:szCs w:val="26"/>
        </w:rPr>
      </w:pPr>
      <w:r w:rsidRPr="00EB6366">
        <w:rPr>
          <w:sz w:val="26"/>
          <w:szCs w:val="26"/>
        </w:rPr>
        <w:t>№ 62 «15 МКР – Улица 1-я Технологическая»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6366" w:rsidRPr="00284DEC" w:rsidTr="00E97C35">
        <w:tc>
          <w:tcPr>
            <w:tcW w:w="5210" w:type="dxa"/>
          </w:tcPr>
          <w:p w:rsidR="00EB6366" w:rsidRPr="00284DEC" w:rsidRDefault="009C6701" w:rsidP="00E97C35">
            <w:pPr>
              <w:jc w:val="center"/>
              <w:rPr>
                <w:sz w:val="26"/>
                <w:szCs w:val="26"/>
              </w:rPr>
            </w:pPr>
            <w:r w:rsidRPr="009C6701">
              <w:rPr>
                <w:sz w:val="26"/>
                <w:szCs w:val="26"/>
              </w:rPr>
              <w:t>15 МКР</w:t>
            </w:r>
          </w:p>
        </w:tc>
        <w:tc>
          <w:tcPr>
            <w:tcW w:w="5211" w:type="dxa"/>
          </w:tcPr>
          <w:p w:rsidR="00EB6366" w:rsidRPr="00284DEC" w:rsidRDefault="009C6701" w:rsidP="00E97C35">
            <w:pPr>
              <w:jc w:val="center"/>
              <w:rPr>
                <w:sz w:val="26"/>
                <w:szCs w:val="26"/>
              </w:rPr>
            </w:pPr>
            <w:r w:rsidRPr="009C6701">
              <w:rPr>
                <w:sz w:val="26"/>
                <w:szCs w:val="26"/>
              </w:rPr>
              <w:t>Улица 1-я Технологическая</w:t>
            </w:r>
          </w:p>
        </w:tc>
      </w:tr>
      <w:tr w:rsidR="00EB6366" w:rsidRPr="00284DEC" w:rsidTr="00E97C35">
        <w:tc>
          <w:tcPr>
            <w:tcW w:w="5210" w:type="dxa"/>
          </w:tcPr>
          <w:p w:rsidR="00EB6366" w:rsidRPr="00284DEC" w:rsidRDefault="009C6701" w:rsidP="00E97C35">
            <w:pPr>
              <w:pStyle w:val="TableContents"/>
              <w:jc w:val="center"/>
              <w:rPr>
                <w:sz w:val="26"/>
                <w:szCs w:val="26"/>
              </w:rPr>
            </w:pPr>
            <w:r w:rsidRPr="009C6701">
              <w:rPr>
                <w:sz w:val="26"/>
                <w:szCs w:val="26"/>
              </w:rPr>
              <w:t>03:20</w:t>
            </w:r>
          </w:p>
        </w:tc>
        <w:tc>
          <w:tcPr>
            <w:tcW w:w="5211" w:type="dxa"/>
          </w:tcPr>
          <w:p w:rsidR="00EB6366" w:rsidRPr="00284DEC" w:rsidRDefault="009C6701" w:rsidP="00E97C35">
            <w:pPr>
              <w:pStyle w:val="TableContents"/>
              <w:jc w:val="center"/>
              <w:rPr>
                <w:sz w:val="26"/>
                <w:szCs w:val="26"/>
              </w:rPr>
            </w:pPr>
            <w:r w:rsidRPr="009C6701">
              <w:rPr>
                <w:sz w:val="26"/>
                <w:szCs w:val="26"/>
              </w:rPr>
              <w:t>04:37</w:t>
            </w:r>
            <w:r w:rsidR="00EB6366" w:rsidRPr="00315254">
              <w:rPr>
                <w:sz w:val="26"/>
                <w:szCs w:val="26"/>
              </w:rPr>
              <w:t xml:space="preserve"> </w:t>
            </w:r>
          </w:p>
        </w:tc>
      </w:tr>
    </w:tbl>
    <w:p w:rsidR="009C6701" w:rsidRDefault="009C6701" w:rsidP="00EB6366">
      <w:pPr>
        <w:ind w:firstLine="709"/>
        <w:jc w:val="both"/>
        <w:rPr>
          <w:sz w:val="26"/>
          <w:szCs w:val="26"/>
        </w:rPr>
      </w:pPr>
    </w:p>
    <w:p w:rsidR="00EB6366" w:rsidRDefault="00EB6366" w:rsidP="00EB6366">
      <w:pPr>
        <w:ind w:firstLine="709"/>
        <w:jc w:val="both"/>
        <w:rPr>
          <w:sz w:val="26"/>
          <w:szCs w:val="26"/>
        </w:rPr>
      </w:pPr>
      <w:r w:rsidRPr="00EB6366">
        <w:rPr>
          <w:sz w:val="26"/>
          <w:szCs w:val="26"/>
        </w:rPr>
        <w:t>№ 66 «НЗКИ – Больничный городок»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6366" w:rsidRPr="00284DEC" w:rsidTr="00E97C35">
        <w:tc>
          <w:tcPr>
            <w:tcW w:w="5210" w:type="dxa"/>
          </w:tcPr>
          <w:p w:rsidR="00EB6366" w:rsidRPr="00284DEC" w:rsidRDefault="009C6701" w:rsidP="00E97C35">
            <w:pPr>
              <w:jc w:val="center"/>
              <w:rPr>
                <w:sz w:val="26"/>
                <w:szCs w:val="26"/>
              </w:rPr>
            </w:pPr>
            <w:r w:rsidRPr="009C6701">
              <w:rPr>
                <w:sz w:val="26"/>
                <w:szCs w:val="26"/>
              </w:rPr>
              <w:t>НЗКИ</w:t>
            </w:r>
          </w:p>
        </w:tc>
        <w:tc>
          <w:tcPr>
            <w:tcW w:w="5211" w:type="dxa"/>
          </w:tcPr>
          <w:p w:rsidR="00EB6366" w:rsidRPr="00284DEC" w:rsidRDefault="009C6701" w:rsidP="00E97C35">
            <w:pPr>
              <w:jc w:val="center"/>
              <w:rPr>
                <w:sz w:val="26"/>
                <w:szCs w:val="26"/>
              </w:rPr>
            </w:pPr>
            <w:r w:rsidRPr="009C6701">
              <w:rPr>
                <w:sz w:val="26"/>
                <w:szCs w:val="26"/>
              </w:rPr>
              <w:t>Больничный городок</w:t>
            </w:r>
          </w:p>
        </w:tc>
      </w:tr>
      <w:tr w:rsidR="00EB6366" w:rsidRPr="00284DEC" w:rsidTr="00E97C35">
        <w:tc>
          <w:tcPr>
            <w:tcW w:w="5210" w:type="dxa"/>
          </w:tcPr>
          <w:p w:rsidR="00EB6366" w:rsidRPr="00284DEC" w:rsidRDefault="009C6701" w:rsidP="00E97C35">
            <w:pPr>
              <w:pStyle w:val="TableContents"/>
              <w:jc w:val="center"/>
              <w:rPr>
                <w:sz w:val="26"/>
                <w:szCs w:val="26"/>
              </w:rPr>
            </w:pPr>
            <w:r w:rsidRPr="009C6701">
              <w:rPr>
                <w:sz w:val="26"/>
                <w:szCs w:val="26"/>
              </w:rPr>
              <w:t>03:30; 04:42</w:t>
            </w:r>
          </w:p>
        </w:tc>
        <w:tc>
          <w:tcPr>
            <w:tcW w:w="5211" w:type="dxa"/>
          </w:tcPr>
          <w:p w:rsidR="00EB6366" w:rsidRPr="00284DEC" w:rsidRDefault="009C6701" w:rsidP="00E97C35">
            <w:pPr>
              <w:pStyle w:val="TableContents"/>
              <w:jc w:val="center"/>
              <w:rPr>
                <w:sz w:val="26"/>
                <w:szCs w:val="26"/>
              </w:rPr>
            </w:pPr>
            <w:r w:rsidRPr="009C6701">
              <w:rPr>
                <w:sz w:val="26"/>
                <w:szCs w:val="26"/>
              </w:rPr>
              <w:t>03:30; 04:42</w:t>
            </w:r>
          </w:p>
        </w:tc>
      </w:tr>
    </w:tbl>
    <w:p w:rsidR="009C6701" w:rsidRPr="00EB6366" w:rsidRDefault="009C6701" w:rsidP="00EB6366">
      <w:pPr>
        <w:ind w:firstLine="709"/>
        <w:jc w:val="both"/>
        <w:rPr>
          <w:sz w:val="26"/>
          <w:szCs w:val="26"/>
        </w:rPr>
      </w:pPr>
    </w:p>
    <w:p w:rsidR="00EB6366" w:rsidRDefault="00EB6366" w:rsidP="00EB6366">
      <w:pPr>
        <w:ind w:firstLine="709"/>
        <w:jc w:val="both"/>
        <w:rPr>
          <w:sz w:val="26"/>
          <w:szCs w:val="26"/>
        </w:rPr>
      </w:pPr>
      <w:r w:rsidRPr="00EB6366">
        <w:rPr>
          <w:sz w:val="26"/>
          <w:szCs w:val="26"/>
        </w:rPr>
        <w:t>№ 79 «ТЦ «Аксон» – Посёлок Куйбышева»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6366" w:rsidRPr="00284DEC" w:rsidTr="00E97C35">
        <w:tc>
          <w:tcPr>
            <w:tcW w:w="5210" w:type="dxa"/>
          </w:tcPr>
          <w:p w:rsidR="00EB6366" w:rsidRPr="00284DEC" w:rsidRDefault="009C6701" w:rsidP="00E97C35">
            <w:pPr>
              <w:jc w:val="center"/>
              <w:rPr>
                <w:sz w:val="26"/>
                <w:szCs w:val="26"/>
              </w:rPr>
            </w:pPr>
            <w:r w:rsidRPr="009C6701">
              <w:rPr>
                <w:sz w:val="26"/>
                <w:szCs w:val="26"/>
              </w:rPr>
              <w:t>ТЦ «Аксон»</w:t>
            </w:r>
          </w:p>
        </w:tc>
        <w:tc>
          <w:tcPr>
            <w:tcW w:w="5211" w:type="dxa"/>
          </w:tcPr>
          <w:p w:rsidR="00EB6366" w:rsidRPr="00284DEC" w:rsidRDefault="009C6701" w:rsidP="00E97C35">
            <w:pPr>
              <w:jc w:val="center"/>
              <w:rPr>
                <w:sz w:val="26"/>
                <w:szCs w:val="26"/>
              </w:rPr>
            </w:pPr>
            <w:r w:rsidRPr="009C6701">
              <w:rPr>
                <w:sz w:val="26"/>
                <w:szCs w:val="26"/>
              </w:rPr>
              <w:t>Посёлок Куйбышева</w:t>
            </w:r>
          </w:p>
        </w:tc>
      </w:tr>
      <w:tr w:rsidR="00EB6366" w:rsidRPr="00284DEC" w:rsidTr="00E97C35">
        <w:tc>
          <w:tcPr>
            <w:tcW w:w="5210" w:type="dxa"/>
          </w:tcPr>
          <w:p w:rsidR="00EB6366" w:rsidRPr="00284DEC" w:rsidRDefault="001D0B8F" w:rsidP="00E97C35">
            <w:pPr>
              <w:pStyle w:val="TableContents"/>
              <w:jc w:val="center"/>
              <w:rPr>
                <w:sz w:val="26"/>
                <w:szCs w:val="26"/>
              </w:rPr>
            </w:pPr>
            <w:r w:rsidRPr="001D0B8F">
              <w:rPr>
                <w:sz w:val="26"/>
                <w:szCs w:val="26"/>
              </w:rPr>
              <w:t>03:30; 04:40</w:t>
            </w:r>
          </w:p>
        </w:tc>
        <w:tc>
          <w:tcPr>
            <w:tcW w:w="5211" w:type="dxa"/>
          </w:tcPr>
          <w:p w:rsidR="00EB6366" w:rsidRPr="00284DEC" w:rsidRDefault="001D0B8F" w:rsidP="00E97C35">
            <w:pPr>
              <w:pStyle w:val="TableContents"/>
              <w:jc w:val="center"/>
              <w:rPr>
                <w:sz w:val="26"/>
                <w:szCs w:val="26"/>
              </w:rPr>
            </w:pPr>
            <w:r w:rsidRPr="001D0B8F">
              <w:rPr>
                <w:sz w:val="26"/>
                <w:szCs w:val="26"/>
              </w:rPr>
              <w:t>03:30; 04:40</w:t>
            </w:r>
            <w:r w:rsidR="00EB6366" w:rsidRPr="00315254">
              <w:rPr>
                <w:sz w:val="26"/>
                <w:szCs w:val="26"/>
              </w:rPr>
              <w:t xml:space="preserve"> </w:t>
            </w:r>
          </w:p>
        </w:tc>
      </w:tr>
    </w:tbl>
    <w:p w:rsidR="001D0B8F" w:rsidRPr="00EB6366" w:rsidRDefault="001D0B8F" w:rsidP="00EB6366">
      <w:pPr>
        <w:ind w:firstLine="709"/>
        <w:jc w:val="both"/>
        <w:rPr>
          <w:sz w:val="26"/>
          <w:szCs w:val="26"/>
        </w:rPr>
      </w:pPr>
    </w:p>
    <w:p w:rsidR="00EB6366" w:rsidRPr="00EB6366" w:rsidRDefault="00EB6366" w:rsidP="00EB6366">
      <w:pPr>
        <w:ind w:firstLine="709"/>
        <w:jc w:val="both"/>
        <w:rPr>
          <w:sz w:val="26"/>
          <w:szCs w:val="26"/>
        </w:rPr>
      </w:pPr>
      <w:r w:rsidRPr="00EB6366">
        <w:rPr>
          <w:sz w:val="26"/>
          <w:szCs w:val="26"/>
        </w:rPr>
        <w:t>- по троллейбусным маршрутам:</w:t>
      </w:r>
    </w:p>
    <w:p w:rsidR="00EB6366" w:rsidRDefault="00EB6366" w:rsidP="00EB6366">
      <w:pPr>
        <w:ind w:firstLine="709"/>
        <w:jc w:val="both"/>
        <w:rPr>
          <w:sz w:val="26"/>
          <w:szCs w:val="26"/>
        </w:rPr>
      </w:pPr>
      <w:r w:rsidRPr="00EB6366">
        <w:rPr>
          <w:sz w:val="26"/>
          <w:szCs w:val="26"/>
        </w:rPr>
        <w:t>№ 1 «Ярославль Главный – ЯШЗ»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6366" w:rsidRPr="00284DEC" w:rsidTr="00E97C35">
        <w:tc>
          <w:tcPr>
            <w:tcW w:w="5210" w:type="dxa"/>
          </w:tcPr>
          <w:p w:rsidR="00EB6366" w:rsidRPr="00284DEC" w:rsidRDefault="001D0B8F" w:rsidP="00E97C35">
            <w:pPr>
              <w:jc w:val="center"/>
              <w:rPr>
                <w:sz w:val="26"/>
                <w:szCs w:val="26"/>
              </w:rPr>
            </w:pPr>
            <w:r w:rsidRPr="001D0B8F">
              <w:rPr>
                <w:sz w:val="26"/>
                <w:szCs w:val="26"/>
              </w:rPr>
              <w:t>Ярославль Главный</w:t>
            </w:r>
          </w:p>
        </w:tc>
        <w:tc>
          <w:tcPr>
            <w:tcW w:w="5211" w:type="dxa"/>
          </w:tcPr>
          <w:p w:rsidR="00EB6366" w:rsidRPr="00284DEC" w:rsidRDefault="001D0B8F" w:rsidP="00E97C35">
            <w:pPr>
              <w:jc w:val="center"/>
              <w:rPr>
                <w:sz w:val="26"/>
                <w:szCs w:val="26"/>
              </w:rPr>
            </w:pPr>
            <w:r w:rsidRPr="001D0B8F">
              <w:rPr>
                <w:sz w:val="26"/>
                <w:szCs w:val="26"/>
              </w:rPr>
              <w:t>ЯШЗ</w:t>
            </w:r>
          </w:p>
        </w:tc>
      </w:tr>
      <w:tr w:rsidR="00EB6366" w:rsidRPr="00284DEC" w:rsidTr="00E97C35">
        <w:tc>
          <w:tcPr>
            <w:tcW w:w="5210" w:type="dxa"/>
          </w:tcPr>
          <w:p w:rsidR="00EB6366" w:rsidRPr="00284DEC" w:rsidRDefault="001D0B8F" w:rsidP="001D0B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03:30;</w:t>
            </w:r>
            <w:r w:rsidRPr="001D0B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1D0B8F">
              <w:rPr>
                <w:sz w:val="26"/>
                <w:szCs w:val="26"/>
              </w:rPr>
              <w:t>3:58</w:t>
            </w:r>
            <w:r>
              <w:rPr>
                <w:sz w:val="26"/>
                <w:szCs w:val="26"/>
              </w:rPr>
              <w:t>;</w:t>
            </w:r>
            <w:r w:rsidRPr="001D0B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1D0B8F">
              <w:rPr>
                <w:sz w:val="26"/>
                <w:szCs w:val="26"/>
              </w:rPr>
              <w:t>4:24</w:t>
            </w:r>
            <w:r>
              <w:rPr>
                <w:sz w:val="26"/>
                <w:szCs w:val="26"/>
              </w:rPr>
              <w:t>;</w:t>
            </w:r>
            <w:r w:rsidRPr="001D0B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1D0B8F">
              <w:rPr>
                <w:sz w:val="26"/>
                <w:szCs w:val="26"/>
              </w:rPr>
              <w:t>4:50</w:t>
            </w:r>
            <w:r>
              <w:rPr>
                <w:sz w:val="26"/>
                <w:szCs w:val="26"/>
              </w:rPr>
              <w:t>;</w:t>
            </w:r>
            <w:r w:rsidRPr="001D0B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1D0B8F">
              <w:rPr>
                <w:sz w:val="26"/>
                <w:szCs w:val="26"/>
              </w:rPr>
              <w:t>5:16</w:t>
            </w:r>
          </w:p>
        </w:tc>
        <w:tc>
          <w:tcPr>
            <w:tcW w:w="5211" w:type="dxa"/>
          </w:tcPr>
          <w:p w:rsidR="00EB6366" w:rsidRPr="00284DEC" w:rsidRDefault="00D748E9" w:rsidP="00D748E9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03:05</w:t>
            </w:r>
            <w:r w:rsidR="001D0B8F">
              <w:rPr>
                <w:sz w:val="26"/>
                <w:szCs w:val="26"/>
              </w:rPr>
              <w:t>;</w:t>
            </w:r>
            <w:r w:rsidR="001D0B8F" w:rsidRPr="001D0B8F">
              <w:rPr>
                <w:sz w:val="26"/>
                <w:szCs w:val="26"/>
              </w:rPr>
              <w:t xml:space="preserve"> </w:t>
            </w:r>
            <w:r w:rsidR="001D0B8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3:33</w:t>
            </w:r>
            <w:r w:rsidR="001D0B8F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03:59;</w:t>
            </w:r>
            <w:r w:rsidR="001D0B8F" w:rsidRPr="001D0B8F">
              <w:rPr>
                <w:sz w:val="26"/>
                <w:szCs w:val="26"/>
              </w:rPr>
              <w:t xml:space="preserve"> </w:t>
            </w:r>
            <w:r w:rsidR="001D0B8F">
              <w:rPr>
                <w:sz w:val="26"/>
                <w:szCs w:val="26"/>
              </w:rPr>
              <w:t>0</w:t>
            </w:r>
            <w:r w:rsidR="001D0B8F" w:rsidRPr="001D0B8F">
              <w:rPr>
                <w:sz w:val="26"/>
                <w:szCs w:val="26"/>
              </w:rPr>
              <w:t>4:25</w:t>
            </w:r>
            <w:r w:rsidR="001D0B8F">
              <w:rPr>
                <w:sz w:val="26"/>
                <w:szCs w:val="26"/>
              </w:rPr>
              <w:t>;</w:t>
            </w:r>
            <w:r w:rsidR="001D0B8F" w:rsidRPr="001D0B8F">
              <w:rPr>
                <w:sz w:val="26"/>
                <w:szCs w:val="26"/>
              </w:rPr>
              <w:t xml:space="preserve"> </w:t>
            </w:r>
            <w:r w:rsidR="001D0B8F">
              <w:rPr>
                <w:sz w:val="26"/>
                <w:szCs w:val="26"/>
              </w:rPr>
              <w:t>0</w:t>
            </w:r>
            <w:r w:rsidR="001D0B8F" w:rsidRPr="001D0B8F">
              <w:rPr>
                <w:sz w:val="26"/>
                <w:szCs w:val="26"/>
              </w:rPr>
              <w:t>4:51</w:t>
            </w:r>
            <w:r w:rsidR="00EB6366" w:rsidRPr="00315254">
              <w:rPr>
                <w:sz w:val="26"/>
                <w:szCs w:val="26"/>
              </w:rPr>
              <w:t xml:space="preserve"> </w:t>
            </w:r>
          </w:p>
        </w:tc>
      </w:tr>
    </w:tbl>
    <w:p w:rsidR="00EB6366" w:rsidRPr="00EB6366" w:rsidRDefault="00EB6366" w:rsidP="00EB6366">
      <w:pPr>
        <w:ind w:firstLine="709"/>
        <w:jc w:val="both"/>
        <w:rPr>
          <w:sz w:val="26"/>
          <w:szCs w:val="26"/>
        </w:rPr>
      </w:pPr>
    </w:p>
    <w:p w:rsidR="00EB6366" w:rsidRDefault="00EB6366" w:rsidP="00EB6366">
      <w:pPr>
        <w:ind w:firstLine="709"/>
        <w:jc w:val="both"/>
        <w:rPr>
          <w:sz w:val="26"/>
          <w:szCs w:val="26"/>
        </w:rPr>
      </w:pPr>
      <w:r w:rsidRPr="00EB6366">
        <w:rPr>
          <w:sz w:val="26"/>
          <w:szCs w:val="26"/>
        </w:rPr>
        <w:t>№ 5 «Улица Рыкачёва – Ярославль Главный»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6366" w:rsidRPr="00284DEC" w:rsidTr="00E97C35">
        <w:tc>
          <w:tcPr>
            <w:tcW w:w="5210" w:type="dxa"/>
          </w:tcPr>
          <w:p w:rsidR="00EB6366" w:rsidRPr="00284DEC" w:rsidRDefault="001D0B8F" w:rsidP="00E97C35">
            <w:pPr>
              <w:jc w:val="center"/>
              <w:rPr>
                <w:sz w:val="26"/>
                <w:szCs w:val="26"/>
              </w:rPr>
            </w:pPr>
            <w:r w:rsidRPr="001D0B8F">
              <w:rPr>
                <w:sz w:val="26"/>
                <w:szCs w:val="26"/>
              </w:rPr>
              <w:t>Улица Рыкачёва</w:t>
            </w:r>
          </w:p>
        </w:tc>
        <w:tc>
          <w:tcPr>
            <w:tcW w:w="5211" w:type="dxa"/>
          </w:tcPr>
          <w:p w:rsidR="00EB6366" w:rsidRPr="00284DEC" w:rsidRDefault="001D0B8F" w:rsidP="00E97C35">
            <w:pPr>
              <w:jc w:val="center"/>
              <w:rPr>
                <w:sz w:val="26"/>
                <w:szCs w:val="26"/>
              </w:rPr>
            </w:pPr>
            <w:r w:rsidRPr="001D0B8F">
              <w:rPr>
                <w:sz w:val="26"/>
                <w:szCs w:val="26"/>
              </w:rPr>
              <w:t>Ярославль Главный</w:t>
            </w:r>
          </w:p>
        </w:tc>
      </w:tr>
      <w:tr w:rsidR="00EB6366" w:rsidRPr="00284DEC" w:rsidTr="00E97C35">
        <w:tc>
          <w:tcPr>
            <w:tcW w:w="5210" w:type="dxa"/>
          </w:tcPr>
          <w:p w:rsidR="00EB6366" w:rsidRPr="00284DEC" w:rsidRDefault="001D0B8F" w:rsidP="001D0B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03:29;</w:t>
            </w:r>
            <w:r w:rsidRPr="001D0B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1D0B8F">
              <w:rPr>
                <w:sz w:val="26"/>
                <w:szCs w:val="26"/>
              </w:rPr>
              <w:t>4:09</w:t>
            </w:r>
            <w:r>
              <w:rPr>
                <w:sz w:val="26"/>
                <w:szCs w:val="26"/>
              </w:rPr>
              <w:t>;</w:t>
            </w:r>
            <w:r w:rsidRPr="001D0B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1D0B8F">
              <w:rPr>
                <w:sz w:val="26"/>
                <w:szCs w:val="26"/>
              </w:rPr>
              <w:t>4:44</w:t>
            </w:r>
            <w:r>
              <w:rPr>
                <w:sz w:val="26"/>
                <w:szCs w:val="26"/>
              </w:rPr>
              <w:t>;</w:t>
            </w:r>
            <w:r w:rsidRPr="001D0B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1D0B8F">
              <w:rPr>
                <w:sz w:val="26"/>
                <w:szCs w:val="26"/>
              </w:rPr>
              <w:t>5:24</w:t>
            </w:r>
          </w:p>
        </w:tc>
        <w:tc>
          <w:tcPr>
            <w:tcW w:w="5211" w:type="dxa"/>
          </w:tcPr>
          <w:p w:rsidR="00EB6366" w:rsidRPr="00284DEC" w:rsidRDefault="001D0B8F" w:rsidP="001D0B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1D0B8F">
              <w:rPr>
                <w:sz w:val="26"/>
                <w:szCs w:val="26"/>
              </w:rPr>
              <w:t>3:35</w:t>
            </w:r>
            <w:r>
              <w:rPr>
                <w:sz w:val="26"/>
                <w:szCs w:val="26"/>
              </w:rPr>
              <w:t>;</w:t>
            </w:r>
            <w:r w:rsidRPr="001D0B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1D0B8F">
              <w:rPr>
                <w:sz w:val="26"/>
                <w:szCs w:val="26"/>
              </w:rPr>
              <w:t>4:10</w:t>
            </w:r>
            <w:r>
              <w:rPr>
                <w:sz w:val="26"/>
                <w:szCs w:val="26"/>
              </w:rPr>
              <w:t>;</w:t>
            </w:r>
            <w:r w:rsidRPr="001D0B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1D0B8F">
              <w:rPr>
                <w:sz w:val="26"/>
                <w:szCs w:val="26"/>
              </w:rPr>
              <w:t>4:50</w:t>
            </w:r>
            <w:r w:rsidR="00EB6366" w:rsidRPr="00315254">
              <w:rPr>
                <w:sz w:val="26"/>
                <w:szCs w:val="26"/>
              </w:rPr>
              <w:t xml:space="preserve"> </w:t>
            </w:r>
          </w:p>
        </w:tc>
      </w:tr>
    </w:tbl>
    <w:p w:rsidR="001D0B8F" w:rsidRPr="00EB6366" w:rsidRDefault="001D0B8F" w:rsidP="00EB6366">
      <w:pPr>
        <w:ind w:firstLine="709"/>
        <w:jc w:val="both"/>
        <w:rPr>
          <w:sz w:val="26"/>
          <w:szCs w:val="26"/>
        </w:rPr>
      </w:pPr>
    </w:p>
    <w:p w:rsidR="00EB6366" w:rsidRPr="00EB6366" w:rsidRDefault="00EB6366" w:rsidP="00EB6366">
      <w:pPr>
        <w:ind w:firstLine="709"/>
        <w:jc w:val="both"/>
        <w:rPr>
          <w:sz w:val="26"/>
          <w:szCs w:val="26"/>
        </w:rPr>
      </w:pPr>
      <w:r w:rsidRPr="00EB6366">
        <w:rPr>
          <w:sz w:val="26"/>
          <w:szCs w:val="26"/>
        </w:rPr>
        <w:t>- по трамвайным маршрутам:</w:t>
      </w:r>
    </w:p>
    <w:p w:rsidR="00EB6366" w:rsidRDefault="00EB6366" w:rsidP="00EB6366">
      <w:pPr>
        <w:ind w:firstLine="709"/>
        <w:jc w:val="both"/>
        <w:rPr>
          <w:sz w:val="26"/>
          <w:szCs w:val="26"/>
        </w:rPr>
      </w:pPr>
      <w:r w:rsidRPr="00EB6366">
        <w:rPr>
          <w:sz w:val="26"/>
          <w:szCs w:val="26"/>
        </w:rPr>
        <w:t>№ 1 «Улица Свердлова – улица Чкалова»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6366" w:rsidRPr="00284DEC" w:rsidTr="00E97C35">
        <w:tc>
          <w:tcPr>
            <w:tcW w:w="5210" w:type="dxa"/>
          </w:tcPr>
          <w:p w:rsidR="00EB6366" w:rsidRPr="00284DEC" w:rsidRDefault="001D0B8F" w:rsidP="00E97C35">
            <w:pPr>
              <w:jc w:val="center"/>
              <w:rPr>
                <w:sz w:val="26"/>
                <w:szCs w:val="26"/>
              </w:rPr>
            </w:pPr>
            <w:r w:rsidRPr="001D0B8F">
              <w:rPr>
                <w:sz w:val="26"/>
                <w:szCs w:val="26"/>
              </w:rPr>
              <w:t>Улица Свердлова</w:t>
            </w:r>
          </w:p>
        </w:tc>
        <w:tc>
          <w:tcPr>
            <w:tcW w:w="5211" w:type="dxa"/>
          </w:tcPr>
          <w:p w:rsidR="00EB6366" w:rsidRPr="00284DEC" w:rsidRDefault="001D0B8F" w:rsidP="00E97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D0B8F">
              <w:rPr>
                <w:sz w:val="26"/>
                <w:szCs w:val="26"/>
              </w:rPr>
              <w:t>лица Чкалова</w:t>
            </w:r>
          </w:p>
        </w:tc>
      </w:tr>
      <w:tr w:rsidR="00EB6366" w:rsidRPr="00284DEC" w:rsidTr="00E97C35">
        <w:tc>
          <w:tcPr>
            <w:tcW w:w="5210" w:type="dxa"/>
          </w:tcPr>
          <w:p w:rsidR="00EB6366" w:rsidRPr="00284DEC" w:rsidRDefault="001D0B8F" w:rsidP="00D748E9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748E9">
              <w:rPr>
                <w:sz w:val="26"/>
                <w:szCs w:val="26"/>
              </w:rPr>
              <w:t>3:27</w:t>
            </w:r>
            <w:r>
              <w:rPr>
                <w:sz w:val="26"/>
                <w:szCs w:val="26"/>
              </w:rPr>
              <w:t>;</w:t>
            </w:r>
            <w:r w:rsidRPr="001D0B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D748E9">
              <w:rPr>
                <w:sz w:val="26"/>
                <w:szCs w:val="26"/>
              </w:rPr>
              <w:t>4:06</w:t>
            </w:r>
            <w:r>
              <w:rPr>
                <w:sz w:val="26"/>
                <w:szCs w:val="26"/>
              </w:rPr>
              <w:t>;</w:t>
            </w:r>
            <w:r w:rsidRPr="001D0B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1D0B8F">
              <w:rPr>
                <w:sz w:val="26"/>
                <w:szCs w:val="26"/>
              </w:rPr>
              <w:t>4:4</w:t>
            </w:r>
            <w:r w:rsidR="00D748E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;</w:t>
            </w:r>
            <w:r w:rsidRPr="001D0B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1D0B8F">
              <w:rPr>
                <w:sz w:val="26"/>
                <w:szCs w:val="26"/>
              </w:rPr>
              <w:t>5:2</w:t>
            </w:r>
            <w:r w:rsidR="00D748E9">
              <w:rPr>
                <w:sz w:val="26"/>
                <w:szCs w:val="26"/>
              </w:rPr>
              <w:t>4</w:t>
            </w:r>
          </w:p>
        </w:tc>
        <w:tc>
          <w:tcPr>
            <w:tcW w:w="5211" w:type="dxa"/>
          </w:tcPr>
          <w:p w:rsidR="00EB6366" w:rsidRPr="00284DEC" w:rsidRDefault="001D0B8F" w:rsidP="001D0B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1D0B8F">
              <w:rPr>
                <w:sz w:val="26"/>
                <w:szCs w:val="26"/>
              </w:rPr>
              <w:t>3:08</w:t>
            </w:r>
            <w:r>
              <w:rPr>
                <w:sz w:val="26"/>
                <w:szCs w:val="26"/>
              </w:rPr>
              <w:t>;</w:t>
            </w:r>
            <w:r w:rsidRPr="001D0B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1D0B8F">
              <w:rPr>
                <w:sz w:val="26"/>
                <w:szCs w:val="26"/>
              </w:rPr>
              <w:t>3:47</w:t>
            </w:r>
            <w:r>
              <w:rPr>
                <w:sz w:val="26"/>
                <w:szCs w:val="26"/>
              </w:rPr>
              <w:t>;</w:t>
            </w:r>
            <w:r w:rsidRPr="001D0B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1D0B8F">
              <w:rPr>
                <w:sz w:val="26"/>
                <w:szCs w:val="26"/>
              </w:rPr>
              <w:t>4:26</w:t>
            </w:r>
            <w:r>
              <w:rPr>
                <w:sz w:val="26"/>
                <w:szCs w:val="26"/>
              </w:rPr>
              <w:t>;</w:t>
            </w:r>
            <w:r w:rsidRPr="001D0B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1D0B8F">
              <w:rPr>
                <w:sz w:val="26"/>
                <w:szCs w:val="26"/>
              </w:rPr>
              <w:t>5:05</w:t>
            </w:r>
            <w:r w:rsidR="00EB6366" w:rsidRPr="00315254">
              <w:rPr>
                <w:sz w:val="26"/>
                <w:szCs w:val="26"/>
              </w:rPr>
              <w:t xml:space="preserve"> </w:t>
            </w:r>
          </w:p>
        </w:tc>
      </w:tr>
    </w:tbl>
    <w:p w:rsidR="00EB6366" w:rsidRPr="00EB6366" w:rsidRDefault="00EB6366" w:rsidP="00EB6366">
      <w:pPr>
        <w:ind w:firstLine="709"/>
        <w:jc w:val="both"/>
        <w:rPr>
          <w:sz w:val="26"/>
          <w:szCs w:val="26"/>
        </w:rPr>
      </w:pPr>
    </w:p>
    <w:p w:rsidR="00EB6366" w:rsidRDefault="00EB6366" w:rsidP="00EB6366">
      <w:pPr>
        <w:ind w:firstLine="709"/>
        <w:jc w:val="both"/>
        <w:rPr>
          <w:sz w:val="26"/>
          <w:szCs w:val="26"/>
        </w:rPr>
      </w:pPr>
      <w:r w:rsidRPr="00EB6366">
        <w:rPr>
          <w:sz w:val="26"/>
          <w:szCs w:val="26"/>
        </w:rPr>
        <w:t>№ 5 «Улица Чкалова – Больница № 9»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6366" w:rsidRPr="00284DEC" w:rsidTr="00E97C35">
        <w:tc>
          <w:tcPr>
            <w:tcW w:w="5210" w:type="dxa"/>
          </w:tcPr>
          <w:p w:rsidR="00EB6366" w:rsidRPr="00284DEC" w:rsidRDefault="001D0B8F" w:rsidP="00E97C35">
            <w:pPr>
              <w:jc w:val="center"/>
              <w:rPr>
                <w:sz w:val="26"/>
                <w:szCs w:val="26"/>
              </w:rPr>
            </w:pPr>
            <w:r w:rsidRPr="001D0B8F">
              <w:rPr>
                <w:sz w:val="26"/>
                <w:szCs w:val="26"/>
              </w:rPr>
              <w:t>Улица Чкалова</w:t>
            </w:r>
          </w:p>
        </w:tc>
        <w:tc>
          <w:tcPr>
            <w:tcW w:w="5211" w:type="dxa"/>
          </w:tcPr>
          <w:p w:rsidR="00EB6366" w:rsidRPr="00284DEC" w:rsidRDefault="001D0B8F" w:rsidP="00E97C35">
            <w:pPr>
              <w:jc w:val="center"/>
              <w:rPr>
                <w:sz w:val="26"/>
                <w:szCs w:val="26"/>
              </w:rPr>
            </w:pPr>
            <w:r w:rsidRPr="001D0B8F">
              <w:rPr>
                <w:sz w:val="26"/>
                <w:szCs w:val="26"/>
              </w:rPr>
              <w:t>Больница № 9</w:t>
            </w:r>
          </w:p>
        </w:tc>
      </w:tr>
      <w:tr w:rsidR="00EB6366" w:rsidRPr="00284DEC" w:rsidTr="00E97C35">
        <w:tc>
          <w:tcPr>
            <w:tcW w:w="5210" w:type="dxa"/>
          </w:tcPr>
          <w:p w:rsidR="00EB6366" w:rsidRPr="00284DEC" w:rsidRDefault="001D0B8F" w:rsidP="001D0B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1D0B8F">
              <w:rPr>
                <w:sz w:val="26"/>
                <w:szCs w:val="26"/>
              </w:rPr>
              <w:t>3:19</w:t>
            </w:r>
            <w:r>
              <w:rPr>
                <w:sz w:val="26"/>
                <w:szCs w:val="26"/>
              </w:rPr>
              <w:t>;</w:t>
            </w:r>
            <w:r w:rsidRPr="001D0B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1D0B8F">
              <w:rPr>
                <w:sz w:val="26"/>
                <w:szCs w:val="26"/>
              </w:rPr>
              <w:t>4:11</w:t>
            </w:r>
            <w:r>
              <w:rPr>
                <w:sz w:val="26"/>
                <w:szCs w:val="26"/>
              </w:rPr>
              <w:t>;</w:t>
            </w:r>
            <w:r w:rsidRPr="001D0B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1D0B8F">
              <w:rPr>
                <w:sz w:val="26"/>
                <w:szCs w:val="26"/>
              </w:rPr>
              <w:t>5:03</w:t>
            </w:r>
          </w:p>
        </w:tc>
        <w:tc>
          <w:tcPr>
            <w:tcW w:w="5211" w:type="dxa"/>
          </w:tcPr>
          <w:p w:rsidR="00EB6366" w:rsidRPr="00284DEC" w:rsidRDefault="0081233D" w:rsidP="0081233D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81233D">
              <w:rPr>
                <w:sz w:val="26"/>
                <w:szCs w:val="26"/>
              </w:rPr>
              <w:t>3:20</w:t>
            </w:r>
            <w:r>
              <w:rPr>
                <w:sz w:val="26"/>
                <w:szCs w:val="26"/>
              </w:rPr>
              <w:t>;</w:t>
            </w:r>
            <w:r w:rsidRPr="008123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81233D">
              <w:rPr>
                <w:sz w:val="26"/>
                <w:szCs w:val="26"/>
              </w:rPr>
              <w:t>4:12</w:t>
            </w:r>
            <w:r>
              <w:rPr>
                <w:sz w:val="26"/>
                <w:szCs w:val="26"/>
              </w:rPr>
              <w:t>;</w:t>
            </w:r>
            <w:r w:rsidRPr="008123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81233D">
              <w:rPr>
                <w:sz w:val="26"/>
                <w:szCs w:val="26"/>
              </w:rPr>
              <w:t>5:04</w:t>
            </w:r>
            <w:r w:rsidR="00EB6366" w:rsidRPr="00315254">
              <w:rPr>
                <w:sz w:val="26"/>
                <w:szCs w:val="26"/>
              </w:rPr>
              <w:t xml:space="preserve"> </w:t>
            </w:r>
          </w:p>
        </w:tc>
      </w:tr>
    </w:tbl>
    <w:p w:rsidR="00EB6366" w:rsidRDefault="00EB6366" w:rsidP="00CB470E">
      <w:pPr>
        <w:ind w:firstLine="709"/>
        <w:jc w:val="both"/>
        <w:rPr>
          <w:sz w:val="26"/>
          <w:szCs w:val="26"/>
        </w:rPr>
      </w:pPr>
    </w:p>
    <w:p w:rsidR="00E37C88" w:rsidRPr="002A15DF" w:rsidRDefault="00E37C88" w:rsidP="0081233D">
      <w:pPr>
        <w:jc w:val="both"/>
      </w:pPr>
    </w:p>
    <w:sectPr w:rsidR="00E37C88" w:rsidRPr="002A15DF" w:rsidSect="00285BF8">
      <w:pgSz w:w="11906" w:h="16838" w:code="9"/>
      <w:pgMar w:top="851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A61"/>
    <w:multiLevelType w:val="hybridMultilevel"/>
    <w:tmpl w:val="498AB7B2"/>
    <w:lvl w:ilvl="0" w:tplc="A6081264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21779A"/>
    <w:multiLevelType w:val="hybridMultilevel"/>
    <w:tmpl w:val="276CAC68"/>
    <w:lvl w:ilvl="0" w:tplc="D226AB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485428"/>
    <w:multiLevelType w:val="hybridMultilevel"/>
    <w:tmpl w:val="C5562E58"/>
    <w:lvl w:ilvl="0" w:tplc="54E43F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B050382"/>
    <w:multiLevelType w:val="hybridMultilevel"/>
    <w:tmpl w:val="759C4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E0E84"/>
    <w:multiLevelType w:val="hybridMultilevel"/>
    <w:tmpl w:val="32C88862"/>
    <w:lvl w:ilvl="0" w:tplc="827E8C02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76458FB"/>
    <w:multiLevelType w:val="hybridMultilevel"/>
    <w:tmpl w:val="0584D1AE"/>
    <w:lvl w:ilvl="0" w:tplc="64941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882118"/>
    <w:multiLevelType w:val="hybridMultilevel"/>
    <w:tmpl w:val="CB90C772"/>
    <w:lvl w:ilvl="0" w:tplc="2FEC00D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11045CE"/>
    <w:multiLevelType w:val="multilevel"/>
    <w:tmpl w:val="6E0C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1A3E3B"/>
    <w:multiLevelType w:val="hybridMultilevel"/>
    <w:tmpl w:val="BB92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765FC"/>
    <w:multiLevelType w:val="hybridMultilevel"/>
    <w:tmpl w:val="0C706E4A"/>
    <w:lvl w:ilvl="0" w:tplc="8346A72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2732CD"/>
    <w:multiLevelType w:val="hybridMultilevel"/>
    <w:tmpl w:val="A5DEC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4A613C"/>
    <w:multiLevelType w:val="hybridMultilevel"/>
    <w:tmpl w:val="9620CD2E"/>
    <w:lvl w:ilvl="0" w:tplc="EDFA3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0D6AF5"/>
    <w:multiLevelType w:val="hybridMultilevel"/>
    <w:tmpl w:val="5B00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A042F"/>
    <w:multiLevelType w:val="hybridMultilevel"/>
    <w:tmpl w:val="325C6BF4"/>
    <w:lvl w:ilvl="0" w:tplc="74E88E14">
      <w:start w:val="1"/>
      <w:numFmt w:val="decimal"/>
      <w:lvlText w:val="%1."/>
      <w:lvlJc w:val="left"/>
      <w:pPr>
        <w:ind w:left="1455" w:hanging="91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41E43EE"/>
    <w:multiLevelType w:val="hybridMultilevel"/>
    <w:tmpl w:val="A326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F5CFE"/>
    <w:multiLevelType w:val="hybridMultilevel"/>
    <w:tmpl w:val="8FC6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80603"/>
    <w:multiLevelType w:val="hybridMultilevel"/>
    <w:tmpl w:val="8FC6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74525"/>
    <w:multiLevelType w:val="hybridMultilevel"/>
    <w:tmpl w:val="33D830A6"/>
    <w:lvl w:ilvl="0" w:tplc="72C460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6F584D26"/>
    <w:multiLevelType w:val="hybridMultilevel"/>
    <w:tmpl w:val="9B2A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565EC"/>
    <w:multiLevelType w:val="hybridMultilevel"/>
    <w:tmpl w:val="6BD8C178"/>
    <w:lvl w:ilvl="0" w:tplc="B6E05828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53E291B"/>
    <w:multiLevelType w:val="hybridMultilevel"/>
    <w:tmpl w:val="A5F2D084"/>
    <w:lvl w:ilvl="0" w:tplc="F6A6F6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704869218">
    <w:abstractNumId w:val="5"/>
  </w:num>
  <w:num w:numId="2" w16cid:durableId="254410800">
    <w:abstractNumId w:val="11"/>
  </w:num>
  <w:num w:numId="3" w16cid:durableId="429278433">
    <w:abstractNumId w:val="14"/>
  </w:num>
  <w:num w:numId="4" w16cid:durableId="673532992">
    <w:abstractNumId w:val="6"/>
  </w:num>
  <w:num w:numId="5" w16cid:durableId="2003728976">
    <w:abstractNumId w:val="17"/>
  </w:num>
  <w:num w:numId="6" w16cid:durableId="1656377324">
    <w:abstractNumId w:val="13"/>
  </w:num>
  <w:num w:numId="7" w16cid:durableId="688290787">
    <w:abstractNumId w:val="4"/>
  </w:num>
  <w:num w:numId="8" w16cid:durableId="417336677">
    <w:abstractNumId w:val="18"/>
  </w:num>
  <w:num w:numId="9" w16cid:durableId="1914242072">
    <w:abstractNumId w:val="9"/>
  </w:num>
  <w:num w:numId="10" w16cid:durableId="154222987">
    <w:abstractNumId w:val="7"/>
  </w:num>
  <w:num w:numId="11" w16cid:durableId="1272274139">
    <w:abstractNumId w:val="12"/>
  </w:num>
  <w:num w:numId="12" w16cid:durableId="703285524">
    <w:abstractNumId w:val="1"/>
  </w:num>
  <w:num w:numId="13" w16cid:durableId="1329673034">
    <w:abstractNumId w:val="0"/>
  </w:num>
  <w:num w:numId="14" w16cid:durableId="1292785103">
    <w:abstractNumId w:val="20"/>
  </w:num>
  <w:num w:numId="15" w16cid:durableId="130489793">
    <w:abstractNumId w:val="19"/>
  </w:num>
  <w:num w:numId="16" w16cid:durableId="1076365539">
    <w:abstractNumId w:val="10"/>
  </w:num>
  <w:num w:numId="17" w16cid:durableId="606936470">
    <w:abstractNumId w:val="2"/>
  </w:num>
  <w:num w:numId="18" w16cid:durableId="735785508">
    <w:abstractNumId w:val="16"/>
  </w:num>
  <w:num w:numId="19" w16cid:durableId="459232123">
    <w:abstractNumId w:val="8"/>
  </w:num>
  <w:num w:numId="20" w16cid:durableId="195436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48778593">
    <w:abstractNumId w:val="15"/>
  </w:num>
  <w:num w:numId="22" w16cid:durableId="1788694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37B"/>
    <w:rsid w:val="00000DCA"/>
    <w:rsid w:val="00002F6A"/>
    <w:rsid w:val="00015F11"/>
    <w:rsid w:val="000201DC"/>
    <w:rsid w:val="00021C4C"/>
    <w:rsid w:val="00022332"/>
    <w:rsid w:val="000228C4"/>
    <w:rsid w:val="00030A8C"/>
    <w:rsid w:val="00031959"/>
    <w:rsid w:val="000335D2"/>
    <w:rsid w:val="000372C7"/>
    <w:rsid w:val="00045F99"/>
    <w:rsid w:val="00050B4C"/>
    <w:rsid w:val="000523BF"/>
    <w:rsid w:val="000523C7"/>
    <w:rsid w:val="00053362"/>
    <w:rsid w:val="00061813"/>
    <w:rsid w:val="00063303"/>
    <w:rsid w:val="000756BE"/>
    <w:rsid w:val="000765C5"/>
    <w:rsid w:val="00076B60"/>
    <w:rsid w:val="000828C7"/>
    <w:rsid w:val="000905D4"/>
    <w:rsid w:val="00094062"/>
    <w:rsid w:val="00094D66"/>
    <w:rsid w:val="00095CC4"/>
    <w:rsid w:val="00095E9F"/>
    <w:rsid w:val="000A01B1"/>
    <w:rsid w:val="000A0CD5"/>
    <w:rsid w:val="000A29C3"/>
    <w:rsid w:val="000A449F"/>
    <w:rsid w:val="000B37A5"/>
    <w:rsid w:val="000B5803"/>
    <w:rsid w:val="000C58E2"/>
    <w:rsid w:val="000D5339"/>
    <w:rsid w:val="000D690A"/>
    <w:rsid w:val="000E19AB"/>
    <w:rsid w:val="000E28A5"/>
    <w:rsid w:val="000F0114"/>
    <w:rsid w:val="000F1893"/>
    <w:rsid w:val="000F4552"/>
    <w:rsid w:val="001166AA"/>
    <w:rsid w:val="001227D7"/>
    <w:rsid w:val="00122886"/>
    <w:rsid w:val="00132411"/>
    <w:rsid w:val="00133834"/>
    <w:rsid w:val="00152C3D"/>
    <w:rsid w:val="0015492E"/>
    <w:rsid w:val="00157029"/>
    <w:rsid w:val="00157B96"/>
    <w:rsid w:val="00161CBF"/>
    <w:rsid w:val="00162107"/>
    <w:rsid w:val="00167DDD"/>
    <w:rsid w:val="00170553"/>
    <w:rsid w:val="0017728D"/>
    <w:rsid w:val="00181702"/>
    <w:rsid w:val="001818DB"/>
    <w:rsid w:val="0018198D"/>
    <w:rsid w:val="001831C4"/>
    <w:rsid w:val="00183B51"/>
    <w:rsid w:val="00184023"/>
    <w:rsid w:val="00194127"/>
    <w:rsid w:val="00195D9E"/>
    <w:rsid w:val="001978F3"/>
    <w:rsid w:val="001A7DC4"/>
    <w:rsid w:val="001B408C"/>
    <w:rsid w:val="001B5B44"/>
    <w:rsid w:val="001C3A9F"/>
    <w:rsid w:val="001C3AD7"/>
    <w:rsid w:val="001C55FA"/>
    <w:rsid w:val="001C5A81"/>
    <w:rsid w:val="001C5C45"/>
    <w:rsid w:val="001C70F3"/>
    <w:rsid w:val="001D0B8F"/>
    <w:rsid w:val="001D3550"/>
    <w:rsid w:val="001D6351"/>
    <w:rsid w:val="001D6C99"/>
    <w:rsid w:val="001E50D3"/>
    <w:rsid w:val="001E531E"/>
    <w:rsid w:val="001F11BC"/>
    <w:rsid w:val="001F19F9"/>
    <w:rsid w:val="001F24CB"/>
    <w:rsid w:val="0020065C"/>
    <w:rsid w:val="00202746"/>
    <w:rsid w:val="00206481"/>
    <w:rsid w:val="00214F8F"/>
    <w:rsid w:val="00217371"/>
    <w:rsid w:val="002201B1"/>
    <w:rsid w:val="00220A90"/>
    <w:rsid w:val="002215D4"/>
    <w:rsid w:val="00222A00"/>
    <w:rsid w:val="00227875"/>
    <w:rsid w:val="002310D4"/>
    <w:rsid w:val="0023776E"/>
    <w:rsid w:val="00237849"/>
    <w:rsid w:val="00240396"/>
    <w:rsid w:val="00242740"/>
    <w:rsid w:val="002516B0"/>
    <w:rsid w:val="002517C7"/>
    <w:rsid w:val="00255309"/>
    <w:rsid w:val="00263C33"/>
    <w:rsid w:val="00264892"/>
    <w:rsid w:val="00271BD0"/>
    <w:rsid w:val="002755A3"/>
    <w:rsid w:val="00277009"/>
    <w:rsid w:val="002841DF"/>
    <w:rsid w:val="00284DEC"/>
    <w:rsid w:val="00285BF8"/>
    <w:rsid w:val="00291EE9"/>
    <w:rsid w:val="002960B7"/>
    <w:rsid w:val="00297638"/>
    <w:rsid w:val="002A04F6"/>
    <w:rsid w:val="002A15DF"/>
    <w:rsid w:val="002A3816"/>
    <w:rsid w:val="002B0B5C"/>
    <w:rsid w:val="002B0C4A"/>
    <w:rsid w:val="002B5F1F"/>
    <w:rsid w:val="002C0642"/>
    <w:rsid w:val="002C184B"/>
    <w:rsid w:val="002C3D65"/>
    <w:rsid w:val="002D07A9"/>
    <w:rsid w:val="002D1A1A"/>
    <w:rsid w:val="002D32F5"/>
    <w:rsid w:val="002D3B84"/>
    <w:rsid w:val="002D5230"/>
    <w:rsid w:val="002E0500"/>
    <w:rsid w:val="002E0864"/>
    <w:rsid w:val="002E48D9"/>
    <w:rsid w:val="002E661F"/>
    <w:rsid w:val="002E6F4D"/>
    <w:rsid w:val="002F182A"/>
    <w:rsid w:val="002F3DD0"/>
    <w:rsid w:val="002F41B7"/>
    <w:rsid w:val="00301CBD"/>
    <w:rsid w:val="00305EC6"/>
    <w:rsid w:val="00310871"/>
    <w:rsid w:val="00315254"/>
    <w:rsid w:val="00315663"/>
    <w:rsid w:val="00316AAF"/>
    <w:rsid w:val="00321A64"/>
    <w:rsid w:val="003278A4"/>
    <w:rsid w:val="00327BD0"/>
    <w:rsid w:val="00333C44"/>
    <w:rsid w:val="00333CCB"/>
    <w:rsid w:val="00333E5E"/>
    <w:rsid w:val="0034166F"/>
    <w:rsid w:val="003526AF"/>
    <w:rsid w:val="003534CE"/>
    <w:rsid w:val="00354EF6"/>
    <w:rsid w:val="003618C5"/>
    <w:rsid w:val="00363B1A"/>
    <w:rsid w:val="00363C49"/>
    <w:rsid w:val="00371F62"/>
    <w:rsid w:val="00376E52"/>
    <w:rsid w:val="00385246"/>
    <w:rsid w:val="00390248"/>
    <w:rsid w:val="003934EE"/>
    <w:rsid w:val="00393CCD"/>
    <w:rsid w:val="003A60DF"/>
    <w:rsid w:val="003A765F"/>
    <w:rsid w:val="003C551A"/>
    <w:rsid w:val="003D79C1"/>
    <w:rsid w:val="003E1F85"/>
    <w:rsid w:val="003E28F5"/>
    <w:rsid w:val="003E2D28"/>
    <w:rsid w:val="003F48A3"/>
    <w:rsid w:val="004079F4"/>
    <w:rsid w:val="00413D3C"/>
    <w:rsid w:val="00416725"/>
    <w:rsid w:val="00416E60"/>
    <w:rsid w:val="00417887"/>
    <w:rsid w:val="004208EE"/>
    <w:rsid w:val="00425146"/>
    <w:rsid w:val="00432032"/>
    <w:rsid w:val="00437BE0"/>
    <w:rsid w:val="004404D9"/>
    <w:rsid w:val="00443C43"/>
    <w:rsid w:val="0044428D"/>
    <w:rsid w:val="004468FF"/>
    <w:rsid w:val="00452CEC"/>
    <w:rsid w:val="00466B55"/>
    <w:rsid w:val="0047128F"/>
    <w:rsid w:val="00471F80"/>
    <w:rsid w:val="0047359B"/>
    <w:rsid w:val="00473D9C"/>
    <w:rsid w:val="004824C0"/>
    <w:rsid w:val="00482CDC"/>
    <w:rsid w:val="00485874"/>
    <w:rsid w:val="00485E00"/>
    <w:rsid w:val="004920F9"/>
    <w:rsid w:val="004A24BB"/>
    <w:rsid w:val="004A3E79"/>
    <w:rsid w:val="004A3F8D"/>
    <w:rsid w:val="004A447B"/>
    <w:rsid w:val="004A75F5"/>
    <w:rsid w:val="004B422F"/>
    <w:rsid w:val="004B6FD4"/>
    <w:rsid w:val="004C6920"/>
    <w:rsid w:val="004C73A6"/>
    <w:rsid w:val="004D5231"/>
    <w:rsid w:val="004E0528"/>
    <w:rsid w:val="004E169E"/>
    <w:rsid w:val="004E3E8B"/>
    <w:rsid w:val="004F0299"/>
    <w:rsid w:val="004F144C"/>
    <w:rsid w:val="004F4290"/>
    <w:rsid w:val="005015E7"/>
    <w:rsid w:val="00504D3C"/>
    <w:rsid w:val="00504F3A"/>
    <w:rsid w:val="0050561D"/>
    <w:rsid w:val="00510A56"/>
    <w:rsid w:val="005151E2"/>
    <w:rsid w:val="005163C6"/>
    <w:rsid w:val="00522785"/>
    <w:rsid w:val="00525F8B"/>
    <w:rsid w:val="00530BBF"/>
    <w:rsid w:val="00531A1C"/>
    <w:rsid w:val="00540D87"/>
    <w:rsid w:val="00541C2D"/>
    <w:rsid w:val="005436C3"/>
    <w:rsid w:val="00544C8F"/>
    <w:rsid w:val="00552121"/>
    <w:rsid w:val="00556D68"/>
    <w:rsid w:val="00584CD6"/>
    <w:rsid w:val="0058654C"/>
    <w:rsid w:val="0058709E"/>
    <w:rsid w:val="00587ECF"/>
    <w:rsid w:val="00590496"/>
    <w:rsid w:val="00596CD3"/>
    <w:rsid w:val="00597C1E"/>
    <w:rsid w:val="005A0A4C"/>
    <w:rsid w:val="005A3AE7"/>
    <w:rsid w:val="005B0FF3"/>
    <w:rsid w:val="005C5FAB"/>
    <w:rsid w:val="005C70E1"/>
    <w:rsid w:val="005C7E3A"/>
    <w:rsid w:val="005D0ACA"/>
    <w:rsid w:val="005D694E"/>
    <w:rsid w:val="005E643A"/>
    <w:rsid w:val="005E7737"/>
    <w:rsid w:val="005F1C66"/>
    <w:rsid w:val="005F3931"/>
    <w:rsid w:val="005F5B46"/>
    <w:rsid w:val="0060518F"/>
    <w:rsid w:val="00610342"/>
    <w:rsid w:val="006124BA"/>
    <w:rsid w:val="00624B38"/>
    <w:rsid w:val="0062757E"/>
    <w:rsid w:val="006277CE"/>
    <w:rsid w:val="0064345A"/>
    <w:rsid w:val="006468C2"/>
    <w:rsid w:val="0064721F"/>
    <w:rsid w:val="00650D31"/>
    <w:rsid w:val="00652979"/>
    <w:rsid w:val="006569D3"/>
    <w:rsid w:val="00661AAD"/>
    <w:rsid w:val="00666943"/>
    <w:rsid w:val="00670899"/>
    <w:rsid w:val="00670D65"/>
    <w:rsid w:val="00671BD2"/>
    <w:rsid w:val="00671DFE"/>
    <w:rsid w:val="00676306"/>
    <w:rsid w:val="006776AF"/>
    <w:rsid w:val="006810DD"/>
    <w:rsid w:val="006826C3"/>
    <w:rsid w:val="00682A02"/>
    <w:rsid w:val="006857B3"/>
    <w:rsid w:val="006B252E"/>
    <w:rsid w:val="006B5BA3"/>
    <w:rsid w:val="006B5E47"/>
    <w:rsid w:val="006B70CB"/>
    <w:rsid w:val="006D4942"/>
    <w:rsid w:val="006D65F7"/>
    <w:rsid w:val="006E61EB"/>
    <w:rsid w:val="006F29FE"/>
    <w:rsid w:val="006F3C80"/>
    <w:rsid w:val="006F40B6"/>
    <w:rsid w:val="006F78BC"/>
    <w:rsid w:val="007049C5"/>
    <w:rsid w:val="00707978"/>
    <w:rsid w:val="007105C0"/>
    <w:rsid w:val="00713BFA"/>
    <w:rsid w:val="0072125B"/>
    <w:rsid w:val="00725019"/>
    <w:rsid w:val="00735BC8"/>
    <w:rsid w:val="0073781E"/>
    <w:rsid w:val="00737EC1"/>
    <w:rsid w:val="00744078"/>
    <w:rsid w:val="007446BC"/>
    <w:rsid w:val="007554AA"/>
    <w:rsid w:val="0076232F"/>
    <w:rsid w:val="007626BE"/>
    <w:rsid w:val="0076598B"/>
    <w:rsid w:val="00765D8B"/>
    <w:rsid w:val="007725E8"/>
    <w:rsid w:val="00774A67"/>
    <w:rsid w:val="0077592D"/>
    <w:rsid w:val="007769BE"/>
    <w:rsid w:val="00776D52"/>
    <w:rsid w:val="00782842"/>
    <w:rsid w:val="00782D09"/>
    <w:rsid w:val="007833D5"/>
    <w:rsid w:val="0078773A"/>
    <w:rsid w:val="00792166"/>
    <w:rsid w:val="007958AF"/>
    <w:rsid w:val="0079701C"/>
    <w:rsid w:val="007A3844"/>
    <w:rsid w:val="007A5781"/>
    <w:rsid w:val="007A5C2A"/>
    <w:rsid w:val="007A7FD9"/>
    <w:rsid w:val="007B0E37"/>
    <w:rsid w:val="007B1C7A"/>
    <w:rsid w:val="007B45EE"/>
    <w:rsid w:val="007B5D96"/>
    <w:rsid w:val="007B6D2C"/>
    <w:rsid w:val="007C37CC"/>
    <w:rsid w:val="007C3FA4"/>
    <w:rsid w:val="007C429E"/>
    <w:rsid w:val="007C5E66"/>
    <w:rsid w:val="007C7E7A"/>
    <w:rsid w:val="007D0C28"/>
    <w:rsid w:val="007D3FAD"/>
    <w:rsid w:val="007D4491"/>
    <w:rsid w:val="007D52C6"/>
    <w:rsid w:val="007D6AF3"/>
    <w:rsid w:val="007D7400"/>
    <w:rsid w:val="007E2CBF"/>
    <w:rsid w:val="007E46FE"/>
    <w:rsid w:val="007F010B"/>
    <w:rsid w:val="007F1AE3"/>
    <w:rsid w:val="008024EE"/>
    <w:rsid w:val="008039BC"/>
    <w:rsid w:val="00806F23"/>
    <w:rsid w:val="00811DF5"/>
    <w:rsid w:val="0081233D"/>
    <w:rsid w:val="00823421"/>
    <w:rsid w:val="0082725B"/>
    <w:rsid w:val="008278FD"/>
    <w:rsid w:val="008309C4"/>
    <w:rsid w:val="00833B93"/>
    <w:rsid w:val="0085653A"/>
    <w:rsid w:val="00861BCB"/>
    <w:rsid w:val="0086748E"/>
    <w:rsid w:val="0087565B"/>
    <w:rsid w:val="00880202"/>
    <w:rsid w:val="008918D3"/>
    <w:rsid w:val="00891D98"/>
    <w:rsid w:val="008954C7"/>
    <w:rsid w:val="00895B00"/>
    <w:rsid w:val="008A53F7"/>
    <w:rsid w:val="008B3618"/>
    <w:rsid w:val="008B4101"/>
    <w:rsid w:val="008B5E28"/>
    <w:rsid w:val="008C0659"/>
    <w:rsid w:val="008C2520"/>
    <w:rsid w:val="008C7AB2"/>
    <w:rsid w:val="008D08AC"/>
    <w:rsid w:val="008D5920"/>
    <w:rsid w:val="008D7102"/>
    <w:rsid w:val="008E3E06"/>
    <w:rsid w:val="008E6447"/>
    <w:rsid w:val="00904823"/>
    <w:rsid w:val="00910B8E"/>
    <w:rsid w:val="00916A61"/>
    <w:rsid w:val="009205F9"/>
    <w:rsid w:val="009216D4"/>
    <w:rsid w:val="00924173"/>
    <w:rsid w:val="00937B93"/>
    <w:rsid w:val="00941F6A"/>
    <w:rsid w:val="00945952"/>
    <w:rsid w:val="00951DC1"/>
    <w:rsid w:val="00952A78"/>
    <w:rsid w:val="00952B59"/>
    <w:rsid w:val="0097224A"/>
    <w:rsid w:val="0097355B"/>
    <w:rsid w:val="00973A8C"/>
    <w:rsid w:val="00974783"/>
    <w:rsid w:val="00976170"/>
    <w:rsid w:val="00976A37"/>
    <w:rsid w:val="00976B39"/>
    <w:rsid w:val="009800B3"/>
    <w:rsid w:val="0098116E"/>
    <w:rsid w:val="009835FE"/>
    <w:rsid w:val="00984A7F"/>
    <w:rsid w:val="00994686"/>
    <w:rsid w:val="009A08E7"/>
    <w:rsid w:val="009A6238"/>
    <w:rsid w:val="009B0311"/>
    <w:rsid w:val="009C6701"/>
    <w:rsid w:val="009D0400"/>
    <w:rsid w:val="009D1AA4"/>
    <w:rsid w:val="009D22F4"/>
    <w:rsid w:val="009E65C1"/>
    <w:rsid w:val="009F4039"/>
    <w:rsid w:val="00A015AD"/>
    <w:rsid w:val="00A0177B"/>
    <w:rsid w:val="00A042A1"/>
    <w:rsid w:val="00A074CB"/>
    <w:rsid w:val="00A0799C"/>
    <w:rsid w:val="00A07E8D"/>
    <w:rsid w:val="00A21F3F"/>
    <w:rsid w:val="00A34043"/>
    <w:rsid w:val="00A34267"/>
    <w:rsid w:val="00A4604E"/>
    <w:rsid w:val="00A470AD"/>
    <w:rsid w:val="00A534C7"/>
    <w:rsid w:val="00A60434"/>
    <w:rsid w:val="00A675EF"/>
    <w:rsid w:val="00A70C1E"/>
    <w:rsid w:val="00A75006"/>
    <w:rsid w:val="00A82286"/>
    <w:rsid w:val="00A859CE"/>
    <w:rsid w:val="00AA07EF"/>
    <w:rsid w:val="00AA0F6A"/>
    <w:rsid w:val="00AA73AC"/>
    <w:rsid w:val="00AB3AB0"/>
    <w:rsid w:val="00AC00C4"/>
    <w:rsid w:val="00AC1394"/>
    <w:rsid w:val="00AD4647"/>
    <w:rsid w:val="00AE0663"/>
    <w:rsid w:val="00AF19DA"/>
    <w:rsid w:val="00AF32FC"/>
    <w:rsid w:val="00AF4B2F"/>
    <w:rsid w:val="00AF5B23"/>
    <w:rsid w:val="00AF5C7A"/>
    <w:rsid w:val="00B00F7F"/>
    <w:rsid w:val="00B14854"/>
    <w:rsid w:val="00B151A1"/>
    <w:rsid w:val="00B221BE"/>
    <w:rsid w:val="00B27024"/>
    <w:rsid w:val="00B2748A"/>
    <w:rsid w:val="00B3237B"/>
    <w:rsid w:val="00B32B0A"/>
    <w:rsid w:val="00B3624E"/>
    <w:rsid w:val="00B4207F"/>
    <w:rsid w:val="00B441A7"/>
    <w:rsid w:val="00B46B3C"/>
    <w:rsid w:val="00B47C32"/>
    <w:rsid w:val="00B54204"/>
    <w:rsid w:val="00B64C4B"/>
    <w:rsid w:val="00B65891"/>
    <w:rsid w:val="00B65A39"/>
    <w:rsid w:val="00B6716F"/>
    <w:rsid w:val="00B71BAA"/>
    <w:rsid w:val="00B808FA"/>
    <w:rsid w:val="00B83803"/>
    <w:rsid w:val="00B841E5"/>
    <w:rsid w:val="00B846F0"/>
    <w:rsid w:val="00B90AE5"/>
    <w:rsid w:val="00BA196A"/>
    <w:rsid w:val="00BA6322"/>
    <w:rsid w:val="00BA6B00"/>
    <w:rsid w:val="00BB1471"/>
    <w:rsid w:val="00BB42FC"/>
    <w:rsid w:val="00BB47FD"/>
    <w:rsid w:val="00BB58F0"/>
    <w:rsid w:val="00BC224C"/>
    <w:rsid w:val="00BC4A6B"/>
    <w:rsid w:val="00BC671F"/>
    <w:rsid w:val="00BC6815"/>
    <w:rsid w:val="00BD000C"/>
    <w:rsid w:val="00BD226F"/>
    <w:rsid w:val="00BD4CD7"/>
    <w:rsid w:val="00BE1975"/>
    <w:rsid w:val="00BF0EBA"/>
    <w:rsid w:val="00BF1DEF"/>
    <w:rsid w:val="00BF20CB"/>
    <w:rsid w:val="00BF7116"/>
    <w:rsid w:val="00C03577"/>
    <w:rsid w:val="00C03D74"/>
    <w:rsid w:val="00C03EB4"/>
    <w:rsid w:val="00C0609B"/>
    <w:rsid w:val="00C070D8"/>
    <w:rsid w:val="00C10076"/>
    <w:rsid w:val="00C11128"/>
    <w:rsid w:val="00C305AE"/>
    <w:rsid w:val="00C3444F"/>
    <w:rsid w:val="00C44DEE"/>
    <w:rsid w:val="00C47216"/>
    <w:rsid w:val="00C51193"/>
    <w:rsid w:val="00C512EA"/>
    <w:rsid w:val="00C536EB"/>
    <w:rsid w:val="00C601EF"/>
    <w:rsid w:val="00C64AD7"/>
    <w:rsid w:val="00C71C35"/>
    <w:rsid w:val="00C73456"/>
    <w:rsid w:val="00C74944"/>
    <w:rsid w:val="00C74BF0"/>
    <w:rsid w:val="00C80772"/>
    <w:rsid w:val="00C93F40"/>
    <w:rsid w:val="00C97753"/>
    <w:rsid w:val="00C978BD"/>
    <w:rsid w:val="00CA03AC"/>
    <w:rsid w:val="00CA504C"/>
    <w:rsid w:val="00CA5734"/>
    <w:rsid w:val="00CA7835"/>
    <w:rsid w:val="00CB3BFF"/>
    <w:rsid w:val="00CB470E"/>
    <w:rsid w:val="00CB67C2"/>
    <w:rsid w:val="00CC20D2"/>
    <w:rsid w:val="00CC3C5E"/>
    <w:rsid w:val="00CC44E5"/>
    <w:rsid w:val="00CC5EEC"/>
    <w:rsid w:val="00CE2D02"/>
    <w:rsid w:val="00CF6C83"/>
    <w:rsid w:val="00CF6D3D"/>
    <w:rsid w:val="00D04382"/>
    <w:rsid w:val="00D0491A"/>
    <w:rsid w:val="00D06F08"/>
    <w:rsid w:val="00D10455"/>
    <w:rsid w:val="00D1145B"/>
    <w:rsid w:val="00D11E39"/>
    <w:rsid w:val="00D1207C"/>
    <w:rsid w:val="00D14C42"/>
    <w:rsid w:val="00D14EA0"/>
    <w:rsid w:val="00D15BAE"/>
    <w:rsid w:val="00D1694C"/>
    <w:rsid w:val="00D31C8F"/>
    <w:rsid w:val="00D325BF"/>
    <w:rsid w:val="00D32CEC"/>
    <w:rsid w:val="00D37968"/>
    <w:rsid w:val="00D44859"/>
    <w:rsid w:val="00D53EC7"/>
    <w:rsid w:val="00D54E65"/>
    <w:rsid w:val="00D5553F"/>
    <w:rsid w:val="00D621D2"/>
    <w:rsid w:val="00D65F88"/>
    <w:rsid w:val="00D66B7F"/>
    <w:rsid w:val="00D670D4"/>
    <w:rsid w:val="00D748E9"/>
    <w:rsid w:val="00D77520"/>
    <w:rsid w:val="00D83976"/>
    <w:rsid w:val="00D8491C"/>
    <w:rsid w:val="00D86475"/>
    <w:rsid w:val="00D96232"/>
    <w:rsid w:val="00DA0BCE"/>
    <w:rsid w:val="00DA3112"/>
    <w:rsid w:val="00DB4EBA"/>
    <w:rsid w:val="00DC008A"/>
    <w:rsid w:val="00DC4729"/>
    <w:rsid w:val="00DD1FEB"/>
    <w:rsid w:val="00DD5CF3"/>
    <w:rsid w:val="00DD7EA0"/>
    <w:rsid w:val="00DF0AE6"/>
    <w:rsid w:val="00DF2FBD"/>
    <w:rsid w:val="00DF3BBA"/>
    <w:rsid w:val="00E03650"/>
    <w:rsid w:val="00E0451A"/>
    <w:rsid w:val="00E063D9"/>
    <w:rsid w:val="00E06E8E"/>
    <w:rsid w:val="00E071CC"/>
    <w:rsid w:val="00E156CA"/>
    <w:rsid w:val="00E16830"/>
    <w:rsid w:val="00E21AAE"/>
    <w:rsid w:val="00E22A17"/>
    <w:rsid w:val="00E23F76"/>
    <w:rsid w:val="00E315B8"/>
    <w:rsid w:val="00E340BA"/>
    <w:rsid w:val="00E35769"/>
    <w:rsid w:val="00E37C88"/>
    <w:rsid w:val="00E37EC2"/>
    <w:rsid w:val="00E4405A"/>
    <w:rsid w:val="00E53310"/>
    <w:rsid w:val="00E55756"/>
    <w:rsid w:val="00E610E3"/>
    <w:rsid w:val="00E62F76"/>
    <w:rsid w:val="00E84EA3"/>
    <w:rsid w:val="00E87E82"/>
    <w:rsid w:val="00E90354"/>
    <w:rsid w:val="00E95252"/>
    <w:rsid w:val="00E96A7C"/>
    <w:rsid w:val="00E96E76"/>
    <w:rsid w:val="00EA5AB7"/>
    <w:rsid w:val="00EA701E"/>
    <w:rsid w:val="00EB1E77"/>
    <w:rsid w:val="00EB2C8C"/>
    <w:rsid w:val="00EB6159"/>
    <w:rsid w:val="00EB6366"/>
    <w:rsid w:val="00EB6E0A"/>
    <w:rsid w:val="00EC0295"/>
    <w:rsid w:val="00EC2473"/>
    <w:rsid w:val="00EC457E"/>
    <w:rsid w:val="00EC6441"/>
    <w:rsid w:val="00EC73D4"/>
    <w:rsid w:val="00ED337C"/>
    <w:rsid w:val="00ED76F9"/>
    <w:rsid w:val="00EE3097"/>
    <w:rsid w:val="00EE7DF3"/>
    <w:rsid w:val="00EF1F89"/>
    <w:rsid w:val="00F029C7"/>
    <w:rsid w:val="00F033E2"/>
    <w:rsid w:val="00F05346"/>
    <w:rsid w:val="00F1219C"/>
    <w:rsid w:val="00F155AA"/>
    <w:rsid w:val="00F26813"/>
    <w:rsid w:val="00F26BD6"/>
    <w:rsid w:val="00F27542"/>
    <w:rsid w:val="00F4444D"/>
    <w:rsid w:val="00F47928"/>
    <w:rsid w:val="00F5015C"/>
    <w:rsid w:val="00F515F4"/>
    <w:rsid w:val="00F66E71"/>
    <w:rsid w:val="00F72308"/>
    <w:rsid w:val="00F75533"/>
    <w:rsid w:val="00F75750"/>
    <w:rsid w:val="00F75C11"/>
    <w:rsid w:val="00F90254"/>
    <w:rsid w:val="00F91790"/>
    <w:rsid w:val="00FC05F2"/>
    <w:rsid w:val="00FD0354"/>
    <w:rsid w:val="00FD2FEE"/>
    <w:rsid w:val="00FE17BF"/>
    <w:rsid w:val="00FF1C94"/>
    <w:rsid w:val="00FF6FA3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70BF0B-C64C-4E4B-867B-ED1A7A55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6"/>
  </w:style>
  <w:style w:type="paragraph" w:styleId="1">
    <w:name w:val="heading 1"/>
    <w:basedOn w:val="a"/>
    <w:next w:val="a"/>
    <w:qFormat/>
    <w:rsid w:val="008B361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B361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B3618"/>
    <w:rPr>
      <w:i/>
    </w:rPr>
  </w:style>
  <w:style w:type="character" w:styleId="a4">
    <w:name w:val="Hyperlink"/>
    <w:basedOn w:val="a0"/>
    <w:rsid w:val="008B3618"/>
    <w:rPr>
      <w:color w:val="0000FF"/>
      <w:u w:val="single"/>
    </w:rPr>
  </w:style>
  <w:style w:type="character" w:styleId="a5">
    <w:name w:val="FollowedHyperlink"/>
    <w:basedOn w:val="a0"/>
    <w:rsid w:val="008B3618"/>
    <w:rPr>
      <w:color w:val="800080"/>
      <w:u w:val="single"/>
    </w:rPr>
  </w:style>
  <w:style w:type="table" w:styleId="a6">
    <w:name w:val="Table Grid"/>
    <w:basedOn w:val="a1"/>
    <w:rsid w:val="007D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6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94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12288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Title"/>
    <w:basedOn w:val="a"/>
    <w:link w:val="ab"/>
    <w:qFormat/>
    <w:rsid w:val="006F3C80"/>
    <w:pPr>
      <w:jc w:val="center"/>
    </w:pPr>
    <w:rPr>
      <w:b/>
      <w:bCs/>
      <w:sz w:val="28"/>
      <w:szCs w:val="24"/>
    </w:rPr>
  </w:style>
  <w:style w:type="character" w:customStyle="1" w:styleId="ab">
    <w:name w:val="Заголовок Знак"/>
    <w:basedOn w:val="a0"/>
    <w:link w:val="aa"/>
    <w:rsid w:val="006F3C80"/>
    <w:rPr>
      <w:b/>
      <w:bCs/>
      <w:sz w:val="28"/>
      <w:szCs w:val="24"/>
    </w:rPr>
  </w:style>
  <w:style w:type="paragraph" w:styleId="ac">
    <w:name w:val="Body Text"/>
    <w:basedOn w:val="a"/>
    <w:link w:val="ad"/>
    <w:rsid w:val="008A53F7"/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8A53F7"/>
    <w:rPr>
      <w:sz w:val="28"/>
      <w:szCs w:val="24"/>
    </w:rPr>
  </w:style>
  <w:style w:type="paragraph" w:customStyle="1" w:styleId="ConsPlusNormal">
    <w:name w:val="ConsPlusNormal"/>
    <w:rsid w:val="003526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49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Strong"/>
    <w:basedOn w:val="a0"/>
    <w:qFormat/>
    <w:rsid w:val="002D3B84"/>
    <w:rPr>
      <w:b/>
      <w:bCs/>
    </w:rPr>
  </w:style>
  <w:style w:type="paragraph" w:styleId="z-">
    <w:name w:val="HTML Top of Form"/>
    <w:basedOn w:val="a"/>
    <w:next w:val="a"/>
    <w:hidden/>
    <w:rsid w:val="002D3B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D3B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0">
    <w:name w:val="Обычный (веб)1"/>
    <w:basedOn w:val="a"/>
    <w:rsid w:val="004A75F5"/>
    <w:pPr>
      <w:spacing w:after="240"/>
    </w:pPr>
    <w:rPr>
      <w:sz w:val="24"/>
      <w:szCs w:val="24"/>
    </w:rPr>
  </w:style>
  <w:style w:type="paragraph" w:customStyle="1" w:styleId="text-11">
    <w:name w:val="text-11"/>
    <w:basedOn w:val="a"/>
    <w:rsid w:val="00E95252"/>
    <w:pPr>
      <w:spacing w:before="64" w:after="154"/>
    </w:pPr>
    <w:rPr>
      <w:color w:val="000000"/>
      <w:sz w:val="17"/>
      <w:szCs w:val="17"/>
    </w:rPr>
  </w:style>
  <w:style w:type="paragraph" w:styleId="af">
    <w:name w:val="List Paragraph"/>
    <w:basedOn w:val="a"/>
    <w:uiPriority w:val="34"/>
    <w:qFormat/>
    <w:rsid w:val="00DD1FEB"/>
    <w:pPr>
      <w:ind w:left="720" w:firstLine="680"/>
      <w:contextualSpacing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47359B"/>
    <w:rPr>
      <w:rFonts w:ascii="Calibri" w:hAnsi="Calibri"/>
      <w:sz w:val="22"/>
      <w:szCs w:val="22"/>
    </w:rPr>
  </w:style>
  <w:style w:type="paragraph" w:customStyle="1" w:styleId="Heading">
    <w:name w:val="Heading"/>
    <w:uiPriority w:val="99"/>
    <w:rsid w:val="009761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TableContents">
    <w:name w:val="Table Contents"/>
    <w:basedOn w:val="a"/>
    <w:rsid w:val="00284DEC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12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75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59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8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abcevanv\Desktop\&#1041;&#1083;&#1072;&#1085;&#1082;%20&#1076;&#1077;&#1087;&#1072;&#1088;&#1090;&#1072;&#1084;&#1077;&#1085;&#1090;&#1072;_&#1085;&#1086;&#1074;&#1099;&#1081;%20(2).dot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44CB-4382-4850-A3A6-B826F3EFA99E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585AC38-6331-4278-BCC5-485919FD3D1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Бланк%20департамента_новый%20(2).dotx</Template>
  <TotalTime>0</TotalTime>
  <Pages>1</Pages>
  <Words>228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dgh</Company>
  <LinksUpToDate>false</LinksUpToDate>
  <CharactersWithSpaces>1538</CharactersWithSpaces>
  <SharedDoc>false</SharedDoc>
  <HLinks>
    <vt:vector size="12" baseType="variant">
      <vt:variant>
        <vt:i4>3866735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consultantplus://offline/main?base=LAW;n=107420;fld=134;dst=19</vt:lpwstr>
      </vt:variant>
      <vt:variant>
        <vt:lpwstr/>
      </vt:variant>
      <vt:variant>
        <vt:i4>6553613</vt:i4>
      </vt:variant>
      <vt:variant>
        <vt:i4>0</vt:i4>
      </vt:variant>
      <vt:variant>
        <vt:i4>0</vt:i4>
      </vt:variant>
      <vt:variant>
        <vt:i4>5</vt:i4>
      </vt:variant>
      <vt:variant>
        <vt:lpwstr>mailto:dce@cityhall.yar.ru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Курабцева, Наталья Викторовна</dc:creator>
  <cp:lastModifiedBy>79159663484</cp:lastModifiedBy>
  <cp:revision>2</cp:revision>
  <cp:lastPrinted>2022-12-28T10:43:00Z</cp:lastPrinted>
  <dcterms:created xsi:type="dcterms:W3CDTF">2022-12-28T16:10:00Z</dcterms:created>
  <dcterms:modified xsi:type="dcterms:W3CDTF">2022-12-28T16:10:00Z</dcterms:modified>
</cp:coreProperties>
</file>