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AA9FD" w14:textId="77777777" w:rsidR="004B684C" w:rsidRPr="00466BDF" w:rsidRDefault="004B684C" w:rsidP="004B684C">
      <w:pPr>
        <w:rPr>
          <w:rFonts w:ascii="Verdana" w:hAnsi="Verdana"/>
          <w:b/>
          <w:bCs/>
          <w:sz w:val="20"/>
          <w:szCs w:val="20"/>
        </w:rPr>
      </w:pPr>
    </w:p>
    <w:p w14:paraId="7F80C6C2" w14:textId="48750EA8" w:rsidR="006303C5" w:rsidRPr="002E5DA7" w:rsidRDefault="006303C5" w:rsidP="00A64F05">
      <w:pPr>
        <w:pStyle w:val="1"/>
        <w:numPr>
          <w:ilvl w:val="0"/>
          <w:numId w:val="0"/>
        </w:numPr>
        <w:ind w:left="360"/>
        <w:jc w:val="center"/>
      </w:pPr>
      <w:bookmarkStart w:id="0" w:name="_Toc129679024"/>
      <w:r w:rsidRPr="002E5DA7">
        <w:t>ЗАЯВКА</w:t>
      </w:r>
      <w:r>
        <w:t>*</w:t>
      </w:r>
      <w:r w:rsidRPr="002E5DA7">
        <w:t xml:space="preserve"> на участие </w:t>
      </w:r>
      <w:r w:rsidR="00DF2B35">
        <w:t>в Конкурсе молодых ученых «</w:t>
      </w:r>
      <w:proofErr w:type="spellStart"/>
      <w:r w:rsidR="00DF2B35">
        <w:rPr>
          <w:szCs w:val="20"/>
        </w:rPr>
        <w:t>А</w:t>
      </w:r>
      <w:r w:rsidR="00DF2B35" w:rsidRPr="00AC404F">
        <w:rPr>
          <w:szCs w:val="20"/>
        </w:rPr>
        <w:t>гроинноваци</w:t>
      </w:r>
      <w:r w:rsidR="00DF2B35">
        <w:rPr>
          <w:szCs w:val="20"/>
        </w:rPr>
        <w:t>и</w:t>
      </w:r>
      <w:proofErr w:type="spellEnd"/>
      <w:r w:rsidR="00DF2B35" w:rsidRPr="00AC404F">
        <w:rPr>
          <w:szCs w:val="20"/>
        </w:rPr>
        <w:t xml:space="preserve"> для выращивания ячменя и хмеля в России</w:t>
      </w:r>
      <w:r w:rsidRPr="002E5DA7">
        <w:t>»</w:t>
      </w:r>
      <w:bookmarkEnd w:id="0"/>
    </w:p>
    <w:p w14:paraId="0A55EC01" w14:textId="77777777" w:rsidR="006303C5" w:rsidRPr="00C40B72" w:rsidRDefault="006303C5" w:rsidP="006303C5">
      <w:pPr>
        <w:rPr>
          <w:rFonts w:ascii="Verdana" w:hAnsi="Verdana"/>
          <w:sz w:val="20"/>
          <w:szCs w:val="20"/>
        </w:rPr>
      </w:pPr>
    </w:p>
    <w:p w14:paraId="1D4B88A7" w14:textId="77777777" w:rsidR="006303C5" w:rsidRPr="00C40B72" w:rsidRDefault="006303C5" w:rsidP="006303C5">
      <w:pPr>
        <w:rPr>
          <w:rFonts w:ascii="Verdana" w:hAnsi="Verdana"/>
          <w:b/>
          <w:bCs/>
          <w:sz w:val="20"/>
          <w:szCs w:val="20"/>
        </w:rPr>
      </w:pPr>
      <w:r w:rsidRPr="00C40B72">
        <w:rPr>
          <w:rFonts w:ascii="Verdana" w:hAnsi="Verdana"/>
          <w:b/>
          <w:bCs/>
          <w:sz w:val="20"/>
          <w:szCs w:val="20"/>
        </w:rPr>
        <w:t>Информация об участнике: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03C5" w:rsidRPr="00C40B72" w14:paraId="4574FD30" w14:textId="77777777" w:rsidTr="00E24BDF">
        <w:tc>
          <w:tcPr>
            <w:tcW w:w="4672" w:type="dxa"/>
          </w:tcPr>
          <w:p w14:paraId="75C64189" w14:textId="77777777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  <w:r w:rsidRPr="00C40B72">
              <w:rPr>
                <w:rFonts w:ascii="Verdana" w:hAnsi="Verdana"/>
                <w:sz w:val="20"/>
                <w:szCs w:val="20"/>
              </w:rPr>
              <w:t>ФИО</w:t>
            </w:r>
          </w:p>
        </w:tc>
        <w:tc>
          <w:tcPr>
            <w:tcW w:w="4673" w:type="dxa"/>
          </w:tcPr>
          <w:p w14:paraId="51CD20ED" w14:textId="77777777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C5" w:rsidRPr="00C40B72" w14:paraId="61735323" w14:textId="77777777" w:rsidTr="00E24BDF">
        <w:tc>
          <w:tcPr>
            <w:tcW w:w="4672" w:type="dxa"/>
          </w:tcPr>
          <w:p w14:paraId="5ABAC5F2" w14:textId="77777777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  <w:r w:rsidRPr="00C40B72">
              <w:rPr>
                <w:rFonts w:ascii="Verdana" w:hAnsi="Verdana"/>
                <w:sz w:val="20"/>
                <w:szCs w:val="20"/>
              </w:rPr>
              <w:t>Возраст</w:t>
            </w:r>
          </w:p>
        </w:tc>
        <w:tc>
          <w:tcPr>
            <w:tcW w:w="4673" w:type="dxa"/>
          </w:tcPr>
          <w:p w14:paraId="4A48AF21" w14:textId="77777777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C5" w:rsidRPr="00C40B72" w14:paraId="75BED61B" w14:textId="77777777" w:rsidTr="00E24BDF">
        <w:tc>
          <w:tcPr>
            <w:tcW w:w="4672" w:type="dxa"/>
          </w:tcPr>
          <w:p w14:paraId="204950DD" w14:textId="77777777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  <w:r w:rsidRPr="00C40B72">
              <w:rPr>
                <w:rFonts w:ascii="Verdana" w:hAnsi="Verdana"/>
                <w:sz w:val="20"/>
                <w:szCs w:val="20"/>
              </w:rPr>
              <w:t>Город проживания</w:t>
            </w:r>
          </w:p>
        </w:tc>
        <w:tc>
          <w:tcPr>
            <w:tcW w:w="4673" w:type="dxa"/>
          </w:tcPr>
          <w:p w14:paraId="37AFFE62" w14:textId="77777777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C5" w:rsidRPr="00C40B72" w14:paraId="20A552BA" w14:textId="77777777" w:rsidTr="00E24BDF">
        <w:tc>
          <w:tcPr>
            <w:tcW w:w="4672" w:type="dxa"/>
          </w:tcPr>
          <w:p w14:paraId="3528C837" w14:textId="77777777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  <w:r w:rsidRPr="00C40B72">
              <w:rPr>
                <w:rFonts w:ascii="Verdana" w:hAnsi="Verdana"/>
                <w:sz w:val="20"/>
                <w:szCs w:val="20"/>
              </w:rPr>
              <w:t>Контактный телефон</w:t>
            </w:r>
          </w:p>
        </w:tc>
        <w:tc>
          <w:tcPr>
            <w:tcW w:w="4673" w:type="dxa"/>
          </w:tcPr>
          <w:p w14:paraId="7895A9F0" w14:textId="77777777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C5" w:rsidRPr="00C40B72" w14:paraId="331A932E" w14:textId="77777777" w:rsidTr="00E24BDF">
        <w:tc>
          <w:tcPr>
            <w:tcW w:w="4672" w:type="dxa"/>
          </w:tcPr>
          <w:p w14:paraId="01636AD6" w14:textId="77777777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C40B72"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C40B72">
              <w:rPr>
                <w:rFonts w:ascii="Verdana" w:hAnsi="Verdana"/>
                <w:sz w:val="20"/>
                <w:szCs w:val="20"/>
              </w:rPr>
              <w:t>-</w:t>
            </w:r>
            <w:r w:rsidRPr="00C40B72">
              <w:rPr>
                <w:rFonts w:ascii="Verdana" w:hAnsi="Verdana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673" w:type="dxa"/>
          </w:tcPr>
          <w:p w14:paraId="5E064F3C" w14:textId="77777777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C5" w:rsidRPr="00C40B72" w14:paraId="5A6B492B" w14:textId="77777777" w:rsidTr="00E24BDF">
        <w:tc>
          <w:tcPr>
            <w:tcW w:w="4672" w:type="dxa"/>
          </w:tcPr>
          <w:p w14:paraId="1D8D1D9C" w14:textId="07D7DA1C" w:rsidR="006303C5" w:rsidRPr="00C40B72" w:rsidRDefault="00A43F29" w:rsidP="00E24B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Полное наименование </w:t>
            </w:r>
            <w:r w:rsidR="006303C5" w:rsidRPr="00C40B72">
              <w:rPr>
                <w:rFonts w:ascii="Verdana" w:hAnsi="Verdana"/>
                <w:sz w:val="20"/>
                <w:szCs w:val="20"/>
              </w:rPr>
              <w:t>организации</w:t>
            </w:r>
            <w:r w:rsidR="0002791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303C5" w:rsidRPr="00C40B72">
              <w:rPr>
                <w:rFonts w:ascii="Verdana" w:hAnsi="Verdana"/>
                <w:sz w:val="20"/>
                <w:szCs w:val="20"/>
              </w:rPr>
              <w:t>(место работы\учебы)</w:t>
            </w:r>
          </w:p>
        </w:tc>
        <w:tc>
          <w:tcPr>
            <w:tcW w:w="4673" w:type="dxa"/>
          </w:tcPr>
          <w:p w14:paraId="49B5B19A" w14:textId="77777777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C5" w:rsidRPr="00C40B72" w14:paraId="39199075" w14:textId="77777777" w:rsidTr="00E24BDF">
        <w:tc>
          <w:tcPr>
            <w:tcW w:w="4672" w:type="dxa"/>
          </w:tcPr>
          <w:p w14:paraId="60E2E9DC" w14:textId="00E846C3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  <w:r w:rsidRPr="00C40B72">
              <w:rPr>
                <w:rFonts w:ascii="Verdana" w:hAnsi="Verdana"/>
                <w:sz w:val="20"/>
                <w:szCs w:val="20"/>
              </w:rPr>
              <w:t>Официальное сокращен</w:t>
            </w:r>
            <w:r w:rsidR="00A43F29">
              <w:rPr>
                <w:rFonts w:ascii="Verdana" w:hAnsi="Verdana"/>
                <w:sz w:val="20"/>
                <w:szCs w:val="20"/>
              </w:rPr>
              <w:t>ное</w:t>
            </w:r>
            <w:r w:rsidRPr="00C40B7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3F29">
              <w:rPr>
                <w:rFonts w:ascii="Verdana" w:hAnsi="Verdana"/>
                <w:sz w:val="20"/>
                <w:szCs w:val="20"/>
              </w:rPr>
              <w:t>наименование</w:t>
            </w:r>
            <w:r w:rsidRPr="00C40B72">
              <w:rPr>
                <w:rFonts w:ascii="Verdana" w:hAnsi="Verdana"/>
                <w:sz w:val="20"/>
                <w:szCs w:val="20"/>
              </w:rPr>
              <w:t xml:space="preserve"> организации</w:t>
            </w:r>
          </w:p>
        </w:tc>
        <w:tc>
          <w:tcPr>
            <w:tcW w:w="4673" w:type="dxa"/>
          </w:tcPr>
          <w:p w14:paraId="7C3284B2" w14:textId="77777777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C5" w:rsidRPr="00C40B72" w14:paraId="260C3388" w14:textId="77777777" w:rsidTr="00E24BDF">
        <w:tc>
          <w:tcPr>
            <w:tcW w:w="4672" w:type="dxa"/>
          </w:tcPr>
          <w:p w14:paraId="24C7B2A5" w14:textId="77777777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  <w:r w:rsidRPr="00C40B72">
              <w:rPr>
                <w:rFonts w:ascii="Verdana" w:hAnsi="Verdana"/>
                <w:sz w:val="20"/>
                <w:szCs w:val="20"/>
              </w:rPr>
              <w:t>Должность</w:t>
            </w:r>
          </w:p>
        </w:tc>
        <w:tc>
          <w:tcPr>
            <w:tcW w:w="4673" w:type="dxa"/>
          </w:tcPr>
          <w:p w14:paraId="1C1D2B20" w14:textId="77777777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C5" w:rsidRPr="00C40B72" w14:paraId="429DBC19" w14:textId="77777777" w:rsidTr="00E24BDF">
        <w:tc>
          <w:tcPr>
            <w:tcW w:w="4672" w:type="dxa"/>
          </w:tcPr>
          <w:p w14:paraId="3D21B821" w14:textId="77777777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  <w:r w:rsidRPr="00C40B72">
              <w:rPr>
                <w:rFonts w:ascii="Verdana" w:hAnsi="Verdana"/>
                <w:sz w:val="20"/>
                <w:szCs w:val="20"/>
              </w:rPr>
              <w:t>Научная степень</w:t>
            </w:r>
          </w:p>
        </w:tc>
        <w:tc>
          <w:tcPr>
            <w:tcW w:w="4673" w:type="dxa"/>
          </w:tcPr>
          <w:p w14:paraId="51A1AE04" w14:textId="77777777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45F375" w14:textId="19356C00" w:rsidR="006303C5" w:rsidRPr="0091073F" w:rsidRDefault="006303C5" w:rsidP="006303C5">
      <w:pPr>
        <w:spacing w:before="120"/>
        <w:rPr>
          <w:i/>
          <w:iCs/>
        </w:rPr>
      </w:pPr>
      <w:r w:rsidRPr="0091073F">
        <w:rPr>
          <w:rFonts w:ascii="Verdana" w:hAnsi="Verdana" w:cs="Helvetica"/>
          <w:i/>
          <w:iCs/>
          <w:sz w:val="20"/>
          <w:szCs w:val="20"/>
          <w:shd w:val="clear" w:color="auto" w:fill="FFFFFF"/>
        </w:rPr>
        <w:t>К заявке нужно приложить согласие на обработку персональных данных</w:t>
      </w:r>
    </w:p>
    <w:p w14:paraId="58F446D9" w14:textId="77777777" w:rsidR="00F274D7" w:rsidRDefault="00F274D7" w:rsidP="006303C5">
      <w:pPr>
        <w:rPr>
          <w:rFonts w:ascii="Verdana" w:hAnsi="Verdana"/>
          <w:b/>
          <w:bCs/>
          <w:sz w:val="20"/>
          <w:szCs w:val="20"/>
        </w:rPr>
      </w:pPr>
    </w:p>
    <w:p w14:paraId="6E99AA51" w14:textId="7D3E4544" w:rsidR="006303C5" w:rsidRPr="0091073F" w:rsidRDefault="006303C5" w:rsidP="006303C5">
      <w:pPr>
        <w:rPr>
          <w:rFonts w:ascii="Verdana" w:hAnsi="Verdana"/>
          <w:b/>
          <w:bCs/>
          <w:sz w:val="20"/>
          <w:szCs w:val="20"/>
        </w:rPr>
      </w:pPr>
      <w:r w:rsidRPr="0091073F">
        <w:rPr>
          <w:rFonts w:ascii="Verdana" w:hAnsi="Verdana"/>
          <w:b/>
          <w:bCs/>
          <w:sz w:val="20"/>
          <w:szCs w:val="20"/>
        </w:rPr>
        <w:t xml:space="preserve">Номинация (выделить цветом </w:t>
      </w:r>
      <w:r w:rsidRPr="0002791E">
        <w:rPr>
          <w:rFonts w:ascii="Verdana" w:hAnsi="Verdana"/>
          <w:b/>
          <w:bCs/>
          <w:sz w:val="20"/>
          <w:szCs w:val="20"/>
          <w:u w:val="single"/>
        </w:rPr>
        <w:t>один</w:t>
      </w:r>
      <w:r w:rsidRPr="0091073F">
        <w:rPr>
          <w:rFonts w:ascii="Verdana" w:hAnsi="Verdana"/>
          <w:b/>
          <w:bCs/>
          <w:sz w:val="20"/>
          <w:szCs w:val="20"/>
        </w:rPr>
        <w:t xml:space="preserve"> пункт из перечисленного): </w:t>
      </w:r>
    </w:p>
    <w:p w14:paraId="45AAE86C" w14:textId="77777777" w:rsidR="0097153C" w:rsidRPr="00A24EB4" w:rsidRDefault="0097153C" w:rsidP="0002791E">
      <w:pPr>
        <w:pStyle w:val="af"/>
        <w:numPr>
          <w:ilvl w:val="0"/>
          <w:numId w:val="28"/>
        </w:numPr>
        <w:spacing w:after="160" w:line="252" w:lineRule="auto"/>
        <w:jc w:val="both"/>
        <w:rPr>
          <w:rFonts w:ascii="Verdana" w:eastAsiaTheme="minorHAnsi" w:hAnsi="Verdana"/>
          <w:sz w:val="20"/>
          <w:szCs w:val="20"/>
          <w:shd w:val="clear" w:color="auto" w:fill="FFFFFF"/>
        </w:rPr>
      </w:pPr>
      <w:r w:rsidRPr="00A24EB4">
        <w:rPr>
          <w:rFonts w:ascii="Verdana" w:eastAsiaTheme="minorHAnsi" w:hAnsi="Verdana"/>
          <w:sz w:val="20"/>
          <w:szCs w:val="20"/>
          <w:shd w:val="clear" w:color="auto" w:fill="FFFFFF"/>
        </w:rPr>
        <w:t xml:space="preserve">Новые агротехнологии при выращивания пивоваренного ячменя (системы точного земледелия, обработка почв, севообороты и </w:t>
      </w:r>
      <w:proofErr w:type="gramStart"/>
      <w:r w:rsidRPr="00A24EB4">
        <w:rPr>
          <w:rFonts w:ascii="Verdana" w:eastAsiaTheme="minorHAnsi" w:hAnsi="Verdana"/>
          <w:sz w:val="20"/>
          <w:szCs w:val="20"/>
          <w:shd w:val="clear" w:color="auto" w:fill="FFFFFF"/>
        </w:rPr>
        <w:t>т.д.</w:t>
      </w:r>
      <w:proofErr w:type="gramEnd"/>
      <w:r w:rsidRPr="00A24EB4">
        <w:rPr>
          <w:rFonts w:ascii="Verdana" w:eastAsiaTheme="minorHAnsi" w:hAnsi="Verdana"/>
          <w:sz w:val="20"/>
          <w:szCs w:val="20"/>
          <w:shd w:val="clear" w:color="auto" w:fill="FFFFFF"/>
        </w:rPr>
        <w:t>)</w:t>
      </w:r>
    </w:p>
    <w:p w14:paraId="48A357AB" w14:textId="77777777" w:rsidR="0097153C" w:rsidRPr="00A24EB4" w:rsidRDefault="0097153C" w:rsidP="0002791E">
      <w:pPr>
        <w:pStyle w:val="af"/>
        <w:numPr>
          <w:ilvl w:val="0"/>
          <w:numId w:val="28"/>
        </w:numPr>
        <w:spacing w:after="160" w:line="252" w:lineRule="auto"/>
        <w:jc w:val="both"/>
        <w:rPr>
          <w:rFonts w:ascii="Verdana" w:eastAsiaTheme="minorHAnsi" w:hAnsi="Verdana"/>
          <w:sz w:val="20"/>
          <w:szCs w:val="20"/>
          <w:shd w:val="clear" w:color="auto" w:fill="FFFFFF"/>
        </w:rPr>
      </w:pPr>
      <w:r w:rsidRPr="00A24EB4">
        <w:rPr>
          <w:rFonts w:ascii="Verdana" w:eastAsiaTheme="minorHAnsi" w:hAnsi="Verdana"/>
          <w:sz w:val="20"/>
          <w:szCs w:val="20"/>
          <w:shd w:val="clear" w:color="auto" w:fill="FFFFFF"/>
        </w:rPr>
        <w:t>Инновационные проекты, направленные на оценку влияния использования удобрений и микроэлементов на качество пивоваренного ячменя.   </w:t>
      </w:r>
    </w:p>
    <w:p w14:paraId="3D670C32" w14:textId="77777777" w:rsidR="0097153C" w:rsidRPr="00A24EB4" w:rsidRDefault="0097153C" w:rsidP="0002791E">
      <w:pPr>
        <w:pStyle w:val="af"/>
        <w:numPr>
          <w:ilvl w:val="0"/>
          <w:numId w:val="28"/>
        </w:numPr>
        <w:spacing w:after="160" w:line="252" w:lineRule="auto"/>
        <w:jc w:val="both"/>
        <w:rPr>
          <w:rFonts w:ascii="Verdana" w:eastAsiaTheme="minorHAnsi" w:hAnsi="Verdana"/>
          <w:sz w:val="20"/>
          <w:szCs w:val="20"/>
          <w:shd w:val="clear" w:color="auto" w:fill="FFFFFF"/>
        </w:rPr>
      </w:pPr>
      <w:r w:rsidRPr="00A24EB4">
        <w:rPr>
          <w:rFonts w:ascii="Verdana" w:eastAsiaTheme="minorHAnsi" w:hAnsi="Verdana"/>
          <w:sz w:val="20"/>
          <w:szCs w:val="20"/>
          <w:shd w:val="clear" w:color="auto" w:fill="FFFFFF"/>
        </w:rPr>
        <w:t xml:space="preserve">Инновации в области защиты пивоваренного ячменя (фунгициды, биологические средства защиты растений). Использование </w:t>
      </w:r>
      <w:proofErr w:type="spellStart"/>
      <w:r w:rsidRPr="00A24EB4">
        <w:rPr>
          <w:rFonts w:ascii="Verdana" w:eastAsiaTheme="minorHAnsi" w:hAnsi="Verdana"/>
          <w:sz w:val="20"/>
          <w:szCs w:val="20"/>
          <w:shd w:val="clear" w:color="auto" w:fill="FFFFFF"/>
        </w:rPr>
        <w:t>биофунгицидов</w:t>
      </w:r>
      <w:proofErr w:type="spellEnd"/>
      <w:r w:rsidRPr="00A24EB4">
        <w:rPr>
          <w:rFonts w:ascii="Verdana" w:eastAsiaTheme="minorHAnsi" w:hAnsi="Verdana"/>
          <w:sz w:val="20"/>
          <w:szCs w:val="20"/>
          <w:shd w:val="clear" w:color="auto" w:fill="FFFFFF"/>
        </w:rPr>
        <w:t xml:space="preserve"> и регуляторов роста. </w:t>
      </w:r>
    </w:p>
    <w:p w14:paraId="354BA22C" w14:textId="315849CC" w:rsidR="0097153C" w:rsidRDefault="0097153C" w:rsidP="0097153C">
      <w:pPr>
        <w:pStyle w:val="af"/>
        <w:numPr>
          <w:ilvl w:val="0"/>
          <w:numId w:val="28"/>
        </w:numPr>
        <w:spacing w:after="160" w:line="252" w:lineRule="auto"/>
        <w:jc w:val="both"/>
        <w:rPr>
          <w:rFonts w:ascii="Verdana" w:eastAsiaTheme="minorHAnsi" w:hAnsi="Verdana"/>
          <w:sz w:val="20"/>
          <w:szCs w:val="20"/>
          <w:shd w:val="clear" w:color="auto" w:fill="FFFFFF"/>
        </w:rPr>
      </w:pPr>
      <w:r w:rsidRPr="00A24EB4">
        <w:rPr>
          <w:rFonts w:ascii="Verdana" w:eastAsiaTheme="minorHAnsi" w:hAnsi="Verdana"/>
          <w:sz w:val="20"/>
          <w:szCs w:val="20"/>
          <w:shd w:val="clear" w:color="auto" w:fill="FFFFFF"/>
        </w:rPr>
        <w:t xml:space="preserve">Новые технологические схемы выращивания пивоваренного ячменя в различных регионах России. </w:t>
      </w:r>
    </w:p>
    <w:p w14:paraId="2313F346" w14:textId="372F1A6D" w:rsidR="0097153C" w:rsidRPr="00A24EB4" w:rsidRDefault="0097153C" w:rsidP="0002791E">
      <w:pPr>
        <w:pStyle w:val="af"/>
        <w:numPr>
          <w:ilvl w:val="0"/>
          <w:numId w:val="28"/>
        </w:numPr>
        <w:spacing w:after="160" w:line="252" w:lineRule="auto"/>
        <w:jc w:val="both"/>
        <w:rPr>
          <w:rFonts w:ascii="Verdana" w:eastAsiaTheme="minorHAnsi" w:hAnsi="Verdana"/>
          <w:sz w:val="20"/>
          <w:szCs w:val="20"/>
          <w:shd w:val="clear" w:color="auto" w:fill="FFFFFF"/>
        </w:rPr>
      </w:pPr>
      <w:r>
        <w:rPr>
          <w:rFonts w:ascii="Verdana" w:eastAsiaTheme="minorHAnsi" w:hAnsi="Verdana"/>
          <w:sz w:val="20"/>
          <w:szCs w:val="20"/>
          <w:shd w:val="clear" w:color="auto" w:fill="FFFFFF"/>
        </w:rPr>
        <w:t>Инновационные технологии выращивания хмеля в России.</w:t>
      </w:r>
    </w:p>
    <w:p w14:paraId="33D2AB38" w14:textId="77777777" w:rsidR="006303C5" w:rsidRPr="00C40B72" w:rsidRDefault="006303C5" w:rsidP="006303C5">
      <w:pPr>
        <w:pStyle w:val="af"/>
        <w:spacing w:line="252" w:lineRule="auto"/>
        <w:jc w:val="both"/>
        <w:rPr>
          <w:rFonts w:ascii="Verdana" w:hAnsi="Verdana"/>
          <w:sz w:val="20"/>
          <w:szCs w:val="20"/>
        </w:rPr>
      </w:pPr>
    </w:p>
    <w:p w14:paraId="33FF4488" w14:textId="77777777" w:rsidR="006303C5" w:rsidRPr="00C40B72" w:rsidRDefault="006303C5" w:rsidP="006303C5">
      <w:pPr>
        <w:pStyle w:val="af"/>
        <w:spacing w:line="252" w:lineRule="auto"/>
        <w:jc w:val="both"/>
        <w:rPr>
          <w:rFonts w:ascii="Verdana" w:hAnsi="Verdana"/>
          <w:b/>
          <w:bCs/>
          <w:sz w:val="20"/>
          <w:szCs w:val="20"/>
        </w:rPr>
      </w:pPr>
      <w:r w:rsidRPr="00C40B72">
        <w:rPr>
          <w:rFonts w:ascii="Verdana" w:hAnsi="Verdana"/>
          <w:b/>
          <w:bCs/>
          <w:sz w:val="20"/>
          <w:szCs w:val="20"/>
        </w:rPr>
        <w:t>Описание научно-технической разработки\проекта: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6303C5" w:rsidRPr="00C40B72" w14:paraId="72F882AB" w14:textId="77777777" w:rsidTr="0002791E">
        <w:tc>
          <w:tcPr>
            <w:tcW w:w="2830" w:type="dxa"/>
          </w:tcPr>
          <w:p w14:paraId="69B353BF" w14:textId="4BC05461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  <w:r w:rsidRPr="00C40B72">
              <w:rPr>
                <w:rFonts w:ascii="Verdana" w:hAnsi="Verdana"/>
                <w:sz w:val="20"/>
                <w:szCs w:val="20"/>
              </w:rPr>
              <w:t xml:space="preserve">Тема конкурсной работы: </w:t>
            </w:r>
          </w:p>
        </w:tc>
        <w:tc>
          <w:tcPr>
            <w:tcW w:w="6804" w:type="dxa"/>
          </w:tcPr>
          <w:p w14:paraId="1FA0B2CF" w14:textId="77777777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303C5" w:rsidRPr="00C40B72" w14:paraId="7A3A446A" w14:textId="77777777" w:rsidTr="0002791E">
        <w:tc>
          <w:tcPr>
            <w:tcW w:w="2830" w:type="dxa"/>
          </w:tcPr>
          <w:p w14:paraId="6B395F17" w14:textId="2C71F192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  <w:r w:rsidRPr="00C40B72">
              <w:rPr>
                <w:rFonts w:ascii="Verdana" w:hAnsi="Verdana"/>
                <w:sz w:val="20"/>
                <w:szCs w:val="20"/>
              </w:rPr>
              <w:t>Описание конкурсной работы, включая цели и область применения</w:t>
            </w:r>
            <w:r w:rsidR="0097153C">
              <w:rPr>
                <w:rFonts w:ascii="Verdana" w:hAnsi="Verdana"/>
                <w:sz w:val="20"/>
                <w:szCs w:val="20"/>
              </w:rPr>
              <w:t xml:space="preserve">, новизну и практическую значимость, результаты (если есть). </w:t>
            </w:r>
          </w:p>
        </w:tc>
        <w:tc>
          <w:tcPr>
            <w:tcW w:w="6804" w:type="dxa"/>
          </w:tcPr>
          <w:p w14:paraId="1301F76F" w14:textId="77777777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</w:p>
          <w:p w14:paraId="4D7E1D63" w14:textId="77777777" w:rsidR="006303C5" w:rsidRPr="00C40B72" w:rsidRDefault="006303C5" w:rsidP="00E24B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153C" w:rsidRPr="00C40B72" w14:paraId="0E5E57E4" w14:textId="77777777" w:rsidTr="0002791E">
        <w:tc>
          <w:tcPr>
            <w:tcW w:w="2830" w:type="dxa"/>
          </w:tcPr>
          <w:p w14:paraId="305BC19D" w14:textId="5F45A329" w:rsidR="0097153C" w:rsidRPr="00C40B72" w:rsidRDefault="0097153C" w:rsidP="00E24B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Публикации Участника в научных изданиях по теме Проекта</w:t>
            </w:r>
          </w:p>
        </w:tc>
        <w:tc>
          <w:tcPr>
            <w:tcW w:w="6804" w:type="dxa"/>
          </w:tcPr>
          <w:p w14:paraId="4B1F6479" w14:textId="77777777" w:rsidR="0097153C" w:rsidRPr="00C40B72" w:rsidRDefault="0097153C" w:rsidP="00E24BD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85F9477" w14:textId="77777777" w:rsidR="006303C5" w:rsidRPr="00C40B72" w:rsidRDefault="006303C5" w:rsidP="006303C5">
      <w:pPr>
        <w:rPr>
          <w:rFonts w:ascii="Verdana" w:hAnsi="Verdana"/>
          <w:sz w:val="20"/>
          <w:szCs w:val="20"/>
        </w:rPr>
      </w:pPr>
    </w:p>
    <w:p w14:paraId="75CF59BE" w14:textId="77777777" w:rsidR="006303C5" w:rsidRPr="00C40B72" w:rsidRDefault="006303C5" w:rsidP="006303C5">
      <w:pPr>
        <w:rPr>
          <w:rFonts w:ascii="Verdana" w:hAnsi="Verdana"/>
          <w:b/>
          <w:bCs/>
          <w:sz w:val="20"/>
          <w:szCs w:val="20"/>
        </w:rPr>
      </w:pPr>
      <w:r w:rsidRPr="00C40B72">
        <w:rPr>
          <w:rFonts w:ascii="Verdana" w:hAnsi="Verdana"/>
          <w:b/>
          <w:bCs/>
          <w:sz w:val="20"/>
          <w:szCs w:val="20"/>
        </w:rPr>
        <w:t>Дополнительная информация:</w:t>
      </w:r>
    </w:p>
    <w:p w14:paraId="2EB2B6ED" w14:textId="37DE0058" w:rsidR="006303C5" w:rsidRPr="000A1DA1" w:rsidRDefault="006303C5" w:rsidP="006303C5">
      <w:pPr>
        <w:rPr>
          <w:rFonts w:ascii="Verdana" w:hAnsi="Verdana"/>
          <w:sz w:val="20"/>
          <w:szCs w:val="20"/>
        </w:rPr>
      </w:pPr>
      <w:r w:rsidRPr="00C40B72">
        <w:rPr>
          <w:rFonts w:ascii="Verdana" w:hAnsi="Verdana"/>
          <w:sz w:val="20"/>
          <w:szCs w:val="20"/>
        </w:rPr>
        <w:t xml:space="preserve">• E-mail конкурсной комиссии: </w:t>
      </w:r>
      <w:hyperlink r:id="rId8" w:history="1">
        <w:r w:rsidR="007C545E" w:rsidRPr="007C545E">
          <w:rPr>
            <w:rStyle w:val="a8"/>
            <w:rFonts w:ascii="Verdana" w:hAnsi="Verdana"/>
            <w:sz w:val="20"/>
            <w:szCs w:val="20"/>
          </w:rPr>
          <w:t>ru_agro_konkurs@baltika.com</w:t>
        </w:r>
      </w:hyperlink>
      <w:r w:rsidR="007C545E">
        <w:t xml:space="preserve"> </w:t>
      </w:r>
    </w:p>
    <w:p w14:paraId="0A34A66C" w14:textId="29C0C9B0" w:rsidR="006303C5" w:rsidRDefault="006303C5" w:rsidP="006303C5">
      <w:pPr>
        <w:rPr>
          <w:rFonts w:ascii="Verdana" w:hAnsi="Verdana"/>
          <w:sz w:val="18"/>
          <w:szCs w:val="18"/>
        </w:rPr>
      </w:pPr>
      <w:r w:rsidRPr="00C40B72">
        <w:rPr>
          <w:rFonts w:ascii="Verdana" w:hAnsi="Verdana"/>
          <w:sz w:val="20"/>
          <w:szCs w:val="20"/>
        </w:rPr>
        <w:t xml:space="preserve">• До </w:t>
      </w:r>
      <w:r w:rsidR="000536A7">
        <w:rPr>
          <w:rFonts w:ascii="Verdana" w:hAnsi="Verdana"/>
          <w:sz w:val="20"/>
          <w:szCs w:val="20"/>
        </w:rPr>
        <w:t>25 июня</w:t>
      </w:r>
      <w:r w:rsidRPr="00C40B72">
        <w:rPr>
          <w:rFonts w:ascii="Verdana" w:hAnsi="Verdana"/>
          <w:sz w:val="20"/>
          <w:szCs w:val="20"/>
        </w:rPr>
        <w:t xml:space="preserve"> 2023 года включительно участнику Конкурса посредством электронной </w:t>
      </w:r>
      <w:r w:rsidR="000536A7">
        <w:rPr>
          <w:rFonts w:ascii="Verdana" w:hAnsi="Verdana"/>
          <w:sz w:val="20"/>
          <w:szCs w:val="20"/>
        </w:rPr>
        <w:t>почты</w:t>
      </w:r>
      <w:r w:rsidR="000536A7" w:rsidRPr="00C40B72">
        <w:rPr>
          <w:rFonts w:ascii="Verdana" w:hAnsi="Verdana"/>
          <w:sz w:val="20"/>
          <w:szCs w:val="20"/>
        </w:rPr>
        <w:t xml:space="preserve"> </w:t>
      </w:r>
      <w:r w:rsidRPr="00C40B72">
        <w:rPr>
          <w:rFonts w:ascii="Verdana" w:hAnsi="Verdana"/>
          <w:sz w:val="20"/>
          <w:szCs w:val="20"/>
        </w:rPr>
        <w:t xml:space="preserve">необходимо подать заявку на участие в Конкурсе на адрес электронной почты конкурсной комиссии. </w:t>
      </w:r>
    </w:p>
    <w:p w14:paraId="20E123AD" w14:textId="77777777" w:rsidR="006303C5" w:rsidRDefault="006303C5" w:rsidP="006303C5">
      <w:pPr>
        <w:rPr>
          <w:rFonts w:ascii="Verdana" w:hAnsi="Verdana"/>
          <w:sz w:val="18"/>
          <w:szCs w:val="18"/>
        </w:rPr>
      </w:pPr>
    </w:p>
    <w:p w14:paraId="78225E4A" w14:textId="77777777" w:rsidR="006303C5" w:rsidRPr="00C40B72" w:rsidRDefault="006303C5" w:rsidP="006303C5">
      <w:pPr>
        <w:rPr>
          <w:rFonts w:ascii="Verdana" w:hAnsi="Verdana"/>
          <w:sz w:val="18"/>
          <w:szCs w:val="18"/>
        </w:rPr>
      </w:pPr>
      <w:r w:rsidRPr="00C40B72">
        <w:rPr>
          <w:rFonts w:ascii="Verdana" w:hAnsi="Verdana"/>
          <w:sz w:val="18"/>
          <w:szCs w:val="18"/>
        </w:rPr>
        <w:t xml:space="preserve">* Заявка формируется отдельно к каждой конкурсной работе, направляемой в конкурсную комиссию. </w:t>
      </w:r>
    </w:p>
    <w:p w14:paraId="598830CC" w14:textId="77777777" w:rsidR="006303C5" w:rsidRPr="00C40B72" w:rsidRDefault="006303C5" w:rsidP="006303C5">
      <w:pPr>
        <w:rPr>
          <w:rFonts w:ascii="Verdana" w:hAnsi="Verdana" w:cs="Helvetica"/>
          <w:sz w:val="18"/>
          <w:szCs w:val="18"/>
          <w:shd w:val="clear" w:color="auto" w:fill="FFFFFF"/>
        </w:rPr>
      </w:pPr>
      <w:r w:rsidRPr="00C40B72">
        <w:rPr>
          <w:rFonts w:ascii="Verdana" w:hAnsi="Verdana"/>
          <w:sz w:val="18"/>
          <w:szCs w:val="18"/>
        </w:rPr>
        <w:t xml:space="preserve">Каждая конкурсная работа по конкретной номинации направляется на официальный электронный адрес конкурсной комиссии отдельно, </w:t>
      </w:r>
      <w:proofErr w:type="gramStart"/>
      <w:r w:rsidRPr="00C40B72">
        <w:rPr>
          <w:rFonts w:ascii="Verdana" w:hAnsi="Verdana"/>
          <w:sz w:val="18"/>
          <w:szCs w:val="18"/>
        </w:rPr>
        <w:t>т.е.</w:t>
      </w:r>
      <w:proofErr w:type="gramEnd"/>
      <w:r w:rsidRPr="00C40B72">
        <w:rPr>
          <w:rFonts w:ascii="Verdana" w:hAnsi="Verdana"/>
          <w:sz w:val="18"/>
          <w:szCs w:val="18"/>
        </w:rPr>
        <w:t xml:space="preserve"> если конкурсант участвует в 2-х номинациях, то формируется два пакета документов и отправляются двумя сообщениями</w:t>
      </w:r>
    </w:p>
    <w:p w14:paraId="2123F31B" w14:textId="77777777" w:rsidR="006303C5" w:rsidRDefault="006303C5" w:rsidP="006303C5">
      <w:pPr>
        <w:ind w:left="360"/>
        <w:rPr>
          <w:rFonts w:ascii="Verdana" w:hAnsi="Verdana"/>
          <w:b/>
          <w:bCs/>
          <w:sz w:val="20"/>
          <w:szCs w:val="20"/>
        </w:rPr>
      </w:pPr>
    </w:p>
    <w:p w14:paraId="7B81372A" w14:textId="25AA9AC6" w:rsidR="00DE3B63" w:rsidRPr="0002791E" w:rsidRDefault="00DD2DA0" w:rsidP="0002791E">
      <w:pPr>
        <w:rPr>
          <w:rFonts w:ascii="Verdana" w:hAnsi="Verdana"/>
          <w:sz w:val="20"/>
          <w:szCs w:val="20"/>
        </w:rPr>
      </w:pPr>
      <w:r w:rsidRPr="0002791E">
        <w:rPr>
          <w:rFonts w:ascii="Verdana" w:hAnsi="Verdana"/>
          <w:i/>
          <w:iCs/>
          <w:sz w:val="20"/>
          <w:szCs w:val="20"/>
        </w:rPr>
        <w:t>Направляя настоящую заявку, участник подтверждает, что ознакомился с Правилами конкурса и согласен с ними</w:t>
      </w:r>
      <w:r>
        <w:rPr>
          <w:rFonts w:ascii="Verdana" w:hAnsi="Verdana"/>
          <w:i/>
          <w:iCs/>
          <w:sz w:val="20"/>
          <w:szCs w:val="20"/>
        </w:rPr>
        <w:t>.</w:t>
      </w:r>
      <w:r w:rsidRPr="0002791E">
        <w:rPr>
          <w:rFonts w:ascii="Verdana" w:hAnsi="Verdana"/>
          <w:i/>
          <w:iCs/>
          <w:sz w:val="20"/>
          <w:szCs w:val="20"/>
        </w:rPr>
        <w:t xml:space="preserve"> </w:t>
      </w:r>
    </w:p>
    <w:p w14:paraId="0BC5410C" w14:textId="77777777" w:rsidR="003337E0" w:rsidRDefault="003337E0" w:rsidP="00216AC4">
      <w:pPr>
        <w:rPr>
          <w:rFonts w:ascii="Verdana" w:hAnsi="Verdana"/>
          <w:sz w:val="20"/>
          <w:szCs w:val="20"/>
        </w:rPr>
      </w:pPr>
    </w:p>
    <w:p w14:paraId="5ABC2556" w14:textId="75424E5D" w:rsidR="003A7597" w:rsidRPr="00466BDF" w:rsidRDefault="00DE3B63" w:rsidP="00216AC4">
      <w:pPr>
        <w:rPr>
          <w:rFonts w:ascii="Verdana" w:hAnsi="Verdana"/>
          <w:sz w:val="20"/>
          <w:szCs w:val="20"/>
        </w:rPr>
      </w:pPr>
      <w:r w:rsidRPr="0002791E">
        <w:rPr>
          <w:rFonts w:ascii="Verdana" w:hAnsi="Verdana"/>
          <w:sz w:val="20"/>
          <w:szCs w:val="20"/>
        </w:rPr>
        <w:t>Подпись участника______</w:t>
      </w:r>
    </w:p>
    <w:sectPr w:rsidR="003A7597" w:rsidRPr="00466BDF" w:rsidSect="0071219C">
      <w:headerReference w:type="default" r:id="rId9"/>
      <w:footerReference w:type="even" r:id="rId10"/>
      <w:footerReference w:type="default" r:id="rId11"/>
      <w:pgSz w:w="11906" w:h="16838" w:code="9"/>
      <w:pgMar w:top="1072" w:right="851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74DA" w14:textId="77777777" w:rsidR="00591D14" w:rsidRDefault="00591D14">
      <w:r>
        <w:separator/>
      </w:r>
    </w:p>
  </w:endnote>
  <w:endnote w:type="continuationSeparator" w:id="0">
    <w:p w14:paraId="34136663" w14:textId="77777777" w:rsidR="00591D14" w:rsidRDefault="0059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FBCA8" w14:textId="77777777" w:rsidR="00C65052" w:rsidRDefault="00C6505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A53E0A" w14:textId="77777777" w:rsidR="00C65052" w:rsidRDefault="00C650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931E" w14:textId="77777777" w:rsidR="00C65052" w:rsidRDefault="00C65052" w:rsidP="006B1027">
    <w:pPr>
      <w:pStyle w:val="a3"/>
      <w:tabs>
        <w:tab w:val="clear" w:pos="4677"/>
        <w:tab w:val="clear" w:pos="9355"/>
        <w:tab w:val="left" w:pos="-240"/>
        <w:tab w:val="right" w:pos="5280"/>
        <w:tab w:val="right" w:pos="7320"/>
      </w:tabs>
      <w:ind w:left="-960" w:right="-4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41D0A" w14:textId="77777777" w:rsidR="00591D14" w:rsidRDefault="00591D14">
      <w:r>
        <w:separator/>
      </w:r>
    </w:p>
  </w:footnote>
  <w:footnote w:type="continuationSeparator" w:id="0">
    <w:p w14:paraId="50B7204F" w14:textId="77777777" w:rsidR="00591D14" w:rsidRDefault="00591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FDB9" w14:textId="77777777" w:rsidR="00C65052" w:rsidRDefault="00000000">
    <w:pPr>
      <w:pStyle w:val="a5"/>
      <w:jc w:val="right"/>
    </w:pPr>
    <w:r>
      <w:rPr>
        <w:rFonts w:ascii="Arial Narrow" w:hAnsi="Arial Narrow"/>
        <w:b/>
        <w:i/>
        <w:noProof/>
      </w:rPr>
      <w:object w:dxaOrig="1440" w:dyaOrig="1440" w14:anchorId="598C0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39pt;margin-top:-14.7pt;width:155.6pt;height:28.05pt;z-index:251658240">
          <v:imagedata r:id="rId1" o:title=""/>
          <o:lock v:ext="edit" aspectratio="f"/>
        </v:shape>
        <o:OLEObject Type="Embed" ProgID="Photoshop.Image.55" ShapeID="_x0000_s1025" DrawAspect="Content" ObjectID="_174152147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2E7"/>
    <w:multiLevelType w:val="multilevel"/>
    <w:tmpl w:val="38A8ECB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09B33D8F"/>
    <w:multiLevelType w:val="hybridMultilevel"/>
    <w:tmpl w:val="7032AAC0"/>
    <w:lvl w:ilvl="0" w:tplc="08F62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C86BCE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666A6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4C9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98B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1CDD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CAD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C6B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F8B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712230"/>
    <w:multiLevelType w:val="hybridMultilevel"/>
    <w:tmpl w:val="CE8A3E2A"/>
    <w:lvl w:ilvl="0" w:tplc="032E7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069DC"/>
    <w:multiLevelType w:val="hybridMultilevel"/>
    <w:tmpl w:val="3850BAC6"/>
    <w:lvl w:ilvl="0" w:tplc="5B02C878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01841"/>
    <w:multiLevelType w:val="multilevel"/>
    <w:tmpl w:val="73AADF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86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72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-10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-1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-29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-20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-47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-392" w:hanging="1800"/>
      </w:pPr>
      <w:rPr>
        <w:rFonts w:hint="default"/>
        <w:b w:val="0"/>
        <w:color w:val="000000"/>
      </w:rPr>
    </w:lvl>
  </w:abstractNum>
  <w:abstractNum w:abstractNumId="5" w15:restartNumberingAfterBreak="0">
    <w:nsid w:val="171F2C2D"/>
    <w:multiLevelType w:val="multilevel"/>
    <w:tmpl w:val="C818C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2160"/>
      </w:pPr>
      <w:rPr>
        <w:rFonts w:hint="default"/>
      </w:rPr>
    </w:lvl>
  </w:abstractNum>
  <w:abstractNum w:abstractNumId="6" w15:restartNumberingAfterBreak="0">
    <w:nsid w:val="1A655429"/>
    <w:multiLevelType w:val="hybridMultilevel"/>
    <w:tmpl w:val="E2CC6794"/>
    <w:lvl w:ilvl="0" w:tplc="5B02C878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02C73"/>
    <w:multiLevelType w:val="hybridMultilevel"/>
    <w:tmpl w:val="02667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2503B4"/>
    <w:multiLevelType w:val="multilevel"/>
    <w:tmpl w:val="346EA5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4D669C0"/>
    <w:multiLevelType w:val="hybridMultilevel"/>
    <w:tmpl w:val="E620F2C2"/>
    <w:lvl w:ilvl="0" w:tplc="BCFA589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47CB3"/>
    <w:multiLevelType w:val="multilevel"/>
    <w:tmpl w:val="D724191E"/>
    <w:lvl w:ilvl="0">
      <w:start w:val="1"/>
      <w:numFmt w:val="decimal"/>
      <w:suff w:val="space"/>
      <w:lvlText w:val="Приложение %1"/>
      <w:lvlJc w:val="left"/>
      <w:rPr>
        <w:rFonts w:cs="Times New Roman" w:hint="default"/>
        <w:b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2E9722D1"/>
    <w:multiLevelType w:val="hybridMultilevel"/>
    <w:tmpl w:val="E044192E"/>
    <w:lvl w:ilvl="0" w:tplc="74729862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 w15:restartNumberingAfterBreak="0">
    <w:nsid w:val="385B45EC"/>
    <w:multiLevelType w:val="hybridMultilevel"/>
    <w:tmpl w:val="56A8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E472E"/>
    <w:multiLevelType w:val="multilevel"/>
    <w:tmpl w:val="F3D2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9575ED"/>
    <w:multiLevelType w:val="hybridMultilevel"/>
    <w:tmpl w:val="9948C41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824A24"/>
    <w:multiLevelType w:val="multilevel"/>
    <w:tmpl w:val="3C8E5F3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0E355DD"/>
    <w:multiLevelType w:val="multilevel"/>
    <w:tmpl w:val="340AC04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2"/>
        </w:tabs>
        <w:ind w:left="552" w:hanging="432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10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53E65A6F"/>
    <w:multiLevelType w:val="hybridMultilevel"/>
    <w:tmpl w:val="181893BE"/>
    <w:lvl w:ilvl="0" w:tplc="7DC68368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8" w15:restartNumberingAfterBreak="0">
    <w:nsid w:val="55BD735D"/>
    <w:multiLevelType w:val="hybridMultilevel"/>
    <w:tmpl w:val="2EFC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54825"/>
    <w:multiLevelType w:val="hybridMultilevel"/>
    <w:tmpl w:val="DB3C2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6CD18B2"/>
    <w:multiLevelType w:val="multilevel"/>
    <w:tmpl w:val="3E3E52B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-274" w:hanging="43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ascii="Calibri" w:eastAsia="Calibri" w:hAnsi="Calibri" w:cs="Calibri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ascii="Calibri" w:eastAsia="Calibri" w:hAnsi="Calibri" w:cs="Calibri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ascii="Calibri" w:eastAsia="Calibri" w:hAnsi="Calibri" w:cs="Calibri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ascii="Calibri" w:eastAsia="Calibri" w:hAnsi="Calibri" w:cs="Calibri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ascii="Calibri" w:eastAsia="Calibri" w:hAnsi="Calibri" w:cs="Calibri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ascii="Calibri" w:eastAsia="Calibri" w:hAnsi="Calibri" w:cs="Calibri"/>
        <w:sz w:val="22"/>
        <w:szCs w:val="22"/>
      </w:rPr>
    </w:lvl>
  </w:abstractNum>
  <w:abstractNum w:abstractNumId="21" w15:restartNumberingAfterBreak="0">
    <w:nsid w:val="69D96FA3"/>
    <w:multiLevelType w:val="multilevel"/>
    <w:tmpl w:val="5526023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2" w15:restartNumberingAfterBreak="0">
    <w:nsid w:val="6BB96AA7"/>
    <w:multiLevelType w:val="multilevel"/>
    <w:tmpl w:val="E044192E"/>
    <w:lvl w:ilvl="0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70332C4D"/>
    <w:multiLevelType w:val="hybridMultilevel"/>
    <w:tmpl w:val="302435AA"/>
    <w:lvl w:ilvl="0" w:tplc="08F62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1461C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666A6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4C9D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698B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1CDD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ACAD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BC6B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F8B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322BA6"/>
    <w:multiLevelType w:val="hybridMultilevel"/>
    <w:tmpl w:val="D918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E1D1F"/>
    <w:multiLevelType w:val="hybridMultilevel"/>
    <w:tmpl w:val="7812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977CF"/>
    <w:multiLevelType w:val="hybridMultilevel"/>
    <w:tmpl w:val="D00AB6BA"/>
    <w:lvl w:ilvl="0" w:tplc="7018BCD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873032942">
    <w:abstractNumId w:val="16"/>
  </w:num>
  <w:num w:numId="2" w16cid:durableId="591857346">
    <w:abstractNumId w:val="10"/>
  </w:num>
  <w:num w:numId="3" w16cid:durableId="342824835">
    <w:abstractNumId w:val="1"/>
  </w:num>
  <w:num w:numId="4" w16cid:durableId="37904396">
    <w:abstractNumId w:val="11"/>
  </w:num>
  <w:num w:numId="5" w16cid:durableId="1611164131">
    <w:abstractNumId w:val="23"/>
  </w:num>
  <w:num w:numId="6" w16cid:durableId="1372724468">
    <w:abstractNumId w:val="16"/>
  </w:num>
  <w:num w:numId="7" w16cid:durableId="1570580608">
    <w:abstractNumId w:val="22"/>
  </w:num>
  <w:num w:numId="8" w16cid:durableId="1662654555">
    <w:abstractNumId w:val="17"/>
  </w:num>
  <w:num w:numId="9" w16cid:durableId="946038048">
    <w:abstractNumId w:val="26"/>
  </w:num>
  <w:num w:numId="10" w16cid:durableId="1022895950">
    <w:abstractNumId w:val="12"/>
  </w:num>
  <w:num w:numId="11" w16cid:durableId="604190778">
    <w:abstractNumId w:val="2"/>
  </w:num>
  <w:num w:numId="12" w16cid:durableId="1091509444">
    <w:abstractNumId w:val="24"/>
  </w:num>
  <w:num w:numId="13" w16cid:durableId="439879683">
    <w:abstractNumId w:val="8"/>
  </w:num>
  <w:num w:numId="14" w16cid:durableId="630985187">
    <w:abstractNumId w:val="7"/>
  </w:num>
  <w:num w:numId="15" w16cid:durableId="1454325131">
    <w:abstractNumId w:val="18"/>
  </w:num>
  <w:num w:numId="16" w16cid:durableId="1915897370">
    <w:abstractNumId w:val="6"/>
  </w:num>
  <w:num w:numId="17" w16cid:durableId="1235775810">
    <w:abstractNumId w:val="21"/>
  </w:num>
  <w:num w:numId="18" w16cid:durableId="509756273">
    <w:abstractNumId w:val="19"/>
  </w:num>
  <w:num w:numId="19" w16cid:durableId="1330328090">
    <w:abstractNumId w:val="15"/>
  </w:num>
  <w:num w:numId="20" w16cid:durableId="208071518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8884474">
    <w:abstractNumId w:val="5"/>
  </w:num>
  <w:num w:numId="22" w16cid:durableId="1642659969">
    <w:abstractNumId w:val="20"/>
  </w:num>
  <w:num w:numId="23" w16cid:durableId="1128083124">
    <w:abstractNumId w:val="4"/>
  </w:num>
  <w:num w:numId="24" w16cid:durableId="1516072636">
    <w:abstractNumId w:val="14"/>
  </w:num>
  <w:num w:numId="25" w16cid:durableId="6017662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54553528">
    <w:abstractNumId w:val="25"/>
  </w:num>
  <w:num w:numId="27" w16cid:durableId="2045253496">
    <w:abstractNumId w:val="13"/>
  </w:num>
  <w:num w:numId="28" w16cid:durableId="1672874098">
    <w:abstractNumId w:val="3"/>
  </w:num>
  <w:num w:numId="29" w16cid:durableId="165348624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97341656">
    <w:abstractNumId w:val="18"/>
  </w:num>
  <w:num w:numId="31" w16cid:durableId="1359116772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43040215">
    <w:abstractNumId w:val="14"/>
  </w:num>
  <w:num w:numId="33" w16cid:durableId="415632593">
    <w:abstractNumId w:val="18"/>
  </w:num>
  <w:num w:numId="34" w16cid:durableId="956302914">
    <w:abstractNumId w:val="14"/>
  </w:num>
  <w:num w:numId="35" w16cid:durableId="2072923032">
    <w:abstractNumId w:val="18"/>
  </w:num>
  <w:num w:numId="36" w16cid:durableId="12997242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37"/>
    <w:rsid w:val="00002A9F"/>
    <w:rsid w:val="0000302A"/>
    <w:rsid w:val="00003B15"/>
    <w:rsid w:val="000061BA"/>
    <w:rsid w:val="000067C6"/>
    <w:rsid w:val="000077C9"/>
    <w:rsid w:val="0001150A"/>
    <w:rsid w:val="00012C09"/>
    <w:rsid w:val="00013415"/>
    <w:rsid w:val="0001640B"/>
    <w:rsid w:val="00017C76"/>
    <w:rsid w:val="00025076"/>
    <w:rsid w:val="00027751"/>
    <w:rsid w:val="0002791E"/>
    <w:rsid w:val="000328B7"/>
    <w:rsid w:val="000447E6"/>
    <w:rsid w:val="00044AD4"/>
    <w:rsid w:val="000536A7"/>
    <w:rsid w:val="000539DC"/>
    <w:rsid w:val="000552E8"/>
    <w:rsid w:val="000721A7"/>
    <w:rsid w:val="00072C21"/>
    <w:rsid w:val="00083889"/>
    <w:rsid w:val="00091EA6"/>
    <w:rsid w:val="00097A1B"/>
    <w:rsid w:val="000A1DA1"/>
    <w:rsid w:val="000A3C14"/>
    <w:rsid w:val="000A6196"/>
    <w:rsid w:val="000A6E00"/>
    <w:rsid w:val="000B6371"/>
    <w:rsid w:val="000C2AB2"/>
    <w:rsid w:val="000C30FE"/>
    <w:rsid w:val="000C4FAE"/>
    <w:rsid w:val="000C6472"/>
    <w:rsid w:val="000C7AE7"/>
    <w:rsid w:val="000D1879"/>
    <w:rsid w:val="000D22AA"/>
    <w:rsid w:val="000D463E"/>
    <w:rsid w:val="000E1E49"/>
    <w:rsid w:val="000E233B"/>
    <w:rsid w:val="000E44A1"/>
    <w:rsid w:val="000E6DCE"/>
    <w:rsid w:val="000F017A"/>
    <w:rsid w:val="000F198E"/>
    <w:rsid w:val="000F279F"/>
    <w:rsid w:val="000F301D"/>
    <w:rsid w:val="000F424C"/>
    <w:rsid w:val="000F5574"/>
    <w:rsid w:val="000F7B68"/>
    <w:rsid w:val="0010040A"/>
    <w:rsid w:val="001013C5"/>
    <w:rsid w:val="00105108"/>
    <w:rsid w:val="00106FCA"/>
    <w:rsid w:val="001073B0"/>
    <w:rsid w:val="0011191E"/>
    <w:rsid w:val="001126D4"/>
    <w:rsid w:val="001162ED"/>
    <w:rsid w:val="00116515"/>
    <w:rsid w:val="00117184"/>
    <w:rsid w:val="001276B8"/>
    <w:rsid w:val="00133085"/>
    <w:rsid w:val="0014543D"/>
    <w:rsid w:val="00146FCC"/>
    <w:rsid w:val="001501CE"/>
    <w:rsid w:val="00160800"/>
    <w:rsid w:val="00161CE6"/>
    <w:rsid w:val="00162F10"/>
    <w:rsid w:val="00163F2F"/>
    <w:rsid w:val="001643C1"/>
    <w:rsid w:val="001647B4"/>
    <w:rsid w:val="00164862"/>
    <w:rsid w:val="00165E44"/>
    <w:rsid w:val="00165E80"/>
    <w:rsid w:val="00170E07"/>
    <w:rsid w:val="00171B79"/>
    <w:rsid w:val="001836B9"/>
    <w:rsid w:val="00184B3D"/>
    <w:rsid w:val="00185DA9"/>
    <w:rsid w:val="00196ED1"/>
    <w:rsid w:val="001A0A15"/>
    <w:rsid w:val="001A5E5A"/>
    <w:rsid w:val="001B5EAF"/>
    <w:rsid w:val="001C1182"/>
    <w:rsid w:val="001C52B1"/>
    <w:rsid w:val="001C6522"/>
    <w:rsid w:val="001D67C1"/>
    <w:rsid w:val="001E4D75"/>
    <w:rsid w:val="001F13C9"/>
    <w:rsid w:val="001F37AF"/>
    <w:rsid w:val="001F4808"/>
    <w:rsid w:val="0020256D"/>
    <w:rsid w:val="002033C1"/>
    <w:rsid w:val="00204C60"/>
    <w:rsid w:val="0020665D"/>
    <w:rsid w:val="0021337F"/>
    <w:rsid w:val="00216AC4"/>
    <w:rsid w:val="002172EB"/>
    <w:rsid w:val="002210AD"/>
    <w:rsid w:val="0022145B"/>
    <w:rsid w:val="0022380A"/>
    <w:rsid w:val="00224A07"/>
    <w:rsid w:val="00227F7C"/>
    <w:rsid w:val="00230793"/>
    <w:rsid w:val="0023168F"/>
    <w:rsid w:val="00231E22"/>
    <w:rsid w:val="002335D8"/>
    <w:rsid w:val="002345C2"/>
    <w:rsid w:val="002361D2"/>
    <w:rsid w:val="00240F73"/>
    <w:rsid w:val="00241764"/>
    <w:rsid w:val="002428D8"/>
    <w:rsid w:val="0024381B"/>
    <w:rsid w:val="0024592A"/>
    <w:rsid w:val="002510AF"/>
    <w:rsid w:val="00254818"/>
    <w:rsid w:val="00254B0E"/>
    <w:rsid w:val="00255394"/>
    <w:rsid w:val="0025558F"/>
    <w:rsid w:val="0025581C"/>
    <w:rsid w:val="002571A6"/>
    <w:rsid w:val="00257608"/>
    <w:rsid w:val="00260039"/>
    <w:rsid w:val="00261F94"/>
    <w:rsid w:val="00265E6B"/>
    <w:rsid w:val="00266C5D"/>
    <w:rsid w:val="002731AA"/>
    <w:rsid w:val="002739B4"/>
    <w:rsid w:val="00276587"/>
    <w:rsid w:val="00292361"/>
    <w:rsid w:val="0029537B"/>
    <w:rsid w:val="002A4E86"/>
    <w:rsid w:val="002A59DE"/>
    <w:rsid w:val="002B17E1"/>
    <w:rsid w:val="002B4229"/>
    <w:rsid w:val="002B56DB"/>
    <w:rsid w:val="002B5A90"/>
    <w:rsid w:val="002B6610"/>
    <w:rsid w:val="002C59D6"/>
    <w:rsid w:val="002D2D8D"/>
    <w:rsid w:val="002D533F"/>
    <w:rsid w:val="002D63C7"/>
    <w:rsid w:val="002E107C"/>
    <w:rsid w:val="002E1350"/>
    <w:rsid w:val="002E43DF"/>
    <w:rsid w:val="002E4ED4"/>
    <w:rsid w:val="002E6EC8"/>
    <w:rsid w:val="002F4194"/>
    <w:rsid w:val="002F4541"/>
    <w:rsid w:val="002F6F9D"/>
    <w:rsid w:val="00302D56"/>
    <w:rsid w:val="00303FEE"/>
    <w:rsid w:val="00304B0B"/>
    <w:rsid w:val="00305E1A"/>
    <w:rsid w:val="00307E28"/>
    <w:rsid w:val="00310212"/>
    <w:rsid w:val="003131F2"/>
    <w:rsid w:val="003136ED"/>
    <w:rsid w:val="00315806"/>
    <w:rsid w:val="00324334"/>
    <w:rsid w:val="00324C6C"/>
    <w:rsid w:val="00332F0E"/>
    <w:rsid w:val="0033319F"/>
    <w:rsid w:val="003337E0"/>
    <w:rsid w:val="00334F86"/>
    <w:rsid w:val="0033502B"/>
    <w:rsid w:val="003359B2"/>
    <w:rsid w:val="00342598"/>
    <w:rsid w:val="00342F48"/>
    <w:rsid w:val="00350A1F"/>
    <w:rsid w:val="0035557C"/>
    <w:rsid w:val="00356591"/>
    <w:rsid w:val="00363B15"/>
    <w:rsid w:val="00364D84"/>
    <w:rsid w:val="003654EA"/>
    <w:rsid w:val="00367BF0"/>
    <w:rsid w:val="00367D44"/>
    <w:rsid w:val="0037126E"/>
    <w:rsid w:val="00372F2A"/>
    <w:rsid w:val="003739FA"/>
    <w:rsid w:val="0037725E"/>
    <w:rsid w:val="0038164C"/>
    <w:rsid w:val="00386F58"/>
    <w:rsid w:val="0038738A"/>
    <w:rsid w:val="0039548E"/>
    <w:rsid w:val="00395F25"/>
    <w:rsid w:val="00397A37"/>
    <w:rsid w:val="003A0060"/>
    <w:rsid w:val="003A076E"/>
    <w:rsid w:val="003A3A65"/>
    <w:rsid w:val="003A4593"/>
    <w:rsid w:val="003A553B"/>
    <w:rsid w:val="003A5AC8"/>
    <w:rsid w:val="003A7597"/>
    <w:rsid w:val="003A775E"/>
    <w:rsid w:val="003A799F"/>
    <w:rsid w:val="003A7B25"/>
    <w:rsid w:val="003C1481"/>
    <w:rsid w:val="003C3D5C"/>
    <w:rsid w:val="003C4542"/>
    <w:rsid w:val="003C66AF"/>
    <w:rsid w:val="003C714F"/>
    <w:rsid w:val="003C7591"/>
    <w:rsid w:val="003D0315"/>
    <w:rsid w:val="003D279C"/>
    <w:rsid w:val="003D2D50"/>
    <w:rsid w:val="003D37BC"/>
    <w:rsid w:val="003D4196"/>
    <w:rsid w:val="003D42F0"/>
    <w:rsid w:val="003D7D08"/>
    <w:rsid w:val="003E63A1"/>
    <w:rsid w:val="003F0370"/>
    <w:rsid w:val="003F0F8F"/>
    <w:rsid w:val="003F6207"/>
    <w:rsid w:val="0040383F"/>
    <w:rsid w:val="004044FF"/>
    <w:rsid w:val="00406B5B"/>
    <w:rsid w:val="004073A0"/>
    <w:rsid w:val="00410BEB"/>
    <w:rsid w:val="00410F7F"/>
    <w:rsid w:val="004121A5"/>
    <w:rsid w:val="004125A5"/>
    <w:rsid w:val="00412D4D"/>
    <w:rsid w:val="00413D7B"/>
    <w:rsid w:val="004265EB"/>
    <w:rsid w:val="00426C38"/>
    <w:rsid w:val="00433F90"/>
    <w:rsid w:val="00434DB6"/>
    <w:rsid w:val="00435C40"/>
    <w:rsid w:val="00441C22"/>
    <w:rsid w:val="004434D8"/>
    <w:rsid w:val="00451884"/>
    <w:rsid w:val="0045438A"/>
    <w:rsid w:val="00455B65"/>
    <w:rsid w:val="00457F4B"/>
    <w:rsid w:val="00466BDF"/>
    <w:rsid w:val="004671A4"/>
    <w:rsid w:val="004673A6"/>
    <w:rsid w:val="00471B06"/>
    <w:rsid w:val="00471E56"/>
    <w:rsid w:val="00472276"/>
    <w:rsid w:val="00474E06"/>
    <w:rsid w:val="00480AA2"/>
    <w:rsid w:val="00486EB6"/>
    <w:rsid w:val="004874D7"/>
    <w:rsid w:val="00487D28"/>
    <w:rsid w:val="004900B6"/>
    <w:rsid w:val="00490944"/>
    <w:rsid w:val="004912D1"/>
    <w:rsid w:val="00496420"/>
    <w:rsid w:val="004A6DBC"/>
    <w:rsid w:val="004B684C"/>
    <w:rsid w:val="004B6E1C"/>
    <w:rsid w:val="004B7C9E"/>
    <w:rsid w:val="004C15A5"/>
    <w:rsid w:val="004C4072"/>
    <w:rsid w:val="004C5296"/>
    <w:rsid w:val="004C75EE"/>
    <w:rsid w:val="004C76AA"/>
    <w:rsid w:val="004E147B"/>
    <w:rsid w:val="004E1C61"/>
    <w:rsid w:val="004E54FE"/>
    <w:rsid w:val="004E6F59"/>
    <w:rsid w:val="004E7AB7"/>
    <w:rsid w:val="00500FCC"/>
    <w:rsid w:val="005010A9"/>
    <w:rsid w:val="005017A5"/>
    <w:rsid w:val="0052006D"/>
    <w:rsid w:val="00522D83"/>
    <w:rsid w:val="0052521F"/>
    <w:rsid w:val="005266FC"/>
    <w:rsid w:val="0053337C"/>
    <w:rsid w:val="005352B8"/>
    <w:rsid w:val="00541200"/>
    <w:rsid w:val="00542FB0"/>
    <w:rsid w:val="00547C4C"/>
    <w:rsid w:val="00551FED"/>
    <w:rsid w:val="005534EB"/>
    <w:rsid w:val="00556CAE"/>
    <w:rsid w:val="005642D7"/>
    <w:rsid w:val="00571715"/>
    <w:rsid w:val="00571FCA"/>
    <w:rsid w:val="005742D5"/>
    <w:rsid w:val="0058158A"/>
    <w:rsid w:val="00583019"/>
    <w:rsid w:val="00584047"/>
    <w:rsid w:val="005878F6"/>
    <w:rsid w:val="00587C5F"/>
    <w:rsid w:val="00591D14"/>
    <w:rsid w:val="00593607"/>
    <w:rsid w:val="005957D9"/>
    <w:rsid w:val="00596BCB"/>
    <w:rsid w:val="005A1721"/>
    <w:rsid w:val="005A522C"/>
    <w:rsid w:val="005A5B1F"/>
    <w:rsid w:val="005A7D28"/>
    <w:rsid w:val="005B3510"/>
    <w:rsid w:val="005C10C9"/>
    <w:rsid w:val="005C3AA3"/>
    <w:rsid w:val="005C4A40"/>
    <w:rsid w:val="005D4649"/>
    <w:rsid w:val="005D66E9"/>
    <w:rsid w:val="005D673D"/>
    <w:rsid w:val="005E1739"/>
    <w:rsid w:val="005E5C25"/>
    <w:rsid w:val="005F3007"/>
    <w:rsid w:val="005F37E4"/>
    <w:rsid w:val="005F49E0"/>
    <w:rsid w:val="006111B9"/>
    <w:rsid w:val="006123B7"/>
    <w:rsid w:val="006303C5"/>
    <w:rsid w:val="00632194"/>
    <w:rsid w:val="0063638A"/>
    <w:rsid w:val="00645FFB"/>
    <w:rsid w:val="006470FB"/>
    <w:rsid w:val="0065138E"/>
    <w:rsid w:val="00654F0A"/>
    <w:rsid w:val="00655344"/>
    <w:rsid w:val="006559E6"/>
    <w:rsid w:val="006561E2"/>
    <w:rsid w:val="00656FD0"/>
    <w:rsid w:val="00660BEB"/>
    <w:rsid w:val="0066123C"/>
    <w:rsid w:val="006613D0"/>
    <w:rsid w:val="0066177A"/>
    <w:rsid w:val="00663675"/>
    <w:rsid w:val="006717D3"/>
    <w:rsid w:val="006746C9"/>
    <w:rsid w:val="006757F7"/>
    <w:rsid w:val="006801F0"/>
    <w:rsid w:val="006847E5"/>
    <w:rsid w:val="0068642C"/>
    <w:rsid w:val="0069246F"/>
    <w:rsid w:val="006A4093"/>
    <w:rsid w:val="006A651D"/>
    <w:rsid w:val="006A7EAC"/>
    <w:rsid w:val="006B0CBE"/>
    <w:rsid w:val="006B1027"/>
    <w:rsid w:val="006B46D0"/>
    <w:rsid w:val="006B7BA9"/>
    <w:rsid w:val="006C2F9B"/>
    <w:rsid w:val="006C5976"/>
    <w:rsid w:val="006C67A5"/>
    <w:rsid w:val="006C6862"/>
    <w:rsid w:val="006C6B3D"/>
    <w:rsid w:val="006D1685"/>
    <w:rsid w:val="006D4BF6"/>
    <w:rsid w:val="006D50C9"/>
    <w:rsid w:val="006E15DD"/>
    <w:rsid w:val="006E2DE4"/>
    <w:rsid w:val="006E4B51"/>
    <w:rsid w:val="006E4E73"/>
    <w:rsid w:val="006E606B"/>
    <w:rsid w:val="006E66A0"/>
    <w:rsid w:val="006F2B58"/>
    <w:rsid w:val="006F6174"/>
    <w:rsid w:val="0070413F"/>
    <w:rsid w:val="00711FA8"/>
    <w:rsid w:val="0071219C"/>
    <w:rsid w:val="00712AA0"/>
    <w:rsid w:val="00715157"/>
    <w:rsid w:val="00725818"/>
    <w:rsid w:val="00730F1F"/>
    <w:rsid w:val="00731520"/>
    <w:rsid w:val="007438CB"/>
    <w:rsid w:val="007448F2"/>
    <w:rsid w:val="007467B2"/>
    <w:rsid w:val="007512C5"/>
    <w:rsid w:val="0075280E"/>
    <w:rsid w:val="00753AFE"/>
    <w:rsid w:val="00755B9E"/>
    <w:rsid w:val="00766371"/>
    <w:rsid w:val="0077039E"/>
    <w:rsid w:val="00771833"/>
    <w:rsid w:val="00774E85"/>
    <w:rsid w:val="00776488"/>
    <w:rsid w:val="0077703C"/>
    <w:rsid w:val="00783027"/>
    <w:rsid w:val="007831E0"/>
    <w:rsid w:val="00783D8E"/>
    <w:rsid w:val="00784B81"/>
    <w:rsid w:val="00784CDA"/>
    <w:rsid w:val="0078686E"/>
    <w:rsid w:val="00796133"/>
    <w:rsid w:val="00796151"/>
    <w:rsid w:val="007970CC"/>
    <w:rsid w:val="00797A83"/>
    <w:rsid w:val="007A0B38"/>
    <w:rsid w:val="007A3E46"/>
    <w:rsid w:val="007B055F"/>
    <w:rsid w:val="007B4C7C"/>
    <w:rsid w:val="007B4DE7"/>
    <w:rsid w:val="007B58EF"/>
    <w:rsid w:val="007C0214"/>
    <w:rsid w:val="007C3FA0"/>
    <w:rsid w:val="007C545E"/>
    <w:rsid w:val="007D20E8"/>
    <w:rsid w:val="007D7EE4"/>
    <w:rsid w:val="007E554D"/>
    <w:rsid w:val="007E6594"/>
    <w:rsid w:val="007E7D06"/>
    <w:rsid w:val="007F32FA"/>
    <w:rsid w:val="007F3C3E"/>
    <w:rsid w:val="007F4734"/>
    <w:rsid w:val="007F6DBD"/>
    <w:rsid w:val="008008B5"/>
    <w:rsid w:val="008020FA"/>
    <w:rsid w:val="008033B3"/>
    <w:rsid w:val="008042AA"/>
    <w:rsid w:val="008051AB"/>
    <w:rsid w:val="008128DC"/>
    <w:rsid w:val="00813C3A"/>
    <w:rsid w:val="0082367E"/>
    <w:rsid w:val="008259E1"/>
    <w:rsid w:val="0083255F"/>
    <w:rsid w:val="008414F8"/>
    <w:rsid w:val="00841D58"/>
    <w:rsid w:val="00844E8E"/>
    <w:rsid w:val="008519C5"/>
    <w:rsid w:val="00872CFC"/>
    <w:rsid w:val="00882100"/>
    <w:rsid w:val="008844AC"/>
    <w:rsid w:val="00884FB1"/>
    <w:rsid w:val="0088594F"/>
    <w:rsid w:val="00886A76"/>
    <w:rsid w:val="0089312D"/>
    <w:rsid w:val="00895E9A"/>
    <w:rsid w:val="008A1016"/>
    <w:rsid w:val="008B3019"/>
    <w:rsid w:val="008B3C90"/>
    <w:rsid w:val="008B43E2"/>
    <w:rsid w:val="008C6143"/>
    <w:rsid w:val="008C691F"/>
    <w:rsid w:val="008D482D"/>
    <w:rsid w:val="008E13C8"/>
    <w:rsid w:val="008E2B2A"/>
    <w:rsid w:val="008E3EAA"/>
    <w:rsid w:val="008E7230"/>
    <w:rsid w:val="008F1ED2"/>
    <w:rsid w:val="008F305A"/>
    <w:rsid w:val="008F55D4"/>
    <w:rsid w:val="008F6FD3"/>
    <w:rsid w:val="008F7C73"/>
    <w:rsid w:val="0090000D"/>
    <w:rsid w:val="009014CA"/>
    <w:rsid w:val="00901B00"/>
    <w:rsid w:val="00904AFD"/>
    <w:rsid w:val="00905066"/>
    <w:rsid w:val="009105BF"/>
    <w:rsid w:val="00914DF7"/>
    <w:rsid w:val="00920898"/>
    <w:rsid w:val="00920FFE"/>
    <w:rsid w:val="009211EC"/>
    <w:rsid w:val="00923420"/>
    <w:rsid w:val="0092375D"/>
    <w:rsid w:val="0092639A"/>
    <w:rsid w:val="0092686D"/>
    <w:rsid w:val="00927A27"/>
    <w:rsid w:val="009337C6"/>
    <w:rsid w:val="009340FD"/>
    <w:rsid w:val="00934E68"/>
    <w:rsid w:val="0093511D"/>
    <w:rsid w:val="00935283"/>
    <w:rsid w:val="00944488"/>
    <w:rsid w:val="00945189"/>
    <w:rsid w:val="0094585C"/>
    <w:rsid w:val="009522DE"/>
    <w:rsid w:val="00952F0E"/>
    <w:rsid w:val="00962FFA"/>
    <w:rsid w:val="00963DFF"/>
    <w:rsid w:val="0097153C"/>
    <w:rsid w:val="00971E90"/>
    <w:rsid w:val="009776B3"/>
    <w:rsid w:val="00977D7F"/>
    <w:rsid w:val="0098036F"/>
    <w:rsid w:val="00980733"/>
    <w:rsid w:val="00981424"/>
    <w:rsid w:val="00981464"/>
    <w:rsid w:val="0098422B"/>
    <w:rsid w:val="00984D6D"/>
    <w:rsid w:val="009863FE"/>
    <w:rsid w:val="00993BF3"/>
    <w:rsid w:val="009A2590"/>
    <w:rsid w:val="009A2620"/>
    <w:rsid w:val="009A2A14"/>
    <w:rsid w:val="009A3BED"/>
    <w:rsid w:val="009A5796"/>
    <w:rsid w:val="009C0FE6"/>
    <w:rsid w:val="009C1C3A"/>
    <w:rsid w:val="009C24C9"/>
    <w:rsid w:val="009C6B96"/>
    <w:rsid w:val="009C701F"/>
    <w:rsid w:val="009D0CC0"/>
    <w:rsid w:val="009D21EA"/>
    <w:rsid w:val="009E4D41"/>
    <w:rsid w:val="009E4E42"/>
    <w:rsid w:val="009E518C"/>
    <w:rsid w:val="009E55AE"/>
    <w:rsid w:val="009E5B51"/>
    <w:rsid w:val="009F1119"/>
    <w:rsid w:val="009F2061"/>
    <w:rsid w:val="009F61FC"/>
    <w:rsid w:val="009F6F7E"/>
    <w:rsid w:val="009F6F85"/>
    <w:rsid w:val="00A021CE"/>
    <w:rsid w:val="00A023CB"/>
    <w:rsid w:val="00A03504"/>
    <w:rsid w:val="00A07095"/>
    <w:rsid w:val="00A10F33"/>
    <w:rsid w:val="00A11FCD"/>
    <w:rsid w:val="00A14256"/>
    <w:rsid w:val="00A20381"/>
    <w:rsid w:val="00A20D8D"/>
    <w:rsid w:val="00A210FD"/>
    <w:rsid w:val="00A21541"/>
    <w:rsid w:val="00A22466"/>
    <w:rsid w:val="00A22896"/>
    <w:rsid w:val="00A22CD9"/>
    <w:rsid w:val="00A30F5C"/>
    <w:rsid w:val="00A319B8"/>
    <w:rsid w:val="00A31AF6"/>
    <w:rsid w:val="00A32FF0"/>
    <w:rsid w:val="00A3680C"/>
    <w:rsid w:val="00A37434"/>
    <w:rsid w:val="00A4396E"/>
    <w:rsid w:val="00A43F29"/>
    <w:rsid w:val="00A50000"/>
    <w:rsid w:val="00A50777"/>
    <w:rsid w:val="00A53043"/>
    <w:rsid w:val="00A5695E"/>
    <w:rsid w:val="00A57AF0"/>
    <w:rsid w:val="00A57E21"/>
    <w:rsid w:val="00A60FB9"/>
    <w:rsid w:val="00A610CF"/>
    <w:rsid w:val="00A629D1"/>
    <w:rsid w:val="00A645B2"/>
    <w:rsid w:val="00A64F05"/>
    <w:rsid w:val="00A65CA3"/>
    <w:rsid w:val="00A66DFE"/>
    <w:rsid w:val="00A675E9"/>
    <w:rsid w:val="00A6770A"/>
    <w:rsid w:val="00A7060C"/>
    <w:rsid w:val="00A710CE"/>
    <w:rsid w:val="00A8217E"/>
    <w:rsid w:val="00A83540"/>
    <w:rsid w:val="00A86381"/>
    <w:rsid w:val="00A871E3"/>
    <w:rsid w:val="00A87393"/>
    <w:rsid w:val="00A87465"/>
    <w:rsid w:val="00A92261"/>
    <w:rsid w:val="00A9297F"/>
    <w:rsid w:val="00A954DD"/>
    <w:rsid w:val="00A95F67"/>
    <w:rsid w:val="00A96CC4"/>
    <w:rsid w:val="00AA1A6D"/>
    <w:rsid w:val="00AA270C"/>
    <w:rsid w:val="00AA4036"/>
    <w:rsid w:val="00AA47EE"/>
    <w:rsid w:val="00AA4C0A"/>
    <w:rsid w:val="00AB0E3B"/>
    <w:rsid w:val="00AB40F2"/>
    <w:rsid w:val="00AC0BC9"/>
    <w:rsid w:val="00AC5466"/>
    <w:rsid w:val="00AD360F"/>
    <w:rsid w:val="00AD3BA8"/>
    <w:rsid w:val="00AD5C6E"/>
    <w:rsid w:val="00AD7D45"/>
    <w:rsid w:val="00AE0986"/>
    <w:rsid w:val="00AE4729"/>
    <w:rsid w:val="00AF0A9A"/>
    <w:rsid w:val="00AF447F"/>
    <w:rsid w:val="00AF4C8A"/>
    <w:rsid w:val="00AF593F"/>
    <w:rsid w:val="00AF7100"/>
    <w:rsid w:val="00B000EA"/>
    <w:rsid w:val="00B00CB6"/>
    <w:rsid w:val="00B018A4"/>
    <w:rsid w:val="00B05CF2"/>
    <w:rsid w:val="00B11457"/>
    <w:rsid w:val="00B12C13"/>
    <w:rsid w:val="00B204F2"/>
    <w:rsid w:val="00B25D7C"/>
    <w:rsid w:val="00B31CBA"/>
    <w:rsid w:val="00B330D8"/>
    <w:rsid w:val="00B33AF9"/>
    <w:rsid w:val="00B36502"/>
    <w:rsid w:val="00B41235"/>
    <w:rsid w:val="00B458A7"/>
    <w:rsid w:val="00B458AF"/>
    <w:rsid w:val="00B45C37"/>
    <w:rsid w:val="00B4638B"/>
    <w:rsid w:val="00B46907"/>
    <w:rsid w:val="00B46FE2"/>
    <w:rsid w:val="00B52F03"/>
    <w:rsid w:val="00B5436E"/>
    <w:rsid w:val="00B5629E"/>
    <w:rsid w:val="00B64C6F"/>
    <w:rsid w:val="00B65413"/>
    <w:rsid w:val="00B7411D"/>
    <w:rsid w:val="00B741C2"/>
    <w:rsid w:val="00B7435E"/>
    <w:rsid w:val="00B745E6"/>
    <w:rsid w:val="00B74B2E"/>
    <w:rsid w:val="00B8061F"/>
    <w:rsid w:val="00B828BF"/>
    <w:rsid w:val="00B9330B"/>
    <w:rsid w:val="00BA00E2"/>
    <w:rsid w:val="00BA0B8A"/>
    <w:rsid w:val="00BA38C4"/>
    <w:rsid w:val="00BA48D2"/>
    <w:rsid w:val="00BA4955"/>
    <w:rsid w:val="00BB2E62"/>
    <w:rsid w:val="00BB57FF"/>
    <w:rsid w:val="00BC3B70"/>
    <w:rsid w:val="00BC5006"/>
    <w:rsid w:val="00BC6702"/>
    <w:rsid w:val="00BD0F16"/>
    <w:rsid w:val="00BD1CA9"/>
    <w:rsid w:val="00BD33A4"/>
    <w:rsid w:val="00BD3C80"/>
    <w:rsid w:val="00BD587D"/>
    <w:rsid w:val="00BF0C3F"/>
    <w:rsid w:val="00BF62FB"/>
    <w:rsid w:val="00C035E1"/>
    <w:rsid w:val="00C03B07"/>
    <w:rsid w:val="00C05137"/>
    <w:rsid w:val="00C11703"/>
    <w:rsid w:val="00C12AAC"/>
    <w:rsid w:val="00C13526"/>
    <w:rsid w:val="00C14ACE"/>
    <w:rsid w:val="00C158D5"/>
    <w:rsid w:val="00C15DB5"/>
    <w:rsid w:val="00C1674D"/>
    <w:rsid w:val="00C203E0"/>
    <w:rsid w:val="00C22924"/>
    <w:rsid w:val="00C31B82"/>
    <w:rsid w:val="00C341DA"/>
    <w:rsid w:val="00C342F4"/>
    <w:rsid w:val="00C40754"/>
    <w:rsid w:val="00C43DE1"/>
    <w:rsid w:val="00C50962"/>
    <w:rsid w:val="00C56170"/>
    <w:rsid w:val="00C56BD8"/>
    <w:rsid w:val="00C57303"/>
    <w:rsid w:val="00C61E51"/>
    <w:rsid w:val="00C64B19"/>
    <w:rsid w:val="00C65052"/>
    <w:rsid w:val="00C651C8"/>
    <w:rsid w:val="00C66B7B"/>
    <w:rsid w:val="00C70178"/>
    <w:rsid w:val="00C7060C"/>
    <w:rsid w:val="00C70DEB"/>
    <w:rsid w:val="00C74239"/>
    <w:rsid w:val="00C8157E"/>
    <w:rsid w:val="00C81DE8"/>
    <w:rsid w:val="00C82ED7"/>
    <w:rsid w:val="00C85C6E"/>
    <w:rsid w:val="00C85F31"/>
    <w:rsid w:val="00C87EBC"/>
    <w:rsid w:val="00C90FE0"/>
    <w:rsid w:val="00C92D92"/>
    <w:rsid w:val="00CA0B0E"/>
    <w:rsid w:val="00CA5892"/>
    <w:rsid w:val="00CA7A7E"/>
    <w:rsid w:val="00CB090A"/>
    <w:rsid w:val="00CB3212"/>
    <w:rsid w:val="00CC2356"/>
    <w:rsid w:val="00CC5358"/>
    <w:rsid w:val="00CD1D88"/>
    <w:rsid w:val="00CD28EE"/>
    <w:rsid w:val="00CD6BA8"/>
    <w:rsid w:val="00CF3408"/>
    <w:rsid w:val="00CF3A3D"/>
    <w:rsid w:val="00CF43D4"/>
    <w:rsid w:val="00CF4C06"/>
    <w:rsid w:val="00CF7B36"/>
    <w:rsid w:val="00D00F3D"/>
    <w:rsid w:val="00D01605"/>
    <w:rsid w:val="00D0680F"/>
    <w:rsid w:val="00D133B3"/>
    <w:rsid w:val="00D22FA1"/>
    <w:rsid w:val="00D2468E"/>
    <w:rsid w:val="00D26F3F"/>
    <w:rsid w:val="00D32658"/>
    <w:rsid w:val="00D336A0"/>
    <w:rsid w:val="00D37B94"/>
    <w:rsid w:val="00D4073A"/>
    <w:rsid w:val="00D40D01"/>
    <w:rsid w:val="00D47588"/>
    <w:rsid w:val="00D53F79"/>
    <w:rsid w:val="00D54773"/>
    <w:rsid w:val="00D557A5"/>
    <w:rsid w:val="00D60FD3"/>
    <w:rsid w:val="00D71329"/>
    <w:rsid w:val="00D71D4E"/>
    <w:rsid w:val="00D776E8"/>
    <w:rsid w:val="00D802B9"/>
    <w:rsid w:val="00D84BD3"/>
    <w:rsid w:val="00D85B29"/>
    <w:rsid w:val="00D90B40"/>
    <w:rsid w:val="00D916C5"/>
    <w:rsid w:val="00D947D0"/>
    <w:rsid w:val="00D95F6D"/>
    <w:rsid w:val="00D97BCC"/>
    <w:rsid w:val="00DA32F5"/>
    <w:rsid w:val="00DA5B44"/>
    <w:rsid w:val="00DB0D6D"/>
    <w:rsid w:val="00DC2240"/>
    <w:rsid w:val="00DC6AC8"/>
    <w:rsid w:val="00DC7D07"/>
    <w:rsid w:val="00DD1519"/>
    <w:rsid w:val="00DD2B83"/>
    <w:rsid w:val="00DD2DA0"/>
    <w:rsid w:val="00DD4699"/>
    <w:rsid w:val="00DD70D4"/>
    <w:rsid w:val="00DE147C"/>
    <w:rsid w:val="00DE3B63"/>
    <w:rsid w:val="00DE499F"/>
    <w:rsid w:val="00DE5E33"/>
    <w:rsid w:val="00DF068C"/>
    <w:rsid w:val="00DF2B35"/>
    <w:rsid w:val="00DF4337"/>
    <w:rsid w:val="00DF4E17"/>
    <w:rsid w:val="00E00238"/>
    <w:rsid w:val="00E01DFB"/>
    <w:rsid w:val="00E020C8"/>
    <w:rsid w:val="00E0353B"/>
    <w:rsid w:val="00E05541"/>
    <w:rsid w:val="00E13BEE"/>
    <w:rsid w:val="00E152D4"/>
    <w:rsid w:val="00E216B3"/>
    <w:rsid w:val="00E21E12"/>
    <w:rsid w:val="00E3265B"/>
    <w:rsid w:val="00E3329A"/>
    <w:rsid w:val="00E41268"/>
    <w:rsid w:val="00E448F4"/>
    <w:rsid w:val="00E52F90"/>
    <w:rsid w:val="00E57994"/>
    <w:rsid w:val="00E60050"/>
    <w:rsid w:val="00E6520F"/>
    <w:rsid w:val="00E65244"/>
    <w:rsid w:val="00E65A56"/>
    <w:rsid w:val="00E72C90"/>
    <w:rsid w:val="00E7402F"/>
    <w:rsid w:val="00E814A9"/>
    <w:rsid w:val="00E83B8B"/>
    <w:rsid w:val="00E87490"/>
    <w:rsid w:val="00E9022E"/>
    <w:rsid w:val="00E91A2C"/>
    <w:rsid w:val="00E92AE9"/>
    <w:rsid w:val="00EA01A0"/>
    <w:rsid w:val="00EA35F8"/>
    <w:rsid w:val="00EA3916"/>
    <w:rsid w:val="00EA4A4C"/>
    <w:rsid w:val="00EA6EB9"/>
    <w:rsid w:val="00EA7CAC"/>
    <w:rsid w:val="00EB076A"/>
    <w:rsid w:val="00EB120E"/>
    <w:rsid w:val="00EB1C62"/>
    <w:rsid w:val="00EB45F5"/>
    <w:rsid w:val="00EB64B4"/>
    <w:rsid w:val="00EC0963"/>
    <w:rsid w:val="00EC472F"/>
    <w:rsid w:val="00EC4D88"/>
    <w:rsid w:val="00EC4F51"/>
    <w:rsid w:val="00EC5F19"/>
    <w:rsid w:val="00ED2131"/>
    <w:rsid w:val="00ED30FB"/>
    <w:rsid w:val="00ED339F"/>
    <w:rsid w:val="00ED43BB"/>
    <w:rsid w:val="00ED609C"/>
    <w:rsid w:val="00ED7D75"/>
    <w:rsid w:val="00EE0BE5"/>
    <w:rsid w:val="00EE2B3F"/>
    <w:rsid w:val="00EE338D"/>
    <w:rsid w:val="00EE653E"/>
    <w:rsid w:val="00EE65C1"/>
    <w:rsid w:val="00EF36B2"/>
    <w:rsid w:val="00F0162F"/>
    <w:rsid w:val="00F03299"/>
    <w:rsid w:val="00F0370B"/>
    <w:rsid w:val="00F03E8A"/>
    <w:rsid w:val="00F04234"/>
    <w:rsid w:val="00F051A4"/>
    <w:rsid w:val="00F10A04"/>
    <w:rsid w:val="00F160F1"/>
    <w:rsid w:val="00F20C6B"/>
    <w:rsid w:val="00F274D7"/>
    <w:rsid w:val="00F27F0C"/>
    <w:rsid w:val="00F31DD2"/>
    <w:rsid w:val="00F31EE7"/>
    <w:rsid w:val="00F35C3F"/>
    <w:rsid w:val="00F361F7"/>
    <w:rsid w:val="00F37DE1"/>
    <w:rsid w:val="00F4017C"/>
    <w:rsid w:val="00F45908"/>
    <w:rsid w:val="00F47D2B"/>
    <w:rsid w:val="00F54161"/>
    <w:rsid w:val="00F54FDF"/>
    <w:rsid w:val="00F55FB4"/>
    <w:rsid w:val="00F613F6"/>
    <w:rsid w:val="00F639A5"/>
    <w:rsid w:val="00F67046"/>
    <w:rsid w:val="00F70BD3"/>
    <w:rsid w:val="00F7104B"/>
    <w:rsid w:val="00F73B2F"/>
    <w:rsid w:val="00F74938"/>
    <w:rsid w:val="00F76B3A"/>
    <w:rsid w:val="00F7798C"/>
    <w:rsid w:val="00F92ABD"/>
    <w:rsid w:val="00F9439D"/>
    <w:rsid w:val="00F95573"/>
    <w:rsid w:val="00FA4F57"/>
    <w:rsid w:val="00FB27D1"/>
    <w:rsid w:val="00FB3760"/>
    <w:rsid w:val="00FB4CE4"/>
    <w:rsid w:val="00FB53B7"/>
    <w:rsid w:val="00FB5B67"/>
    <w:rsid w:val="00FB713D"/>
    <w:rsid w:val="00FC7706"/>
    <w:rsid w:val="00FC79E0"/>
    <w:rsid w:val="00FD0157"/>
    <w:rsid w:val="00FD05CE"/>
    <w:rsid w:val="00FD4A23"/>
    <w:rsid w:val="00FD6D17"/>
    <w:rsid w:val="00FE539E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70738"/>
  <w15:docId w15:val="{08D71539-B938-4BDE-B6DF-CED4828A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6EC8"/>
    <w:rPr>
      <w:sz w:val="24"/>
      <w:szCs w:val="24"/>
    </w:rPr>
  </w:style>
  <w:style w:type="paragraph" w:styleId="1">
    <w:name w:val="heading 1"/>
    <w:basedOn w:val="a"/>
    <w:next w:val="a"/>
    <w:qFormat/>
    <w:rsid w:val="00A64F05"/>
    <w:pPr>
      <w:keepNext/>
      <w:numPr>
        <w:numId w:val="1"/>
      </w:numPr>
      <w:spacing w:before="120"/>
      <w:outlineLvl w:val="0"/>
    </w:pPr>
    <w:rPr>
      <w:rFonts w:ascii="Verdana" w:hAnsi="Verdana" w:cs="Arial"/>
      <w:b/>
      <w:bCs/>
      <w:kern w:val="32"/>
      <w:sz w:val="20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B68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A215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61F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F61FC"/>
    <w:rPr>
      <w:rFonts w:cs="Times New Roman"/>
    </w:rPr>
  </w:style>
  <w:style w:type="paragraph" w:styleId="a5">
    <w:name w:val="header"/>
    <w:basedOn w:val="a"/>
    <w:rsid w:val="009F61FC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9F61FC"/>
    <w:pPr>
      <w:ind w:left="960"/>
    </w:pPr>
  </w:style>
  <w:style w:type="paragraph" w:styleId="21">
    <w:name w:val="Body Text Indent 2"/>
    <w:basedOn w:val="a"/>
    <w:rsid w:val="009F61FC"/>
    <w:pPr>
      <w:ind w:left="360"/>
    </w:pPr>
  </w:style>
  <w:style w:type="paragraph" w:styleId="a7">
    <w:name w:val="Title"/>
    <w:basedOn w:val="a"/>
    <w:qFormat/>
    <w:rsid w:val="009F61FC"/>
    <w:pPr>
      <w:jc w:val="center"/>
    </w:pPr>
    <w:rPr>
      <w:b/>
      <w:bCs/>
    </w:rPr>
  </w:style>
  <w:style w:type="paragraph" w:styleId="10">
    <w:name w:val="toc 1"/>
    <w:basedOn w:val="a"/>
    <w:next w:val="a"/>
    <w:autoRedefine/>
    <w:uiPriority w:val="39"/>
    <w:rsid w:val="009F61FC"/>
  </w:style>
  <w:style w:type="paragraph" w:styleId="22">
    <w:name w:val="toc 2"/>
    <w:basedOn w:val="a"/>
    <w:next w:val="a"/>
    <w:autoRedefine/>
    <w:uiPriority w:val="39"/>
    <w:rsid w:val="009F61FC"/>
    <w:pPr>
      <w:ind w:left="240"/>
    </w:pPr>
  </w:style>
  <w:style w:type="paragraph" w:styleId="30">
    <w:name w:val="toc 3"/>
    <w:basedOn w:val="a"/>
    <w:next w:val="a"/>
    <w:autoRedefine/>
    <w:semiHidden/>
    <w:rsid w:val="009F61FC"/>
    <w:pPr>
      <w:ind w:left="480"/>
    </w:pPr>
  </w:style>
  <w:style w:type="paragraph" w:styleId="4">
    <w:name w:val="toc 4"/>
    <w:basedOn w:val="a"/>
    <w:next w:val="a"/>
    <w:autoRedefine/>
    <w:semiHidden/>
    <w:rsid w:val="009F61FC"/>
    <w:pPr>
      <w:ind w:left="720"/>
    </w:pPr>
  </w:style>
  <w:style w:type="paragraph" w:styleId="5">
    <w:name w:val="toc 5"/>
    <w:basedOn w:val="a"/>
    <w:next w:val="a"/>
    <w:autoRedefine/>
    <w:semiHidden/>
    <w:rsid w:val="009F61FC"/>
    <w:pPr>
      <w:ind w:left="960"/>
    </w:pPr>
  </w:style>
  <w:style w:type="paragraph" w:styleId="6">
    <w:name w:val="toc 6"/>
    <w:basedOn w:val="a"/>
    <w:next w:val="a"/>
    <w:autoRedefine/>
    <w:semiHidden/>
    <w:rsid w:val="009F61FC"/>
    <w:pPr>
      <w:ind w:left="1200"/>
    </w:pPr>
  </w:style>
  <w:style w:type="paragraph" w:styleId="7">
    <w:name w:val="toc 7"/>
    <w:basedOn w:val="a"/>
    <w:next w:val="a"/>
    <w:autoRedefine/>
    <w:semiHidden/>
    <w:rsid w:val="009F61FC"/>
    <w:pPr>
      <w:ind w:left="1440"/>
    </w:pPr>
  </w:style>
  <w:style w:type="paragraph" w:styleId="8">
    <w:name w:val="toc 8"/>
    <w:basedOn w:val="a"/>
    <w:next w:val="a"/>
    <w:autoRedefine/>
    <w:semiHidden/>
    <w:rsid w:val="009F61FC"/>
    <w:pPr>
      <w:ind w:left="1680"/>
    </w:pPr>
  </w:style>
  <w:style w:type="paragraph" w:styleId="9">
    <w:name w:val="toc 9"/>
    <w:basedOn w:val="a"/>
    <w:next w:val="a"/>
    <w:autoRedefine/>
    <w:semiHidden/>
    <w:rsid w:val="009F61FC"/>
    <w:pPr>
      <w:ind w:left="1920"/>
    </w:pPr>
  </w:style>
  <w:style w:type="character" w:styleId="a8">
    <w:name w:val="Hyperlink"/>
    <w:basedOn w:val="a0"/>
    <w:uiPriority w:val="99"/>
    <w:rsid w:val="009F61FC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rsid w:val="00C56170"/>
    <w:pPr>
      <w:spacing w:after="120"/>
    </w:pPr>
  </w:style>
  <w:style w:type="character" w:customStyle="1" w:styleId="aa">
    <w:name w:val="Основной текст Знак"/>
    <w:basedOn w:val="a0"/>
    <w:link w:val="a9"/>
    <w:semiHidden/>
    <w:locked/>
    <w:rsid w:val="00487D28"/>
    <w:rPr>
      <w:rFonts w:cs="Times New Roman"/>
      <w:sz w:val="24"/>
      <w:szCs w:val="24"/>
      <w:lang w:val="ru-RU" w:eastAsia="ru-RU" w:bidi="ar-SA"/>
    </w:rPr>
  </w:style>
  <w:style w:type="table" w:styleId="ab">
    <w:name w:val="Table Grid"/>
    <w:basedOn w:val="a1"/>
    <w:uiPriority w:val="39"/>
    <w:rsid w:val="009E5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D133B3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D133B3"/>
    <w:pPr>
      <w:spacing w:before="100" w:beforeAutospacing="1" w:after="100" w:afterAutospacing="1"/>
    </w:pPr>
  </w:style>
  <w:style w:type="paragraph" w:customStyle="1" w:styleId="ConsPlusNonformat">
    <w:name w:val="ConsPlusNonformat"/>
    <w:rsid w:val="009D2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A21541"/>
    <w:pPr>
      <w:spacing w:after="120"/>
    </w:pPr>
    <w:rPr>
      <w:sz w:val="16"/>
      <w:szCs w:val="16"/>
    </w:rPr>
  </w:style>
  <w:style w:type="paragraph" w:styleId="ac">
    <w:name w:val="Balloon Text"/>
    <w:basedOn w:val="a"/>
    <w:semiHidden/>
    <w:rsid w:val="00C40754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2335D8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locked/>
    <w:rsid w:val="002335D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C4542"/>
    <w:pPr>
      <w:ind w:left="720"/>
      <w:contextualSpacing/>
    </w:pPr>
  </w:style>
  <w:style w:type="paragraph" w:styleId="af">
    <w:name w:val="List Paragraph"/>
    <w:basedOn w:val="a"/>
    <w:uiPriority w:val="34"/>
    <w:qFormat/>
    <w:rsid w:val="00E152D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B68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annotation reference"/>
    <w:basedOn w:val="a0"/>
    <w:semiHidden/>
    <w:unhideWhenUsed/>
    <w:rsid w:val="004B684C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4B684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4B684C"/>
  </w:style>
  <w:style w:type="paragraph" w:styleId="af3">
    <w:name w:val="TOC Heading"/>
    <w:basedOn w:val="1"/>
    <w:next w:val="a"/>
    <w:uiPriority w:val="39"/>
    <w:unhideWhenUsed/>
    <w:qFormat/>
    <w:rsid w:val="00A64F05"/>
    <w:pPr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paragraph" w:styleId="af4">
    <w:name w:val="annotation subject"/>
    <w:basedOn w:val="af1"/>
    <w:next w:val="af1"/>
    <w:link w:val="af5"/>
    <w:semiHidden/>
    <w:unhideWhenUsed/>
    <w:rsid w:val="00F639A5"/>
    <w:rPr>
      <w:b/>
      <w:bCs/>
    </w:rPr>
  </w:style>
  <w:style w:type="character" w:customStyle="1" w:styleId="af5">
    <w:name w:val="Тема примечания Знак"/>
    <w:basedOn w:val="af2"/>
    <w:link w:val="af4"/>
    <w:semiHidden/>
    <w:rsid w:val="00F639A5"/>
    <w:rPr>
      <w:b/>
      <w:bCs/>
    </w:rPr>
  </w:style>
  <w:style w:type="paragraph" w:styleId="af6">
    <w:name w:val="Revision"/>
    <w:hidden/>
    <w:uiPriority w:val="99"/>
    <w:semiHidden/>
    <w:rsid w:val="00F31DD2"/>
    <w:rPr>
      <w:sz w:val="24"/>
      <w:szCs w:val="24"/>
    </w:rPr>
  </w:style>
  <w:style w:type="paragraph" w:styleId="af7">
    <w:name w:val="Normal (Web)"/>
    <w:basedOn w:val="a"/>
    <w:uiPriority w:val="99"/>
    <w:semiHidden/>
    <w:unhideWhenUsed/>
    <w:rsid w:val="00496420"/>
    <w:pPr>
      <w:spacing w:before="100" w:beforeAutospacing="1" w:after="100" w:afterAutospacing="1"/>
    </w:pPr>
  </w:style>
  <w:style w:type="character" w:styleId="af8">
    <w:name w:val="Unresolved Mention"/>
    <w:basedOn w:val="a0"/>
    <w:uiPriority w:val="99"/>
    <w:semiHidden/>
    <w:unhideWhenUsed/>
    <w:rsid w:val="005C4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_agro_konkurs@baltik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ONDAR~1\LOCALS~1\Temp\notes995295\~262237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55FD-9D89-45CC-B848-311D0E92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~2622377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Baltika Brewery</Company>
  <LinksUpToDate>false</LinksUpToDate>
  <CharactersWithSpaces>2055</CharactersWithSpaces>
  <SharedDoc>false</SharedDoc>
  <HLinks>
    <vt:vector size="96" baseType="variant">
      <vt:variant>
        <vt:i4>1900593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_Toc281232123</vt:lpwstr>
      </vt:variant>
      <vt:variant>
        <vt:i4>1900593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_Toc281232122</vt:lpwstr>
      </vt:variant>
      <vt:variant>
        <vt:i4>1900593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_Toc281232121</vt:lpwstr>
      </vt:variant>
      <vt:variant>
        <vt:i4>1900593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_Toc281232120</vt:lpwstr>
      </vt:variant>
      <vt:variant>
        <vt:i4>1966129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_Toc281232119</vt:lpwstr>
      </vt:variant>
      <vt:variant>
        <vt:i4>1966129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_Toc281232118</vt:lpwstr>
      </vt:variant>
      <vt:variant>
        <vt:i4>1966129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_Toc281232117</vt:lpwstr>
      </vt:variant>
      <vt:variant>
        <vt:i4>1966129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_Toc281232116</vt:lpwstr>
      </vt:variant>
      <vt:variant>
        <vt:i4>1966129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_Toc281232115</vt:lpwstr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_Toc281232114</vt:lpwstr>
      </vt:variant>
      <vt:variant>
        <vt:i4>1966129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_Toc281232113</vt:lpwstr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_Toc281232112</vt:lpwstr>
      </vt:variant>
      <vt:variant>
        <vt:i4>1966129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_Toc281232111</vt:lpwstr>
      </vt:variant>
      <vt:variant>
        <vt:i4>1966129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_Toc281232110</vt:lpwstr>
      </vt:variant>
      <vt:variant>
        <vt:i4>2031665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_Toc281232109</vt:lpwstr>
      </vt:variant>
      <vt:variant>
        <vt:i4>2031665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_Toc281232108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cp:lastPrinted>2023-03-28T12:09:00Z</cp:lastPrinted>
  <dcterms:created xsi:type="dcterms:W3CDTF">2023-03-28T12:10:00Z</dcterms:created>
  <dcterms:modified xsi:type="dcterms:W3CDTF">2023-03-28T12:11:00Z</dcterms:modified>
</cp:coreProperties>
</file>